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438B" w14:textId="77777777" w:rsidR="002D5539" w:rsidRDefault="002D5539" w:rsidP="00303019">
      <w:pPr>
        <w:pStyle w:val="cpNormal1"/>
        <w:numPr>
          <w:ilvl w:val="0"/>
          <w:numId w:val="3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Prodávající:</w:t>
      </w:r>
    </w:p>
    <w:p w14:paraId="6C4306FB" w14:textId="77777777" w:rsidR="002D5539" w:rsidRDefault="002D5539" w:rsidP="006D6B4D">
      <w:pPr>
        <w:pStyle w:val="cpNormal1"/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Česká pošta, s.p., </w:t>
      </w:r>
      <w:r>
        <w:rPr>
          <w:rFonts w:ascii="Arial" w:hAnsi="Arial" w:cs="Arial"/>
          <w:sz w:val="20"/>
        </w:rPr>
        <w:t>Praha 1, Politických vězňů 909/4</w:t>
      </w:r>
    </w:p>
    <w:p w14:paraId="626FC311" w14:textId="77777777" w:rsidR="002D5539" w:rsidRDefault="002D5539" w:rsidP="006D6B4D">
      <w:pPr>
        <w:pStyle w:val="cpNormal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 w:rsidR="006709E1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: 47114983, DIČ: CZ47114983</w:t>
      </w:r>
    </w:p>
    <w:p w14:paraId="749B54FD" w14:textId="77777777" w:rsidR="002D5539" w:rsidRDefault="002D5539" w:rsidP="006D6B4D">
      <w:pPr>
        <w:pStyle w:val="cpNormal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Zapsán v obchodním rejstříku u Městského soudu v Praze, </w:t>
      </w:r>
      <w:r w:rsidR="005F63C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pisová značka A 7565</w:t>
      </w:r>
    </w:p>
    <w:p w14:paraId="06186ABF" w14:textId="77777777" w:rsidR="002D5539" w:rsidRPr="004C65CE" w:rsidRDefault="002D5539" w:rsidP="006D6B4D">
      <w:pPr>
        <w:pStyle w:val="cpNormal1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1C3C62C" w14:textId="77777777" w:rsidR="002D5539" w:rsidRDefault="002D5539" w:rsidP="006D6B4D">
      <w:pPr>
        <w:pStyle w:val="cpNormal1"/>
        <w:spacing w:after="0"/>
        <w:jc w:val="both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Adresa pro písemný styk a příjem objednávek:</w:t>
      </w:r>
      <w:r>
        <w:rPr>
          <w:rFonts w:ascii="Arial" w:hAnsi="Arial" w:cs="Arial"/>
          <w:bCs/>
          <w:sz w:val="20"/>
        </w:rPr>
        <w:t xml:space="preserve">         </w:t>
      </w:r>
      <w:r>
        <w:rPr>
          <w:rFonts w:ascii="Arial" w:hAnsi="Arial" w:cs="Arial"/>
          <w:b/>
          <w:sz w:val="20"/>
        </w:rPr>
        <w:t xml:space="preserve">Česká pošta, s.p., </w:t>
      </w:r>
      <w:r w:rsidR="00471213">
        <w:rPr>
          <w:rFonts w:ascii="Arial" w:hAnsi="Arial" w:cs="Arial"/>
          <w:b/>
          <w:sz w:val="20"/>
        </w:rPr>
        <w:t xml:space="preserve">odd. </w:t>
      </w:r>
      <w:r w:rsidR="0040097C">
        <w:rPr>
          <w:rFonts w:ascii="Arial" w:hAnsi="Arial" w:cs="Arial"/>
          <w:b/>
          <w:sz w:val="20"/>
        </w:rPr>
        <w:t>z</w:t>
      </w:r>
      <w:r w:rsidR="001C18D7">
        <w:rPr>
          <w:rFonts w:ascii="Arial" w:hAnsi="Arial" w:cs="Arial"/>
          <w:b/>
          <w:sz w:val="20"/>
        </w:rPr>
        <w:t>námková tvorba</w:t>
      </w:r>
    </w:p>
    <w:p w14:paraId="7E968D4D" w14:textId="77777777" w:rsidR="002D5539" w:rsidRDefault="002D5539" w:rsidP="006D6B4D">
      <w:pPr>
        <w:pStyle w:val="cpNormal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</w:t>
      </w:r>
      <w:r w:rsidR="001C18D7">
        <w:rPr>
          <w:rFonts w:ascii="Arial" w:hAnsi="Arial" w:cs="Arial"/>
          <w:sz w:val="20"/>
        </w:rPr>
        <w:t xml:space="preserve"> Politických vězňů 909/</w:t>
      </w:r>
      <w:r w:rsidR="00AF1AD4">
        <w:rPr>
          <w:rFonts w:ascii="Arial" w:hAnsi="Arial" w:cs="Arial"/>
          <w:sz w:val="20"/>
        </w:rPr>
        <w:t>2</w:t>
      </w:r>
      <w:r w:rsidR="00774925">
        <w:rPr>
          <w:rFonts w:ascii="Arial" w:hAnsi="Arial" w:cs="Arial"/>
          <w:sz w:val="20"/>
        </w:rPr>
        <w:t>, 225 99 Praha 1</w:t>
      </w:r>
    </w:p>
    <w:p w14:paraId="70B7C4F8" w14:textId="77777777" w:rsidR="001C18D7" w:rsidRDefault="00F067FF" w:rsidP="006D6B4D">
      <w:pPr>
        <w:pStyle w:val="cpNormal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e-mail: </w:t>
      </w:r>
      <w:hyperlink r:id="rId8" w:history="1">
        <w:r w:rsidR="001C7679" w:rsidRPr="0029308D">
          <w:rPr>
            <w:rStyle w:val="Hypertextovodkaz"/>
            <w:rFonts w:ascii="Arial" w:hAnsi="Arial" w:cs="Arial"/>
            <w:sz w:val="20"/>
          </w:rPr>
          <w:t>vlastní.znamka@cpost.cz</w:t>
        </w:r>
      </w:hyperlink>
      <w:r w:rsidR="005E3B89">
        <w:rPr>
          <w:rFonts w:ascii="Arial" w:hAnsi="Arial" w:cs="Arial"/>
          <w:sz w:val="20"/>
        </w:rPr>
        <w:t xml:space="preserve"> </w:t>
      </w:r>
    </w:p>
    <w:p w14:paraId="550C63FD" w14:textId="77777777" w:rsidR="00C80A11" w:rsidRDefault="00C80A11" w:rsidP="006D6B4D">
      <w:pPr>
        <w:pStyle w:val="cpNormal1"/>
        <w:spacing w:after="0"/>
        <w:jc w:val="both"/>
        <w:rPr>
          <w:rFonts w:ascii="Arial" w:hAnsi="Arial" w:cs="Arial"/>
          <w:sz w:val="20"/>
        </w:rPr>
      </w:pPr>
      <w:r w:rsidRPr="00C80A11">
        <w:rPr>
          <w:rFonts w:ascii="Arial" w:hAnsi="Arial" w:cs="Arial"/>
          <w:sz w:val="20"/>
          <w:u w:val="single"/>
        </w:rPr>
        <w:t xml:space="preserve">Adresa pro </w:t>
      </w:r>
      <w:r w:rsidR="00A320E7">
        <w:rPr>
          <w:rFonts w:ascii="Arial" w:hAnsi="Arial" w:cs="Arial"/>
          <w:sz w:val="20"/>
          <w:u w:val="single"/>
        </w:rPr>
        <w:t xml:space="preserve">fakturaci a </w:t>
      </w:r>
      <w:r w:rsidRPr="00C80A11">
        <w:rPr>
          <w:rFonts w:ascii="Arial" w:hAnsi="Arial" w:cs="Arial"/>
          <w:sz w:val="20"/>
          <w:u w:val="single"/>
        </w:rPr>
        <w:t>přejímku zboží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 xml:space="preserve">Česká pošta, s.p., </w:t>
      </w:r>
      <w:r w:rsidR="00BD514E">
        <w:rPr>
          <w:rFonts w:ascii="Arial" w:hAnsi="Arial" w:cs="Arial"/>
          <w:b/>
          <w:sz w:val="20"/>
        </w:rPr>
        <w:t>specializovaný útvar</w:t>
      </w:r>
      <w:r>
        <w:rPr>
          <w:rFonts w:ascii="Arial" w:hAnsi="Arial" w:cs="Arial"/>
          <w:b/>
          <w:sz w:val="20"/>
        </w:rPr>
        <w:t xml:space="preserve"> Post</w:t>
      </w:r>
      <w:r w:rsidR="00BD514E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ila</w:t>
      </w:r>
    </w:p>
    <w:p w14:paraId="5764D187" w14:textId="77777777" w:rsidR="00C80A11" w:rsidRDefault="00C80A11" w:rsidP="006D6B4D">
      <w:pPr>
        <w:pStyle w:val="cpNormal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="00774925">
        <w:rPr>
          <w:rFonts w:ascii="Arial" w:hAnsi="Arial" w:cs="Arial"/>
          <w:sz w:val="20"/>
        </w:rPr>
        <w:t xml:space="preserve">Ortenovo nám. 542/16, </w:t>
      </w:r>
      <w:r>
        <w:rPr>
          <w:rFonts w:ascii="Arial" w:hAnsi="Arial" w:cs="Arial"/>
          <w:sz w:val="20"/>
        </w:rPr>
        <w:t>170 24</w:t>
      </w:r>
      <w:r w:rsidR="00DD614E">
        <w:rPr>
          <w:rFonts w:ascii="Arial" w:hAnsi="Arial" w:cs="Arial"/>
          <w:sz w:val="20"/>
        </w:rPr>
        <w:t xml:space="preserve"> Praha 7</w:t>
      </w:r>
      <w:r w:rsidR="00BA471B">
        <w:rPr>
          <w:rFonts w:ascii="Arial" w:hAnsi="Arial" w:cs="Arial"/>
          <w:sz w:val="20"/>
        </w:rPr>
        <w:t xml:space="preserve"> – </w:t>
      </w:r>
      <w:r w:rsidR="00DD614E">
        <w:rPr>
          <w:rFonts w:ascii="Arial" w:hAnsi="Arial" w:cs="Arial"/>
          <w:sz w:val="20"/>
        </w:rPr>
        <w:t xml:space="preserve">Holešovice, </w:t>
      </w:r>
    </w:p>
    <w:p w14:paraId="51C7021B" w14:textId="77777777" w:rsidR="00F067FF" w:rsidRDefault="00F067FF" w:rsidP="006D6B4D">
      <w:pPr>
        <w:pStyle w:val="cpNormal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e-mail: </w:t>
      </w:r>
      <w:hyperlink r:id="rId9" w:history="1">
        <w:r w:rsidRPr="008F744F">
          <w:rPr>
            <w:rStyle w:val="Hypertextovodkaz"/>
            <w:rFonts w:ascii="Arial" w:hAnsi="Arial" w:cs="Arial"/>
            <w:sz w:val="20"/>
          </w:rPr>
          <w:t>postfila@cpost.cz</w:t>
        </w:r>
      </w:hyperlink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5AA8AC62" w14:textId="77777777" w:rsidR="002D5539" w:rsidRDefault="002D5539" w:rsidP="006D6B4D">
      <w:pPr>
        <w:pStyle w:val="cpNormal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ČSOB, a.s., č.ú. 134472054/0300</w:t>
      </w:r>
    </w:p>
    <w:p w14:paraId="13EA1EFF" w14:textId="77777777" w:rsidR="0047393A" w:rsidRPr="004C65CE" w:rsidRDefault="0047393A" w:rsidP="006D6B4D">
      <w:pPr>
        <w:pStyle w:val="cpNormal1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B3C5A0" w14:textId="77777777" w:rsidR="003148FC" w:rsidRDefault="003148FC" w:rsidP="006D6B4D">
      <w:pPr>
        <w:pStyle w:val="cpNormal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</w:t>
      </w:r>
      <w:r w:rsidR="0040097C">
        <w:rPr>
          <w:rFonts w:ascii="Arial" w:hAnsi="Arial" w:cs="Arial"/>
          <w:sz w:val="20"/>
        </w:rPr>
        <w:t>en „P</w:t>
      </w:r>
      <w:r>
        <w:rPr>
          <w:rFonts w:ascii="Arial" w:hAnsi="Arial" w:cs="Arial"/>
          <w:sz w:val="20"/>
        </w:rPr>
        <w:t>rodávající“)</w:t>
      </w:r>
    </w:p>
    <w:p w14:paraId="66B14C50" w14:textId="77777777" w:rsidR="002D5539" w:rsidRDefault="002D5539">
      <w:pPr>
        <w:pStyle w:val="cpNormal1"/>
        <w:spacing w:after="0"/>
        <w:rPr>
          <w:rFonts w:ascii="Arial" w:hAnsi="Arial" w:cs="Arial"/>
          <w:sz w:val="20"/>
        </w:rPr>
      </w:pPr>
    </w:p>
    <w:p w14:paraId="3AC973F3" w14:textId="77777777" w:rsidR="002D5539" w:rsidRDefault="002D5539" w:rsidP="00303019">
      <w:pPr>
        <w:pStyle w:val="cpNormal1"/>
        <w:numPr>
          <w:ilvl w:val="0"/>
          <w:numId w:val="38"/>
        </w:numPr>
        <w:spacing w:after="200" w:line="20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Kupující (vyplňte</w:t>
      </w:r>
      <w:r w:rsidR="00303019">
        <w:rPr>
          <w:rFonts w:ascii="Arial" w:hAnsi="Arial" w:cs="Arial"/>
          <w:b/>
          <w:sz w:val="20"/>
        </w:rPr>
        <w:t xml:space="preserve"> </w:t>
      </w:r>
      <w:r w:rsidR="00E53434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silně ohraničené části </w:t>
      </w:r>
      <w:r w:rsidR="00EF6427">
        <w:rPr>
          <w:rFonts w:ascii="Arial" w:hAnsi="Arial" w:cs="Arial"/>
          <w:b/>
          <w:sz w:val="20"/>
        </w:rPr>
        <w:t xml:space="preserve">– </w:t>
      </w:r>
      <w:r>
        <w:rPr>
          <w:rFonts w:ascii="Arial" w:hAnsi="Arial" w:cs="Arial"/>
          <w:b/>
          <w:sz w:val="20"/>
        </w:rPr>
        <w:t>patří mezi povinné údaje):</w:t>
      </w:r>
    </w:p>
    <w:p w14:paraId="5D7217C7" w14:textId="77777777" w:rsidR="002D5539" w:rsidRDefault="002D5539">
      <w:pPr>
        <w:pStyle w:val="cpNormal1"/>
        <w:spacing w:after="200" w:line="2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Příjmení (nebo název právnické osoby):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D5539" w14:paraId="0CA80DDA" w14:textId="77777777">
        <w:trPr>
          <w:trHeight w:hRule="exact" w:val="454"/>
        </w:trPr>
        <w:tc>
          <w:tcPr>
            <w:tcW w:w="510" w:type="dxa"/>
          </w:tcPr>
          <w:p w14:paraId="7D0719B6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47254F4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0131D59C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FDC614A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748D46BF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AE0044C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F11BBA4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565848EF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3F2E82C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8C19050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4CA2CF8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3B2C131D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4E62464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C0ED68A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5049272D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170C849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7EC05150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32FC5E21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6B3D967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1D35" w14:paraId="0AFA76A9" w14:textId="77777777">
        <w:trPr>
          <w:trHeight w:hRule="exact" w:val="454"/>
        </w:trPr>
        <w:tc>
          <w:tcPr>
            <w:tcW w:w="510" w:type="dxa"/>
          </w:tcPr>
          <w:p w14:paraId="262817F9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B2C72A3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336C67C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076952D9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E9C1377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74A3A4C1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44F468F0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F6A9D85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829EB74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B3AAFF6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057D3CA6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308C5C56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3BF1348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45361F0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DE0F12E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9914602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45377B77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7C885BAB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631AE5A" w14:textId="77777777" w:rsidR="00901D35" w:rsidRDefault="00901D35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5A6DB34" w14:textId="77777777" w:rsidR="002D5539" w:rsidRDefault="002D5539">
      <w:pPr>
        <w:pStyle w:val="cpNormal1"/>
        <w:spacing w:after="200"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Jméno (nebo příjmení, jméno a funkce zástupce právnické osoby):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D5539" w14:paraId="049EF525" w14:textId="77777777">
        <w:trPr>
          <w:trHeight w:hRule="exact" w:val="454"/>
        </w:trPr>
        <w:tc>
          <w:tcPr>
            <w:tcW w:w="510" w:type="dxa"/>
          </w:tcPr>
          <w:p w14:paraId="2D34415E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48BC8711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039681CE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3FFE5B28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BFBE487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97ABE1A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4DBA19E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58D410C0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5A93743C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5DEFD82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36B04AA8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242CCE1F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5EC52DA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36335BFF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B5D2791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FC3CF06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45EA0201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3D5BBEB3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03AFA6CF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D5539" w14:paraId="41043060" w14:textId="77777777">
        <w:trPr>
          <w:trHeight w:hRule="exact" w:val="454"/>
        </w:trPr>
        <w:tc>
          <w:tcPr>
            <w:tcW w:w="510" w:type="dxa"/>
          </w:tcPr>
          <w:p w14:paraId="612F4AC8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E54B94A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43553588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36F380BE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369EC6CD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043D6EC8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43CFACFF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12C9146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75CDEDB6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782563AA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4D6D5709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76B0CBDC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77899DB8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7574A423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6C9BC24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54437A6F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3BBCC77F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543E1E70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6E229D94" w14:textId="77777777" w:rsidR="002D5539" w:rsidRDefault="002D5539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8C0A538" w14:textId="77777777" w:rsidR="002D5539" w:rsidRDefault="002D5539">
      <w:pPr>
        <w:pStyle w:val="cpNormal1"/>
        <w:spacing w:after="200"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Bydliště, sídlo:</w:t>
      </w:r>
    </w:p>
    <w:tbl>
      <w:tblPr>
        <w:tblW w:w="10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515"/>
        <w:gridCol w:w="494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F6427" w14:paraId="12AC56A8" w14:textId="77777777" w:rsidTr="003E1FD9">
        <w:trPr>
          <w:cantSplit/>
          <w:trHeight w:hRule="exact" w:val="454"/>
        </w:trPr>
        <w:tc>
          <w:tcPr>
            <w:tcW w:w="9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8F4715" w14:textId="77777777" w:rsidR="00EF6427" w:rsidRDefault="00EF6427" w:rsidP="003E1FD9">
            <w:pPr>
              <w:pStyle w:val="cpNormal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Ulice,        číslo popisné:</w:t>
            </w:r>
          </w:p>
        </w:tc>
        <w:tc>
          <w:tcPr>
            <w:tcW w:w="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E67E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3EF9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B013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85AC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D6DF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1C79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4AA3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32A6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BF35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10DE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12D3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32C0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9A3C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C942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E489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237B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D2A3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82B6D1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427" w14:paraId="4F8643E7" w14:textId="77777777" w:rsidTr="003E1FD9">
        <w:trPr>
          <w:cantSplit/>
          <w:trHeight w:hRule="exact" w:val="454"/>
        </w:trPr>
        <w:tc>
          <w:tcPr>
            <w:tcW w:w="9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851FA1" w14:textId="77777777" w:rsidR="00EF6427" w:rsidRDefault="00EF6427" w:rsidP="003E1FD9">
            <w:pPr>
              <w:pStyle w:val="cpNormal1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50F6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AF62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F70E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8D42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F2A9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F8C6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AF0A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F265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C56A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3A3D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21FC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82A2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62A2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BC45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4742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7E8D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BD50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359AF4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427" w14:paraId="3F20AB63" w14:textId="77777777" w:rsidTr="003E1FD9">
        <w:trPr>
          <w:cantSplit/>
          <w:trHeight w:hRule="exact" w:val="454"/>
        </w:trPr>
        <w:tc>
          <w:tcPr>
            <w:tcW w:w="9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E7D6C6" w14:textId="77777777" w:rsidR="00EF6427" w:rsidRDefault="00EF6427" w:rsidP="003E1FD9">
            <w:pPr>
              <w:pStyle w:val="cpNormal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Obec: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4C50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5F93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3AF4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9774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1DDF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8DE0F6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FBF50A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EF458E7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034858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FB3B2C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19F3B6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A72FBB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DF15FD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F5B7887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2BC95A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D87AB4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E832B8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EEE82E7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427" w14:paraId="6B2FF2B0" w14:textId="77777777" w:rsidTr="003E1FD9">
        <w:trPr>
          <w:gridAfter w:val="12"/>
          <w:wAfter w:w="6192" w:type="dxa"/>
          <w:cantSplit/>
          <w:trHeight w:hRule="exact" w:val="454"/>
        </w:trPr>
        <w:tc>
          <w:tcPr>
            <w:tcW w:w="9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35BDC24" w14:textId="77777777" w:rsidR="00EF6427" w:rsidRDefault="00EF6427" w:rsidP="003E1FD9">
            <w:pPr>
              <w:pStyle w:val="cpNormal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PSČ: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192F7D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3FA328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62F9B7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12C68F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58370F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4535DC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427" w14:paraId="771F50D5" w14:textId="77777777" w:rsidTr="003E1FD9">
        <w:trPr>
          <w:cantSplit/>
          <w:trHeight w:hRule="exact" w:val="454"/>
        </w:trPr>
        <w:tc>
          <w:tcPr>
            <w:tcW w:w="974" w:type="dxa"/>
            <w:tcBorders>
              <w:top w:val="single" w:sz="18" w:space="0" w:color="auto"/>
            </w:tcBorders>
          </w:tcPr>
          <w:p w14:paraId="297E4BDD" w14:textId="77777777" w:rsidR="00EF6427" w:rsidRDefault="00EF6427" w:rsidP="003E1FD9">
            <w:pPr>
              <w:pStyle w:val="cpNormal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515" w:type="dxa"/>
            <w:tcBorders>
              <w:top w:val="single" w:sz="18" w:space="0" w:color="auto"/>
            </w:tcBorders>
          </w:tcPr>
          <w:p w14:paraId="6D3135EC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top w:val="single" w:sz="18" w:space="0" w:color="auto"/>
            </w:tcBorders>
          </w:tcPr>
          <w:p w14:paraId="13EE9A5E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14:paraId="43A4D6E6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14:paraId="25D50BB9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</w:tcPr>
          <w:p w14:paraId="792F8DB2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305BEF89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520116A3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0ECE4A14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1AFC9318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66A3D18A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35AA8276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695BAED9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7D4FADB2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74C770F5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22456B68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5C3626C2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2479C03D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6DD09CE1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427" w14:paraId="6A8CC0AF" w14:textId="77777777" w:rsidTr="003E1FD9">
        <w:trPr>
          <w:cantSplit/>
          <w:trHeight w:hRule="exact" w:val="454"/>
        </w:trPr>
        <w:tc>
          <w:tcPr>
            <w:tcW w:w="974" w:type="dxa"/>
          </w:tcPr>
          <w:p w14:paraId="076CE734" w14:textId="77777777" w:rsidR="00EF6427" w:rsidRDefault="00EF6427" w:rsidP="003E1FD9">
            <w:pPr>
              <w:pStyle w:val="cpNormal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515" w:type="dxa"/>
          </w:tcPr>
          <w:p w14:paraId="77EE780D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</w:tcPr>
          <w:p w14:paraId="1280737A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</w:tcPr>
          <w:p w14:paraId="64DAC065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</w:tcPr>
          <w:p w14:paraId="3713E1EC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5" w:type="dxa"/>
          </w:tcPr>
          <w:p w14:paraId="10CEDE8C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6B3C6318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06B27F71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08CFBEF0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24DCA919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404FE87E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5496FD64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3F83DA71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405FF738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3C9BF4D6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460C993F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6C5FE81E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3658A5C2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01DBDBD2" w14:textId="77777777" w:rsidR="00EF6427" w:rsidRDefault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4C8D8A9" w14:textId="77777777" w:rsidR="000E0367" w:rsidRPr="004C65CE" w:rsidRDefault="000E0367" w:rsidP="004C65CE">
      <w:pPr>
        <w:pStyle w:val="cpNormal1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516"/>
        <w:gridCol w:w="516"/>
        <w:gridCol w:w="516"/>
        <w:gridCol w:w="51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488"/>
        <w:gridCol w:w="18"/>
      </w:tblGrid>
      <w:tr w:rsidR="00DD20DE" w14:paraId="768994E7" w14:textId="77777777" w:rsidTr="00DD20DE">
        <w:trPr>
          <w:cantSplit/>
          <w:trHeight w:hRule="exact" w:val="454"/>
        </w:trPr>
        <w:tc>
          <w:tcPr>
            <w:tcW w:w="1521" w:type="dxa"/>
          </w:tcPr>
          <w:p w14:paraId="182CA922" w14:textId="77777777" w:rsidR="00DD20DE" w:rsidRDefault="00DD20DE" w:rsidP="00EF6427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Tel:</w:t>
            </w:r>
          </w:p>
        </w:tc>
        <w:tc>
          <w:tcPr>
            <w:tcW w:w="516" w:type="dxa"/>
          </w:tcPr>
          <w:p w14:paraId="046139BF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20F1174D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5C17A051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</w:tcPr>
          <w:p w14:paraId="116E17E0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479694B0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76D2F322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15C65F55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7643FCA5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29402BB2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1DD918EB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2C9DAD43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380CBE87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5BF61D0E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0BC57E07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</w:tcPr>
          <w:p w14:paraId="32808126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dxa"/>
            <w:gridSpan w:val="2"/>
          </w:tcPr>
          <w:p w14:paraId="06E767E6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D20DE" w14:paraId="6C0B9CAE" w14:textId="77777777" w:rsidTr="00DD20DE">
        <w:trPr>
          <w:cantSplit/>
          <w:trHeight w:hRule="exact" w:val="454"/>
        </w:trPr>
        <w:tc>
          <w:tcPr>
            <w:tcW w:w="1521" w:type="dxa"/>
            <w:tcBorders>
              <w:bottom w:val="single" w:sz="18" w:space="0" w:color="auto"/>
            </w:tcBorders>
          </w:tcPr>
          <w:p w14:paraId="17226485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Fax.:</w:t>
            </w: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1D770CDF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7B359695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51DECE96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14:paraId="6BA81F17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2BBDA3F4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25477F04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42E078D8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3888DFBE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75FC5DBA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6DA4A360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601C8EFC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42A65627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0243F2A2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03BFE9E0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747BF29E" w14:textId="77777777" w:rsidR="00DD20DE" w:rsidRDefault="00DD20DE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dxa"/>
            <w:gridSpan w:val="2"/>
            <w:tcBorders>
              <w:bottom w:val="single" w:sz="18" w:space="0" w:color="auto"/>
            </w:tcBorders>
          </w:tcPr>
          <w:p w14:paraId="521789BB" w14:textId="77777777" w:rsidR="00DD20DE" w:rsidRDefault="00DD20DE" w:rsidP="007D421C">
            <w:pPr>
              <w:pStyle w:val="cpNormal1"/>
              <w:ind w:left="589" w:right="-103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66D0" w14:paraId="3E280D4F" w14:textId="77777777" w:rsidTr="00DD20DE">
        <w:trPr>
          <w:gridAfter w:val="1"/>
          <w:wAfter w:w="18" w:type="dxa"/>
          <w:cantSplit/>
          <w:trHeight w:hRule="exact" w:val="1008"/>
        </w:trPr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869F92" w14:textId="77777777" w:rsidR="008166D0" w:rsidRPr="00EF6427" w:rsidRDefault="008166D0" w:rsidP="00DC7DE4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FD9">
              <w:rPr>
                <w:rFonts w:ascii="Arial" w:hAnsi="Arial" w:cs="Arial"/>
                <w:sz w:val="20"/>
                <w:szCs w:val="20"/>
              </w:rPr>
              <w:t>E-mail</w:t>
            </w:r>
            <w:r w:rsidR="003A295C" w:rsidRPr="003E1FD9">
              <w:rPr>
                <w:rFonts w:ascii="Arial" w:hAnsi="Arial" w:cs="Arial"/>
                <w:sz w:val="20"/>
                <w:szCs w:val="20"/>
              </w:rPr>
              <w:t xml:space="preserve"> kontaktní osoby kupujícíh</w:t>
            </w:r>
            <w:r w:rsidR="00DC7DE4" w:rsidRPr="003E1FD9">
              <w:rPr>
                <w:rFonts w:ascii="Arial" w:hAnsi="Arial" w:cs="Arial"/>
                <w:sz w:val="20"/>
                <w:szCs w:val="20"/>
              </w:rPr>
              <w:t>o</w:t>
            </w:r>
            <w:r w:rsidRPr="003E1F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22" w:type="dxa"/>
            <w:gridSpan w:val="1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BA46E4C" w14:textId="77777777" w:rsidR="008166D0" w:rsidRDefault="008166D0" w:rsidP="007D421C">
            <w:pPr>
              <w:pStyle w:val="cpNormal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1937647" w14:textId="77777777" w:rsidR="003148FC" w:rsidRDefault="0040097C" w:rsidP="003148FC">
      <w:pPr>
        <w:pStyle w:val="cpNormal1"/>
        <w:spacing w:after="0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„K</w:t>
      </w:r>
      <w:r w:rsidR="003148FC">
        <w:rPr>
          <w:rFonts w:ascii="Arial" w:hAnsi="Arial" w:cs="Arial"/>
          <w:sz w:val="20"/>
        </w:rPr>
        <w:t>upující“)</w:t>
      </w:r>
    </w:p>
    <w:p w14:paraId="312D4ED2" w14:textId="77777777" w:rsidR="00B52015" w:rsidRPr="00B52015" w:rsidRDefault="00E66DBB" w:rsidP="006D6B4D">
      <w:pPr>
        <w:pStyle w:val="cpNormal1"/>
        <w:numPr>
          <w:ilvl w:val="0"/>
          <w:numId w:val="38"/>
        </w:numPr>
        <w:spacing w:after="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Kupující tímto z</w:t>
      </w:r>
      <w:r w:rsidR="002D5539">
        <w:rPr>
          <w:rFonts w:ascii="Arial" w:hAnsi="Arial" w:cs="Arial"/>
          <w:b/>
          <w:sz w:val="20"/>
        </w:rPr>
        <w:t xml:space="preserve">ávazně objednává </w:t>
      </w:r>
      <w:r w:rsidR="0087071C">
        <w:rPr>
          <w:rFonts w:ascii="Arial" w:hAnsi="Arial" w:cs="Arial"/>
          <w:b/>
          <w:sz w:val="20"/>
        </w:rPr>
        <w:t xml:space="preserve">dle </w:t>
      </w:r>
      <w:r w:rsidR="00F96740">
        <w:rPr>
          <w:rFonts w:ascii="Arial" w:hAnsi="Arial" w:cs="Arial"/>
          <w:b/>
          <w:sz w:val="20"/>
        </w:rPr>
        <w:t xml:space="preserve">aktuálních </w:t>
      </w:r>
      <w:r w:rsidR="0087071C">
        <w:rPr>
          <w:rFonts w:ascii="Arial" w:hAnsi="Arial" w:cs="Arial"/>
          <w:b/>
          <w:sz w:val="20"/>
        </w:rPr>
        <w:t xml:space="preserve">obchodních podmínek pro prodej </w:t>
      </w:r>
      <w:r w:rsidR="00F37A69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lastní</w:t>
      </w:r>
      <w:r w:rsidR="0087071C">
        <w:rPr>
          <w:rFonts w:ascii="Arial" w:hAnsi="Arial" w:cs="Arial"/>
          <w:b/>
          <w:sz w:val="20"/>
        </w:rPr>
        <w:t>ch</w:t>
      </w:r>
      <w:r>
        <w:rPr>
          <w:rFonts w:ascii="Arial" w:hAnsi="Arial" w:cs="Arial"/>
          <w:b/>
          <w:sz w:val="20"/>
        </w:rPr>
        <w:t xml:space="preserve"> znám</w:t>
      </w:r>
      <w:r w:rsidR="0087071C">
        <w:rPr>
          <w:rFonts w:ascii="Arial" w:hAnsi="Arial" w:cs="Arial"/>
          <w:b/>
          <w:sz w:val="20"/>
        </w:rPr>
        <w:t xml:space="preserve">ek </w:t>
      </w:r>
      <w:r w:rsidR="00F96740">
        <w:rPr>
          <w:rFonts w:ascii="Arial" w:hAnsi="Arial" w:cs="Arial"/>
          <w:b/>
          <w:sz w:val="20"/>
        </w:rPr>
        <w:t xml:space="preserve">(dále jen </w:t>
      </w:r>
      <w:r w:rsidR="003148FC">
        <w:rPr>
          <w:rFonts w:ascii="Arial" w:hAnsi="Arial" w:cs="Arial"/>
          <w:b/>
          <w:sz w:val="20"/>
        </w:rPr>
        <w:t>„</w:t>
      </w:r>
      <w:r w:rsidR="00F96740">
        <w:rPr>
          <w:rFonts w:ascii="Arial" w:hAnsi="Arial" w:cs="Arial"/>
          <w:b/>
          <w:sz w:val="20"/>
        </w:rPr>
        <w:t>Obchodní podmínky</w:t>
      </w:r>
      <w:r w:rsidR="003148FC">
        <w:rPr>
          <w:rFonts w:ascii="Arial" w:hAnsi="Arial" w:cs="Arial"/>
          <w:b/>
          <w:sz w:val="20"/>
        </w:rPr>
        <w:t>“</w:t>
      </w:r>
      <w:r w:rsidR="00F96740">
        <w:rPr>
          <w:rFonts w:ascii="Arial" w:hAnsi="Arial" w:cs="Arial"/>
          <w:b/>
          <w:sz w:val="20"/>
        </w:rPr>
        <w:t xml:space="preserve">) </w:t>
      </w:r>
      <w:r w:rsidR="00C83CAA">
        <w:rPr>
          <w:rFonts w:ascii="Arial" w:hAnsi="Arial" w:cs="Arial"/>
          <w:b/>
          <w:sz w:val="20"/>
        </w:rPr>
        <w:t>p</w:t>
      </w:r>
      <w:r w:rsidR="00F37A69">
        <w:rPr>
          <w:rFonts w:ascii="Arial" w:hAnsi="Arial" w:cs="Arial"/>
          <w:b/>
          <w:sz w:val="20"/>
        </w:rPr>
        <w:t>rodávajícího V</w:t>
      </w:r>
      <w:r w:rsidR="0087071C">
        <w:rPr>
          <w:rFonts w:ascii="Arial" w:hAnsi="Arial" w:cs="Arial"/>
          <w:b/>
          <w:sz w:val="20"/>
        </w:rPr>
        <w:t>lastní známky</w:t>
      </w:r>
      <w:r w:rsidR="00B52015">
        <w:rPr>
          <w:rFonts w:ascii="Arial" w:hAnsi="Arial" w:cs="Arial"/>
          <w:b/>
          <w:sz w:val="20"/>
        </w:rPr>
        <w:t xml:space="preserve"> (dále též </w:t>
      </w:r>
      <w:r w:rsidR="003148FC">
        <w:rPr>
          <w:rFonts w:ascii="Arial" w:hAnsi="Arial" w:cs="Arial"/>
          <w:b/>
          <w:sz w:val="20"/>
        </w:rPr>
        <w:t>„</w:t>
      </w:r>
      <w:r w:rsidR="00B52015">
        <w:rPr>
          <w:rFonts w:ascii="Arial" w:hAnsi="Arial" w:cs="Arial"/>
          <w:b/>
          <w:sz w:val="20"/>
        </w:rPr>
        <w:t>VZ</w:t>
      </w:r>
      <w:r w:rsidR="003148FC">
        <w:rPr>
          <w:rFonts w:ascii="Arial" w:hAnsi="Arial" w:cs="Arial"/>
          <w:b/>
          <w:sz w:val="20"/>
        </w:rPr>
        <w:t>“</w:t>
      </w:r>
      <w:r w:rsidR="00B52015">
        <w:rPr>
          <w:rFonts w:ascii="Arial" w:hAnsi="Arial" w:cs="Arial"/>
          <w:b/>
          <w:sz w:val="20"/>
        </w:rPr>
        <w:t>)</w:t>
      </w:r>
      <w:r w:rsidR="0087071C">
        <w:rPr>
          <w:rFonts w:ascii="Arial" w:hAnsi="Arial" w:cs="Arial"/>
          <w:b/>
          <w:sz w:val="20"/>
        </w:rPr>
        <w:t xml:space="preserve"> </w:t>
      </w:r>
      <w:r w:rsidR="00046A3F">
        <w:rPr>
          <w:rFonts w:ascii="Arial" w:hAnsi="Arial" w:cs="Arial"/>
          <w:b/>
          <w:sz w:val="20"/>
        </w:rPr>
        <w:t>v úpravě známkových sešitků</w:t>
      </w:r>
      <w:r w:rsidRPr="007D1C1A">
        <w:rPr>
          <w:rFonts w:ascii="Arial" w:hAnsi="Arial" w:cs="Arial"/>
          <w:b/>
          <w:bCs/>
          <w:sz w:val="20"/>
          <w:szCs w:val="20"/>
        </w:rPr>
        <w:t xml:space="preserve"> (dále jen </w:t>
      </w:r>
      <w:r w:rsidR="003148FC">
        <w:rPr>
          <w:rFonts w:ascii="Arial" w:hAnsi="Arial" w:cs="Arial"/>
          <w:b/>
          <w:bCs/>
          <w:sz w:val="20"/>
          <w:szCs w:val="20"/>
        </w:rPr>
        <w:t>„</w:t>
      </w:r>
      <w:r w:rsidR="00046A3F">
        <w:rPr>
          <w:rFonts w:ascii="Arial" w:hAnsi="Arial" w:cs="Arial"/>
          <w:b/>
          <w:bCs/>
          <w:sz w:val="20"/>
          <w:szCs w:val="20"/>
        </w:rPr>
        <w:t>ZS</w:t>
      </w:r>
      <w:r w:rsidR="003148FC">
        <w:rPr>
          <w:rFonts w:ascii="Arial" w:hAnsi="Arial" w:cs="Arial"/>
          <w:b/>
          <w:bCs/>
          <w:sz w:val="20"/>
          <w:szCs w:val="20"/>
        </w:rPr>
        <w:t>“</w:t>
      </w:r>
      <w:r w:rsidRPr="007D1C1A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sz w:val="20"/>
        </w:rPr>
        <w:t xml:space="preserve"> </w:t>
      </w:r>
      <w:r w:rsidR="00F94FA6">
        <w:rPr>
          <w:rFonts w:ascii="Arial" w:hAnsi="Arial" w:cs="Arial"/>
          <w:b/>
          <w:sz w:val="20"/>
        </w:rPr>
        <w:t>dle těchto podmínek</w:t>
      </w:r>
      <w:r w:rsidR="00F96740">
        <w:rPr>
          <w:rFonts w:ascii="Arial" w:hAnsi="Arial" w:cs="Arial"/>
          <w:b/>
          <w:sz w:val="20"/>
        </w:rPr>
        <w:t>:</w:t>
      </w:r>
    </w:p>
    <w:p w14:paraId="32359DA4" w14:textId="77777777" w:rsidR="002D5539" w:rsidRDefault="002D5539" w:rsidP="006D6B4D">
      <w:pPr>
        <w:pStyle w:val="cpNormal1"/>
        <w:spacing w:after="0"/>
        <w:ind w:left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(silně ohraničenou část vyplní kupující </w:t>
      </w:r>
      <w:r w:rsidR="00E53434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jedná se o povinný údaj)</w:t>
      </w:r>
    </w:p>
    <w:p w14:paraId="4DED5DC4" w14:textId="77777777" w:rsidR="00B52015" w:rsidRPr="00A73268" w:rsidRDefault="00B52015" w:rsidP="00B52015">
      <w:pPr>
        <w:pStyle w:val="cpNormal1"/>
        <w:spacing w:after="0"/>
        <w:ind w:left="357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62"/>
        <w:gridCol w:w="2410"/>
      </w:tblGrid>
      <w:tr w:rsidR="00A73268" w:rsidRPr="007D1C1A" w14:paraId="500240A7" w14:textId="77777777" w:rsidTr="002975AC">
        <w:trPr>
          <w:trHeight w:val="690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30318" w14:textId="77777777" w:rsidR="007D0BE2" w:rsidRDefault="00A73268" w:rsidP="007D0BE2">
            <w:pPr>
              <w:pStyle w:val="cp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objednaných </w:t>
            </w:r>
            <w:r w:rsidR="00046A3F">
              <w:rPr>
                <w:rFonts w:ascii="Arial" w:hAnsi="Arial" w:cs="Arial"/>
                <w:b/>
                <w:bCs/>
                <w:sz w:val="20"/>
                <w:szCs w:val="20"/>
              </w:rPr>
              <w:t>ZS</w:t>
            </w:r>
          </w:p>
          <w:p w14:paraId="0E0A6FDC" w14:textId="77777777" w:rsidR="00A73268" w:rsidRPr="007D1C1A" w:rsidRDefault="00A73268" w:rsidP="00C36DAF">
            <w:pPr>
              <w:pStyle w:val="cp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6DBB" w:rsidRPr="00E66DB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(min. počet je </w:t>
            </w:r>
            <w:r w:rsidR="00C36DAF">
              <w:rPr>
                <w:rFonts w:ascii="Arial" w:hAnsi="Arial" w:cs="Arial"/>
                <w:bCs/>
                <w:i/>
                <w:sz w:val="20"/>
                <w:szCs w:val="20"/>
              </w:rPr>
              <w:t>1 250</w:t>
            </w:r>
            <w:r w:rsidR="00E66DBB" w:rsidRPr="00E66DB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46A3F">
              <w:rPr>
                <w:rFonts w:ascii="Arial" w:hAnsi="Arial" w:cs="Arial"/>
                <w:bCs/>
                <w:i/>
                <w:sz w:val="20"/>
                <w:szCs w:val="20"/>
              </w:rPr>
              <w:t>ks ZS</w:t>
            </w:r>
            <w:r w:rsidR="00E66DBB" w:rsidRPr="00E66DBB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417210FB" w14:textId="77777777" w:rsidR="00A73268" w:rsidRPr="007D1C1A" w:rsidRDefault="00A73268" w:rsidP="007D1C1A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73268" w:rsidRPr="007D1C1A" w14:paraId="0E1053FA" w14:textId="77777777" w:rsidTr="002975AC">
        <w:trPr>
          <w:trHeight w:val="690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772DD9" w14:textId="77777777" w:rsidR="00A73268" w:rsidRDefault="00A73268" w:rsidP="007D1C1A">
            <w:pPr>
              <w:pStyle w:val="cp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Součet </w:t>
            </w:r>
            <w:r w:rsidR="00E66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všech </w:t>
            </w:r>
            <w:r w:rsidRPr="007D1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nominálních hodnot známek </w:t>
            </w:r>
            <w:r w:rsidR="00046A3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7D1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75AC">
              <w:rPr>
                <w:rFonts w:ascii="Arial" w:hAnsi="Arial" w:cs="Arial"/>
                <w:b/>
                <w:bCs/>
                <w:sz w:val="20"/>
                <w:szCs w:val="20"/>
              </w:rPr>
              <w:t>jednom</w:t>
            </w:r>
            <w:r w:rsidR="00E66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6A3F">
              <w:rPr>
                <w:rFonts w:ascii="Arial" w:hAnsi="Arial" w:cs="Arial"/>
                <w:b/>
                <w:bCs/>
                <w:sz w:val="20"/>
                <w:szCs w:val="20"/>
              </w:rPr>
              <w:t>ZS</w:t>
            </w:r>
          </w:p>
          <w:p w14:paraId="542695E1" w14:textId="0FEDC680" w:rsidR="00D04AF3" w:rsidRPr="00D04AF3" w:rsidRDefault="00D04AF3" w:rsidP="00917781">
            <w:pPr>
              <w:pStyle w:val="cpNormal1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6750AD7B" w14:textId="77777777" w:rsidR="00A73268" w:rsidRPr="007D1C1A" w:rsidRDefault="00A73268" w:rsidP="007D1C1A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D1C3DB3" w14:textId="77777777" w:rsidR="00A73268" w:rsidRPr="007D1C1A" w:rsidRDefault="00A73268" w:rsidP="007D1C1A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F77B2B9" w14:textId="77777777" w:rsidR="00A73268" w:rsidRPr="007D1C1A" w:rsidRDefault="00A73268" w:rsidP="007D1C1A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83332" w:rsidRPr="007D1C1A" w14:paraId="57E7688E" w14:textId="77777777" w:rsidTr="002975AC">
        <w:trPr>
          <w:trHeight w:val="690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25F76" w14:textId="77777777" w:rsidR="00683332" w:rsidRPr="007D1C1A" w:rsidRDefault="00683332" w:rsidP="00046A3F">
            <w:pPr>
              <w:pStyle w:val="cpNormal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C1A">
              <w:rPr>
                <w:rFonts w:ascii="Arial" w:hAnsi="Arial" w:cs="Arial"/>
                <w:b/>
                <w:bCs/>
                <w:sz w:val="20"/>
                <w:szCs w:val="20"/>
              </w:rPr>
              <w:t>Celkový počet motiv</w:t>
            </w:r>
            <w:r w:rsidR="006D6B4D">
              <w:rPr>
                <w:rFonts w:ascii="Arial" w:hAnsi="Arial" w:cs="Arial"/>
                <w:b/>
                <w:bCs/>
                <w:sz w:val="20"/>
                <w:szCs w:val="20"/>
              </w:rPr>
              <w:t>ů</w:t>
            </w:r>
            <w:r w:rsidRPr="007D1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znám</w:t>
            </w:r>
            <w:r w:rsidR="006D6B4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D1C1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D66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6A3F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7D1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75AC">
              <w:rPr>
                <w:rFonts w:ascii="Arial" w:hAnsi="Arial" w:cs="Arial"/>
                <w:b/>
                <w:bCs/>
                <w:sz w:val="20"/>
                <w:szCs w:val="20"/>
              </w:rPr>
              <w:t>jednom</w:t>
            </w:r>
            <w:r w:rsidR="00E66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6A3F">
              <w:rPr>
                <w:rFonts w:ascii="Arial" w:hAnsi="Arial" w:cs="Arial"/>
                <w:b/>
                <w:bCs/>
                <w:sz w:val="20"/>
                <w:szCs w:val="20"/>
              </w:rPr>
              <w:t>ZS</w:t>
            </w:r>
            <w:r w:rsidR="00AF1A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*)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14:paraId="75C4E9D6" w14:textId="77777777" w:rsidR="00683332" w:rsidRPr="007D1C1A" w:rsidRDefault="00683332" w:rsidP="007D1C1A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E4BAAE2" w14:textId="77777777" w:rsidR="00683332" w:rsidRPr="007D1C1A" w:rsidRDefault="00683332" w:rsidP="007D1C1A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3A30239" w14:textId="77777777" w:rsidR="00AF1AD4" w:rsidRDefault="00AF1AD4" w:rsidP="00AF1AD4">
      <w:pPr>
        <w:pStyle w:val="Zpat"/>
        <w:tabs>
          <w:tab w:val="left" w:pos="1276"/>
        </w:tabs>
        <w:ind w:left="1276"/>
        <w:outlineLvl w:val="0"/>
        <w:rPr>
          <w:sz w:val="22"/>
        </w:rPr>
      </w:pPr>
    </w:p>
    <w:p w14:paraId="7F994176" w14:textId="77777777" w:rsidR="00AF1AD4" w:rsidRPr="00AF1AD4" w:rsidRDefault="00AF1AD4" w:rsidP="006D6B4D">
      <w:pPr>
        <w:pStyle w:val="Zpat"/>
        <w:tabs>
          <w:tab w:val="left" w:pos="1276"/>
        </w:tabs>
        <w:ind w:left="1276"/>
        <w:jc w:val="both"/>
        <w:outlineLvl w:val="0"/>
        <w:rPr>
          <w:rFonts w:ascii="Arial" w:hAnsi="Arial" w:cs="Arial"/>
          <w:sz w:val="20"/>
          <w:szCs w:val="20"/>
        </w:rPr>
      </w:pPr>
      <w:r w:rsidRPr="00AF1AD4">
        <w:rPr>
          <w:rFonts w:ascii="Arial" w:hAnsi="Arial" w:cs="Arial"/>
          <w:sz w:val="20"/>
          <w:szCs w:val="20"/>
        </w:rPr>
        <w:t xml:space="preserve">*) Pro výpočet ceny personalizace jednoho </w:t>
      </w:r>
      <w:r w:rsidR="00046A3F">
        <w:rPr>
          <w:rFonts w:ascii="Arial" w:hAnsi="Arial" w:cs="Arial"/>
          <w:sz w:val="20"/>
          <w:szCs w:val="20"/>
        </w:rPr>
        <w:t>ZS</w:t>
      </w:r>
      <w:r w:rsidR="00046A3F" w:rsidRPr="00AF1AD4">
        <w:rPr>
          <w:rFonts w:ascii="Arial" w:hAnsi="Arial" w:cs="Arial"/>
          <w:sz w:val="20"/>
          <w:szCs w:val="20"/>
        </w:rPr>
        <w:t xml:space="preserve"> </w:t>
      </w:r>
      <w:r w:rsidRPr="00AF1AD4">
        <w:rPr>
          <w:rFonts w:ascii="Arial" w:hAnsi="Arial" w:cs="Arial"/>
          <w:sz w:val="20"/>
          <w:szCs w:val="20"/>
        </w:rPr>
        <w:t xml:space="preserve">se za odlišný motiv </w:t>
      </w:r>
      <w:r w:rsidR="009F5F7F">
        <w:rPr>
          <w:rFonts w:ascii="Arial" w:hAnsi="Arial" w:cs="Arial"/>
          <w:sz w:val="20"/>
          <w:szCs w:val="20"/>
        </w:rPr>
        <w:t xml:space="preserve">VZ </w:t>
      </w:r>
      <w:r w:rsidRPr="00AF1AD4">
        <w:rPr>
          <w:rFonts w:ascii="Arial" w:hAnsi="Arial" w:cs="Arial"/>
          <w:sz w:val="20"/>
          <w:szCs w:val="20"/>
        </w:rPr>
        <w:t xml:space="preserve">považuje nejen změna obrazové části VZ, ale i nominální hodnoty či orientace </w:t>
      </w:r>
      <w:r w:rsidR="009F5F7F">
        <w:rPr>
          <w:rFonts w:ascii="Arial" w:hAnsi="Arial" w:cs="Arial"/>
          <w:sz w:val="20"/>
          <w:szCs w:val="20"/>
        </w:rPr>
        <w:t xml:space="preserve">(formátu) </w:t>
      </w:r>
      <w:r w:rsidRPr="00AF1AD4">
        <w:rPr>
          <w:rFonts w:ascii="Arial" w:hAnsi="Arial" w:cs="Arial"/>
          <w:sz w:val="20"/>
          <w:szCs w:val="20"/>
        </w:rPr>
        <w:t xml:space="preserve">VZ. </w:t>
      </w:r>
    </w:p>
    <w:p w14:paraId="35713644" w14:textId="77777777" w:rsidR="00AF1AD4" w:rsidRDefault="00AF1AD4" w:rsidP="006D6B4D">
      <w:pPr>
        <w:pStyle w:val="Zpat"/>
        <w:tabs>
          <w:tab w:val="left" w:pos="708"/>
        </w:tabs>
        <w:ind w:left="708"/>
        <w:jc w:val="both"/>
        <w:rPr>
          <w:rFonts w:ascii="Arial" w:hAnsi="Arial" w:cs="Arial"/>
          <w:sz w:val="20"/>
          <w:szCs w:val="20"/>
        </w:rPr>
      </w:pPr>
    </w:p>
    <w:p w14:paraId="533BA5D8" w14:textId="77777777" w:rsidR="00A73268" w:rsidRDefault="00A73268" w:rsidP="006D6B4D">
      <w:pPr>
        <w:pStyle w:val="Zpat"/>
        <w:tabs>
          <w:tab w:val="left" w:pos="708"/>
        </w:tabs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nominální hodnoty na známce je vyjádřena u tzv. písmenových známek jednopísmenovým symbolem, který odpovídá následujícím cenám dle Ceníku základních poštovních služeb</w:t>
      </w:r>
      <w:r w:rsidR="00560B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aktuálním znění:</w:t>
      </w:r>
    </w:p>
    <w:p w14:paraId="7A4CA793" w14:textId="77777777" w:rsidR="00DE5850" w:rsidRDefault="00DE5850" w:rsidP="00DE5850">
      <w:pPr>
        <w:pStyle w:val="Zkladntextodsazen3"/>
        <w:tabs>
          <w:tab w:val="left" w:pos="993"/>
        </w:tabs>
        <w:suppressAutoHyphens/>
        <w:adjustRightInd w:val="0"/>
        <w:ind w:lef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–</w:t>
      </w:r>
      <w:r>
        <w:rPr>
          <w:rFonts w:ascii="Arial" w:hAnsi="Arial" w:cs="Arial"/>
          <w:sz w:val="20"/>
          <w:szCs w:val="20"/>
        </w:rPr>
        <w:t xml:space="preserve"> aktuální ceně za vnitrostátní Obyčejné psaní – standard do 50 gramů v prioritním </w:t>
      </w:r>
      <w:r w:rsidRPr="00D31705">
        <w:rPr>
          <w:rFonts w:ascii="Arial" w:hAnsi="Arial" w:cs="Arial"/>
          <w:sz w:val="20"/>
          <w:szCs w:val="20"/>
        </w:rPr>
        <w:t>režimu dodání</w:t>
      </w:r>
    </w:p>
    <w:p w14:paraId="2FE89CF3" w14:textId="77777777" w:rsidR="00110205" w:rsidRDefault="00784951" w:rsidP="006D6B4D">
      <w:pPr>
        <w:pStyle w:val="Zkladntextodsazen3"/>
        <w:tabs>
          <w:tab w:val="left" w:pos="993"/>
        </w:tabs>
        <w:suppressAutoHyphens/>
        <w:adjustRightInd w:val="0"/>
        <w:spacing w:after="0"/>
        <w:ind w:left="992"/>
        <w:jc w:val="both"/>
        <w:rPr>
          <w:rFonts w:ascii="Arial" w:hAnsi="Arial" w:cs="Arial"/>
          <w:sz w:val="20"/>
          <w:szCs w:val="20"/>
        </w:rPr>
      </w:pPr>
      <w:r w:rsidRPr="003E1FD9">
        <w:rPr>
          <w:rFonts w:ascii="Arial" w:hAnsi="Arial" w:cs="Arial"/>
          <w:b/>
          <w:sz w:val="20"/>
          <w:szCs w:val="20"/>
        </w:rPr>
        <w:t>B</w:t>
      </w:r>
      <w:r w:rsidRPr="00917781">
        <w:rPr>
          <w:rFonts w:ascii="Arial" w:hAnsi="Arial" w:cs="Arial"/>
          <w:sz w:val="20"/>
          <w:szCs w:val="20"/>
        </w:rPr>
        <w:t xml:space="preserve"> – aktuální ceně za vnitrostátní Obyčejné psaní – standard do 50 gramů</w:t>
      </w:r>
      <w:r>
        <w:rPr>
          <w:rFonts w:ascii="Arial" w:hAnsi="Arial" w:cs="Arial"/>
          <w:sz w:val="20"/>
          <w:szCs w:val="20"/>
        </w:rPr>
        <w:t xml:space="preserve"> v ekonomickém režimu dodání</w:t>
      </w:r>
    </w:p>
    <w:p w14:paraId="09D9D705" w14:textId="11B07DBA" w:rsidR="00D04AF3" w:rsidRDefault="00D04AF3" w:rsidP="006D6B4D">
      <w:pPr>
        <w:pStyle w:val="Zkladntextodsazen3"/>
        <w:tabs>
          <w:tab w:val="left" w:pos="993"/>
        </w:tabs>
        <w:suppressAutoHyphens/>
        <w:adjustRightInd w:val="0"/>
        <w:spacing w:after="0"/>
        <w:ind w:lef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AF3004">
        <w:rPr>
          <w:rFonts w:ascii="Arial" w:hAnsi="Arial" w:cs="Arial"/>
          <w:b/>
          <w:sz w:val="20"/>
          <w:szCs w:val="20"/>
        </w:rPr>
        <w:t xml:space="preserve"> –</w:t>
      </w:r>
      <w:r w:rsidR="00AF3004">
        <w:rPr>
          <w:rFonts w:ascii="Arial" w:hAnsi="Arial" w:cs="Arial"/>
          <w:sz w:val="20"/>
          <w:szCs w:val="20"/>
        </w:rPr>
        <w:t xml:space="preserve"> aktuální ceně za Obyčejnou zásilku do zahraničí do </w:t>
      </w:r>
      <w:r w:rsidR="007B4459" w:rsidRPr="001D22B8">
        <w:rPr>
          <w:rFonts w:ascii="Arial" w:hAnsi="Arial" w:cs="Arial"/>
          <w:sz w:val="20"/>
          <w:szCs w:val="20"/>
        </w:rPr>
        <w:t>5</w:t>
      </w:r>
      <w:r w:rsidR="00AF3004" w:rsidRPr="001636B4">
        <w:rPr>
          <w:rFonts w:ascii="Arial" w:hAnsi="Arial" w:cs="Arial"/>
          <w:sz w:val="20"/>
          <w:szCs w:val="20"/>
        </w:rPr>
        <w:t>0 gramů</w:t>
      </w:r>
      <w:r w:rsidR="00496488">
        <w:rPr>
          <w:rFonts w:ascii="Arial" w:hAnsi="Arial" w:cs="Arial"/>
          <w:sz w:val="20"/>
          <w:szCs w:val="20"/>
        </w:rPr>
        <w:t xml:space="preserve"> včetně</w:t>
      </w:r>
      <w:r w:rsidR="00E53434">
        <w:rPr>
          <w:rFonts w:ascii="Arial" w:hAnsi="Arial" w:cs="Arial"/>
          <w:sz w:val="20"/>
          <w:szCs w:val="20"/>
        </w:rPr>
        <w:t xml:space="preserve"> –</w:t>
      </w:r>
      <w:r w:rsidR="00AF3004">
        <w:rPr>
          <w:rFonts w:ascii="Arial" w:hAnsi="Arial" w:cs="Arial"/>
          <w:sz w:val="20"/>
          <w:szCs w:val="20"/>
        </w:rPr>
        <w:t xml:space="preserve"> evropské země</w:t>
      </w:r>
    </w:p>
    <w:p w14:paraId="051A8BE6" w14:textId="3AD40111" w:rsidR="002C2689" w:rsidRDefault="002C2689" w:rsidP="002C2689">
      <w:pPr>
        <w:pStyle w:val="Zkladntextodsazen3"/>
        <w:tabs>
          <w:tab w:val="left" w:pos="993"/>
        </w:tabs>
        <w:suppressAutoHyphens/>
        <w:adjustRightInd w:val="0"/>
        <w:spacing w:after="0"/>
        <w:ind w:left="9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– </w:t>
      </w:r>
      <w:r>
        <w:rPr>
          <w:rFonts w:ascii="Arial" w:hAnsi="Arial" w:cs="Arial"/>
          <w:sz w:val="20"/>
          <w:szCs w:val="20"/>
        </w:rPr>
        <w:t xml:space="preserve">aktuální ceně za Obyčejnou zásilku do zahraničí do </w:t>
      </w:r>
      <w:r w:rsidRPr="001D22B8">
        <w:rPr>
          <w:rFonts w:ascii="Arial" w:hAnsi="Arial" w:cs="Arial"/>
          <w:sz w:val="20"/>
          <w:szCs w:val="20"/>
        </w:rPr>
        <w:t>5</w:t>
      </w:r>
      <w:r w:rsidRPr="001636B4">
        <w:rPr>
          <w:rFonts w:ascii="Arial" w:hAnsi="Arial" w:cs="Arial"/>
          <w:sz w:val="20"/>
          <w:szCs w:val="20"/>
        </w:rPr>
        <w:t>0 gramů</w:t>
      </w:r>
      <w:r>
        <w:rPr>
          <w:rFonts w:ascii="Arial" w:hAnsi="Arial" w:cs="Arial"/>
          <w:sz w:val="20"/>
          <w:szCs w:val="20"/>
        </w:rPr>
        <w:t xml:space="preserve"> včetně – mimoevropské země</w:t>
      </w:r>
    </w:p>
    <w:p w14:paraId="6675A90E" w14:textId="77777777" w:rsidR="00066FCF" w:rsidRDefault="00066FCF" w:rsidP="006D6B4D">
      <w:pPr>
        <w:pStyle w:val="cpNormal1"/>
        <w:spacing w:after="0" w:line="240" w:lineRule="auto"/>
        <w:jc w:val="both"/>
        <w:rPr>
          <w:rFonts w:ascii="Arial" w:hAnsi="Arial" w:cs="Arial"/>
        </w:rPr>
      </w:pPr>
    </w:p>
    <w:p w14:paraId="4AE36842" w14:textId="77777777" w:rsidR="0046255C" w:rsidRDefault="0046255C" w:rsidP="006D6B4D">
      <w:pPr>
        <w:pStyle w:val="cpNormal1"/>
        <w:spacing w:after="0" w:line="240" w:lineRule="auto"/>
        <w:jc w:val="both"/>
        <w:rPr>
          <w:rFonts w:ascii="Arial" w:hAnsi="Arial" w:cs="Arial"/>
          <w:sz w:val="20"/>
        </w:rPr>
      </w:pPr>
    </w:p>
    <w:p w14:paraId="11239494" w14:textId="77777777" w:rsidR="00683332" w:rsidRDefault="00683332" w:rsidP="006D6B4D">
      <w:pPr>
        <w:pStyle w:val="cpNormal1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Specifikujte požadovaný formát </w:t>
      </w:r>
      <w:r w:rsidR="006D6B4D">
        <w:rPr>
          <w:rFonts w:ascii="Arial" w:hAnsi="Arial" w:cs="Arial"/>
          <w:sz w:val="20"/>
        </w:rPr>
        <w:t xml:space="preserve">(orientaci) </w:t>
      </w:r>
      <w:r w:rsidR="00CF4DFA">
        <w:rPr>
          <w:rFonts w:ascii="Arial" w:hAnsi="Arial" w:cs="Arial"/>
          <w:sz w:val="20"/>
        </w:rPr>
        <w:t xml:space="preserve">obrazové části </w:t>
      </w:r>
      <w:r w:rsidR="00F37A69">
        <w:rPr>
          <w:rFonts w:ascii="Arial" w:hAnsi="Arial" w:cs="Arial"/>
          <w:sz w:val="20"/>
        </w:rPr>
        <w:t>V</w:t>
      </w:r>
      <w:r w:rsidR="00B540DA">
        <w:rPr>
          <w:rFonts w:ascii="Arial" w:hAnsi="Arial" w:cs="Arial"/>
          <w:sz w:val="20"/>
        </w:rPr>
        <w:t>lastních</w:t>
      </w:r>
      <w:r>
        <w:rPr>
          <w:rFonts w:ascii="Arial" w:hAnsi="Arial" w:cs="Arial"/>
          <w:sz w:val="20"/>
        </w:rPr>
        <w:t xml:space="preserve"> známek, které budou vytištěny </w:t>
      </w:r>
      <w:r w:rsidR="008430D0">
        <w:rPr>
          <w:rFonts w:ascii="Arial" w:hAnsi="Arial" w:cs="Arial"/>
          <w:sz w:val="20"/>
        </w:rPr>
        <w:t xml:space="preserve">ve </w:t>
      </w:r>
      <w:r w:rsidR="00046A3F">
        <w:rPr>
          <w:rFonts w:ascii="Arial" w:hAnsi="Arial" w:cs="Arial"/>
          <w:sz w:val="20"/>
        </w:rPr>
        <w:t>ZS</w:t>
      </w:r>
      <w:r>
        <w:rPr>
          <w:rFonts w:ascii="Arial" w:hAnsi="Arial" w:cs="Arial"/>
          <w:sz w:val="20"/>
        </w:rPr>
        <w:t>:</w:t>
      </w:r>
    </w:p>
    <w:p w14:paraId="1D07BB1F" w14:textId="77777777" w:rsidR="00132BA5" w:rsidRDefault="008430D0" w:rsidP="006D6B4D">
      <w:pPr>
        <w:pStyle w:val="cpNormal1"/>
        <w:spacing w:after="0" w:line="240" w:lineRule="auto"/>
        <w:ind w:left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046A3F">
        <w:rPr>
          <w:rFonts w:ascii="Arial" w:hAnsi="Arial" w:cs="Arial"/>
          <w:bCs/>
          <w:sz w:val="20"/>
          <w:szCs w:val="20"/>
        </w:rPr>
        <w:t>námkové sešitky</w:t>
      </w:r>
      <w:r w:rsidR="00683332" w:rsidRPr="00683332">
        <w:rPr>
          <w:rFonts w:ascii="Arial" w:hAnsi="Arial" w:cs="Arial"/>
          <w:bCs/>
          <w:sz w:val="20"/>
          <w:szCs w:val="20"/>
        </w:rPr>
        <w:t xml:space="preserve"> á </w:t>
      </w:r>
      <w:r w:rsidR="00046A3F">
        <w:rPr>
          <w:rFonts w:ascii="Arial" w:hAnsi="Arial" w:cs="Arial"/>
          <w:bCs/>
          <w:sz w:val="20"/>
          <w:szCs w:val="20"/>
        </w:rPr>
        <w:t>8</w:t>
      </w:r>
      <w:r w:rsidR="00683332" w:rsidRPr="00683332">
        <w:rPr>
          <w:rFonts w:ascii="Arial" w:hAnsi="Arial" w:cs="Arial"/>
          <w:bCs/>
          <w:sz w:val="20"/>
          <w:szCs w:val="20"/>
        </w:rPr>
        <w:t xml:space="preserve"> ks samolepících </w:t>
      </w:r>
      <w:r w:rsidR="00F37A69">
        <w:rPr>
          <w:rFonts w:ascii="Arial" w:hAnsi="Arial" w:cs="Arial"/>
          <w:bCs/>
          <w:sz w:val="20"/>
          <w:szCs w:val="20"/>
        </w:rPr>
        <w:t>V</w:t>
      </w:r>
      <w:r w:rsidR="008A7ECC">
        <w:rPr>
          <w:rFonts w:ascii="Arial" w:hAnsi="Arial" w:cs="Arial"/>
          <w:bCs/>
          <w:sz w:val="20"/>
          <w:szCs w:val="20"/>
        </w:rPr>
        <w:t xml:space="preserve">lastních </w:t>
      </w:r>
      <w:r w:rsidR="00683332" w:rsidRPr="00683332">
        <w:rPr>
          <w:rFonts w:ascii="Arial" w:hAnsi="Arial" w:cs="Arial"/>
          <w:bCs/>
          <w:sz w:val="20"/>
          <w:szCs w:val="20"/>
        </w:rPr>
        <w:t xml:space="preserve">známek </w:t>
      </w:r>
      <w:r w:rsidR="00683332" w:rsidRPr="00683332">
        <w:rPr>
          <w:rFonts w:ascii="Arial" w:hAnsi="Arial" w:cs="Arial"/>
          <w:sz w:val="20"/>
          <w:szCs w:val="20"/>
        </w:rPr>
        <w:t>s </w:t>
      </w:r>
      <w:r w:rsidR="00CF4DFA">
        <w:rPr>
          <w:rFonts w:ascii="Arial" w:hAnsi="Arial" w:cs="Arial"/>
          <w:sz w:val="20"/>
          <w:szCs w:val="20"/>
        </w:rPr>
        <w:t>orientací</w:t>
      </w:r>
      <w:r w:rsidR="00CF4DFA" w:rsidRPr="00683332">
        <w:rPr>
          <w:rFonts w:ascii="Arial" w:hAnsi="Arial" w:cs="Arial"/>
          <w:sz w:val="20"/>
          <w:szCs w:val="20"/>
        </w:rPr>
        <w:t xml:space="preserve"> </w:t>
      </w:r>
      <w:r w:rsidR="00683332" w:rsidRPr="00683332">
        <w:rPr>
          <w:rFonts w:ascii="Arial" w:hAnsi="Arial" w:cs="Arial"/>
          <w:sz w:val="20"/>
          <w:szCs w:val="20"/>
        </w:rPr>
        <w:t xml:space="preserve">obrazové části </w:t>
      </w:r>
      <w:r w:rsidR="00132BA5">
        <w:rPr>
          <w:rFonts w:ascii="Arial" w:hAnsi="Arial" w:cs="Arial"/>
          <w:b/>
          <w:sz w:val="20"/>
        </w:rPr>
        <w:t xml:space="preserve">(zaškrtněte </w:t>
      </w:r>
      <w:r w:rsidR="00E53434">
        <w:rPr>
          <w:rFonts w:ascii="Arial" w:hAnsi="Arial" w:cs="Arial"/>
          <w:b/>
          <w:sz w:val="20"/>
        </w:rPr>
        <w:t>–</w:t>
      </w:r>
      <w:r w:rsidR="00132BA5">
        <w:rPr>
          <w:rFonts w:ascii="Arial" w:hAnsi="Arial" w:cs="Arial"/>
          <w:b/>
          <w:sz w:val="20"/>
        </w:rPr>
        <w:t xml:space="preserve"> jedná se</w:t>
      </w:r>
      <w:r w:rsidR="006D6B4D">
        <w:rPr>
          <w:rFonts w:ascii="Arial" w:hAnsi="Arial" w:cs="Arial"/>
          <w:b/>
          <w:sz w:val="20"/>
        </w:rPr>
        <w:t> </w:t>
      </w:r>
      <w:r w:rsidR="00132BA5">
        <w:rPr>
          <w:rFonts w:ascii="Arial" w:hAnsi="Arial" w:cs="Arial"/>
          <w:b/>
          <w:sz w:val="20"/>
        </w:rPr>
        <w:t>o</w:t>
      </w:r>
      <w:r w:rsidR="006D6B4D">
        <w:rPr>
          <w:rFonts w:ascii="Arial" w:hAnsi="Arial" w:cs="Arial"/>
          <w:b/>
          <w:sz w:val="20"/>
        </w:rPr>
        <w:t> </w:t>
      </w:r>
      <w:r w:rsidR="00132BA5">
        <w:rPr>
          <w:rFonts w:ascii="Arial" w:hAnsi="Arial" w:cs="Arial"/>
          <w:b/>
          <w:sz w:val="20"/>
        </w:rPr>
        <w:t>povinný údaj)</w:t>
      </w:r>
      <w:r w:rsidR="00683332" w:rsidRPr="00683332">
        <w:rPr>
          <w:rFonts w:ascii="Arial" w:hAnsi="Arial" w:cs="Arial"/>
          <w:sz w:val="20"/>
          <w:szCs w:val="20"/>
        </w:rPr>
        <w:t>:</w:t>
      </w:r>
    </w:p>
    <w:p w14:paraId="4CA2676F" w14:textId="77777777" w:rsidR="00683332" w:rsidRPr="00683332" w:rsidRDefault="00683332" w:rsidP="006D6B4D">
      <w:pPr>
        <w:pStyle w:val="cpNormal1"/>
        <w:spacing w:after="0" w:line="240" w:lineRule="auto"/>
        <w:ind w:left="352"/>
        <w:jc w:val="both"/>
        <w:rPr>
          <w:rFonts w:ascii="Arial" w:hAnsi="Arial" w:cs="Arial"/>
          <w:bCs/>
          <w:sz w:val="20"/>
          <w:szCs w:val="20"/>
        </w:rPr>
      </w:pPr>
      <w:r w:rsidRPr="00683332">
        <w:rPr>
          <w:rFonts w:ascii="Arial" w:hAnsi="Arial" w:cs="Arial"/>
          <w:sz w:val="20"/>
          <w:szCs w:val="20"/>
        </w:rPr>
        <w:t xml:space="preserve"> </w:t>
      </w:r>
    </w:p>
    <w:p w14:paraId="0D66D8A1" w14:textId="77777777" w:rsidR="00066FCF" w:rsidRDefault="00917781" w:rsidP="006D6B4D">
      <w:pPr>
        <w:pStyle w:val="cpNormal1"/>
        <w:spacing w:after="0" w:line="240" w:lineRule="auto"/>
        <w:ind w:left="1424" w:hanging="5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752" behindDoc="0" locked="0" layoutInCell="1" allowOverlap="1" wp14:anchorId="75928169" wp14:editId="107B9A40">
            <wp:simplePos x="0" y="0"/>
            <wp:positionH relativeFrom="column">
              <wp:posOffset>3585210</wp:posOffset>
            </wp:positionH>
            <wp:positionV relativeFrom="paragraph">
              <wp:posOffset>222885</wp:posOffset>
            </wp:positionV>
            <wp:extent cx="2305050" cy="1520190"/>
            <wp:effectExtent l="0" t="0" r="0" b="0"/>
            <wp:wrapTopAndBottom/>
            <wp:docPr id="29" name="obrázek 29" descr="sablona_vlastni znamka_upr_na_šíř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ablona_vlastni znamka_upr_na_šířku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BA5">
        <w:rPr>
          <w:rFonts w:ascii="Arial" w:hAnsi="Arial" w:cs="Arial"/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132BA5">
        <w:rPr>
          <w:rFonts w:ascii="Arial" w:hAnsi="Arial" w:cs="Arial"/>
          <w:sz w:val="20"/>
        </w:rPr>
        <w:instrText xml:space="preserve"> FORMCHECKBOX </w:instrText>
      </w:r>
      <w:r w:rsidR="00876E81">
        <w:rPr>
          <w:rFonts w:ascii="Arial" w:hAnsi="Arial" w:cs="Arial"/>
          <w:sz w:val="20"/>
        </w:rPr>
      </w:r>
      <w:r w:rsidR="00876E81">
        <w:rPr>
          <w:rFonts w:ascii="Arial" w:hAnsi="Arial" w:cs="Arial"/>
          <w:sz w:val="20"/>
        </w:rPr>
        <w:fldChar w:fldCharType="separate"/>
      </w:r>
      <w:r w:rsidR="00132BA5">
        <w:rPr>
          <w:rFonts w:ascii="Arial" w:hAnsi="Arial" w:cs="Arial"/>
          <w:sz w:val="20"/>
        </w:rPr>
        <w:fldChar w:fldCharType="end"/>
      </w:r>
      <w:r w:rsidR="00132BA5">
        <w:rPr>
          <w:rFonts w:ascii="Arial" w:hAnsi="Arial" w:cs="Arial"/>
          <w:sz w:val="20"/>
        </w:rPr>
        <w:t xml:space="preserve">  </w:t>
      </w:r>
      <w:r w:rsidR="00683332" w:rsidRPr="00683332">
        <w:rPr>
          <w:rFonts w:ascii="Arial" w:hAnsi="Arial" w:cs="Arial"/>
          <w:sz w:val="20"/>
          <w:szCs w:val="20"/>
        </w:rPr>
        <w:t>na výšku</w:t>
      </w:r>
      <w:r w:rsidR="00127350">
        <w:rPr>
          <w:rFonts w:ascii="Arial" w:hAnsi="Arial" w:cs="Arial"/>
          <w:sz w:val="20"/>
          <w:szCs w:val="20"/>
        </w:rPr>
        <w:t xml:space="preserve"> (V)</w:t>
      </w:r>
      <w:r w:rsidR="00066FCF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CF4DFA">
        <w:rPr>
          <w:rFonts w:ascii="Arial" w:hAnsi="Arial" w:cs="Arial"/>
          <w:sz w:val="20"/>
          <w:szCs w:val="20"/>
        </w:rPr>
        <w:t xml:space="preserve">               </w:t>
      </w:r>
      <w:r w:rsidR="00066FCF">
        <w:rPr>
          <w:rFonts w:ascii="Arial" w:hAnsi="Arial" w:cs="Arial"/>
          <w:sz w:val="20"/>
          <w:szCs w:val="20"/>
        </w:rPr>
        <w:t xml:space="preserve">    </w:t>
      </w:r>
      <w:r w:rsidR="00066FCF">
        <w:rPr>
          <w:rFonts w:ascii="Arial" w:hAnsi="Arial" w:cs="Arial"/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066FCF">
        <w:rPr>
          <w:rFonts w:ascii="Arial" w:hAnsi="Arial" w:cs="Arial"/>
          <w:sz w:val="20"/>
        </w:rPr>
        <w:instrText xml:space="preserve"> FORMCHECKBOX </w:instrText>
      </w:r>
      <w:r w:rsidR="00876E81">
        <w:rPr>
          <w:rFonts w:ascii="Arial" w:hAnsi="Arial" w:cs="Arial"/>
          <w:sz w:val="20"/>
        </w:rPr>
      </w:r>
      <w:r w:rsidR="00876E81">
        <w:rPr>
          <w:rFonts w:ascii="Arial" w:hAnsi="Arial" w:cs="Arial"/>
          <w:sz w:val="20"/>
        </w:rPr>
        <w:fldChar w:fldCharType="separate"/>
      </w:r>
      <w:r w:rsidR="00066FCF">
        <w:rPr>
          <w:rFonts w:ascii="Arial" w:hAnsi="Arial" w:cs="Arial"/>
          <w:sz w:val="20"/>
        </w:rPr>
        <w:fldChar w:fldCharType="end"/>
      </w:r>
      <w:r w:rsidR="00066FCF">
        <w:rPr>
          <w:rFonts w:ascii="Arial" w:hAnsi="Arial" w:cs="Arial"/>
          <w:sz w:val="20"/>
        </w:rPr>
        <w:t xml:space="preserve">  </w:t>
      </w:r>
      <w:r w:rsidR="00066FCF" w:rsidRPr="00683332">
        <w:rPr>
          <w:rFonts w:ascii="Arial" w:hAnsi="Arial" w:cs="Arial"/>
          <w:sz w:val="20"/>
          <w:szCs w:val="20"/>
        </w:rPr>
        <w:t>na šířku</w:t>
      </w:r>
      <w:r w:rsidR="00127350">
        <w:rPr>
          <w:rFonts w:ascii="Arial" w:hAnsi="Arial" w:cs="Arial"/>
          <w:sz w:val="20"/>
          <w:szCs w:val="20"/>
        </w:rPr>
        <w:t xml:space="preserve"> (Š)</w:t>
      </w:r>
    </w:p>
    <w:p w14:paraId="3D916105" w14:textId="77777777" w:rsidR="00357E1D" w:rsidRDefault="009E4DFA" w:rsidP="009E4DFA">
      <w:pPr>
        <w:pStyle w:val="cpNormal1"/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76E81">
        <w:rPr>
          <w:rFonts w:ascii="Arial" w:hAnsi="Arial" w:cs="Arial"/>
          <w:sz w:val="20"/>
        </w:rPr>
      </w:r>
      <w:r w:rsidR="00876E8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</w:t>
      </w:r>
      <w:r w:rsidRPr="00683332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ombinace VZ na výšku (V) a na šířku (Š) v jednom ZS</w:t>
      </w:r>
      <w:r w:rsidR="00917781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7728" behindDoc="0" locked="0" layoutInCell="1" allowOverlap="1" wp14:anchorId="70D93B86" wp14:editId="58CD7F4F">
            <wp:simplePos x="0" y="0"/>
            <wp:positionH relativeFrom="column">
              <wp:posOffset>489585</wp:posOffset>
            </wp:positionH>
            <wp:positionV relativeFrom="paragraph">
              <wp:posOffset>76835</wp:posOffset>
            </wp:positionV>
            <wp:extent cx="2247900" cy="1482725"/>
            <wp:effectExtent l="0" t="0" r="0" b="0"/>
            <wp:wrapTopAndBottom/>
            <wp:docPr id="28" name="obrázek 28" descr="sablona_vlastni znamka_upr_na_výš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ablona_vlastni znamka_upr_na_výšku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3D011" w14:textId="77777777" w:rsidR="009E4DFA" w:rsidRDefault="009E4DFA" w:rsidP="00CF25CD">
      <w:pPr>
        <w:pStyle w:val="cpNormal1"/>
        <w:spacing w:after="0" w:line="240" w:lineRule="auto"/>
        <w:ind w:left="1424"/>
        <w:rPr>
          <w:rFonts w:ascii="Arial" w:hAnsi="Arial" w:cs="Arial"/>
          <w:sz w:val="20"/>
          <w:szCs w:val="20"/>
        </w:rPr>
      </w:pPr>
    </w:p>
    <w:p w14:paraId="7D91C815" w14:textId="77777777" w:rsidR="002D5539" w:rsidRPr="005F63CB" w:rsidRDefault="00BB7B5A" w:rsidP="00303019">
      <w:pPr>
        <w:pStyle w:val="cpNormal1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5F63CB">
        <w:rPr>
          <w:rFonts w:ascii="Arial" w:hAnsi="Arial" w:cs="Arial"/>
          <w:sz w:val="20"/>
        </w:rPr>
        <w:t>Specifikujte</w:t>
      </w:r>
      <w:r w:rsidR="002D5539" w:rsidRPr="005F63CB">
        <w:rPr>
          <w:rFonts w:ascii="Arial" w:hAnsi="Arial" w:cs="Arial"/>
          <w:sz w:val="20"/>
        </w:rPr>
        <w:t xml:space="preserve"> </w:t>
      </w:r>
      <w:r w:rsidR="00D63037" w:rsidRPr="005F63CB">
        <w:rPr>
          <w:rFonts w:ascii="Arial" w:hAnsi="Arial" w:cs="Arial"/>
          <w:sz w:val="20"/>
        </w:rPr>
        <w:t>nominální hodnotu</w:t>
      </w:r>
      <w:r w:rsidR="00075774">
        <w:rPr>
          <w:rFonts w:ascii="Arial" w:hAnsi="Arial" w:cs="Arial"/>
          <w:sz w:val="20"/>
        </w:rPr>
        <w:t>, orientaci (formát)</w:t>
      </w:r>
      <w:r w:rsidR="00D63037" w:rsidRPr="005F63CB">
        <w:rPr>
          <w:rFonts w:ascii="Arial" w:hAnsi="Arial" w:cs="Arial"/>
          <w:sz w:val="20"/>
        </w:rPr>
        <w:t xml:space="preserve"> a </w:t>
      </w:r>
      <w:r w:rsidR="007770BE" w:rsidRPr="005F63CB">
        <w:rPr>
          <w:rFonts w:ascii="Arial" w:hAnsi="Arial" w:cs="Arial"/>
          <w:sz w:val="20"/>
        </w:rPr>
        <w:t xml:space="preserve">názvy – </w:t>
      </w:r>
      <w:r w:rsidR="002D5539" w:rsidRPr="005F63CB">
        <w:rPr>
          <w:rFonts w:ascii="Arial" w:hAnsi="Arial" w:cs="Arial"/>
          <w:sz w:val="20"/>
        </w:rPr>
        <w:t>motiv</w:t>
      </w:r>
      <w:r w:rsidRPr="005F63CB">
        <w:rPr>
          <w:rFonts w:ascii="Arial" w:hAnsi="Arial" w:cs="Arial"/>
          <w:sz w:val="20"/>
        </w:rPr>
        <w:t xml:space="preserve">y </w:t>
      </w:r>
      <w:r w:rsidR="00F37A69">
        <w:rPr>
          <w:rFonts w:ascii="Arial" w:hAnsi="Arial" w:cs="Arial"/>
          <w:sz w:val="20"/>
        </w:rPr>
        <w:t>V</w:t>
      </w:r>
      <w:r w:rsidR="00B540DA" w:rsidRPr="005F63CB">
        <w:rPr>
          <w:rFonts w:ascii="Arial" w:hAnsi="Arial" w:cs="Arial"/>
          <w:sz w:val="20"/>
        </w:rPr>
        <w:t>lastních</w:t>
      </w:r>
      <w:r w:rsidRPr="005F63CB">
        <w:rPr>
          <w:rFonts w:ascii="Arial" w:hAnsi="Arial" w:cs="Arial"/>
          <w:sz w:val="20"/>
        </w:rPr>
        <w:t xml:space="preserve"> známek, k</w:t>
      </w:r>
      <w:r w:rsidR="002D5539" w:rsidRPr="005F63CB">
        <w:rPr>
          <w:rFonts w:ascii="Arial" w:hAnsi="Arial" w:cs="Arial"/>
          <w:sz w:val="20"/>
        </w:rPr>
        <w:t>ter</w:t>
      </w:r>
      <w:r w:rsidRPr="005F63CB">
        <w:rPr>
          <w:rFonts w:ascii="Arial" w:hAnsi="Arial" w:cs="Arial"/>
          <w:sz w:val="20"/>
        </w:rPr>
        <w:t>é</w:t>
      </w:r>
      <w:r w:rsidR="002D5539" w:rsidRPr="005F63CB">
        <w:rPr>
          <w:rFonts w:ascii="Arial" w:hAnsi="Arial" w:cs="Arial"/>
          <w:sz w:val="20"/>
        </w:rPr>
        <w:t xml:space="preserve"> bud</w:t>
      </w:r>
      <w:r w:rsidRPr="005F63CB">
        <w:rPr>
          <w:rFonts w:ascii="Arial" w:hAnsi="Arial" w:cs="Arial"/>
          <w:sz w:val="20"/>
        </w:rPr>
        <w:t>ou</w:t>
      </w:r>
      <w:r w:rsidR="002D5539" w:rsidRPr="005F63CB">
        <w:rPr>
          <w:rFonts w:ascii="Arial" w:hAnsi="Arial" w:cs="Arial"/>
          <w:sz w:val="20"/>
        </w:rPr>
        <w:t xml:space="preserve"> vytištěn</w:t>
      </w:r>
      <w:r w:rsidRPr="005F63CB">
        <w:rPr>
          <w:rFonts w:ascii="Arial" w:hAnsi="Arial" w:cs="Arial"/>
          <w:sz w:val="20"/>
        </w:rPr>
        <w:t>y</w:t>
      </w:r>
      <w:r w:rsidR="002D5539" w:rsidRPr="005F63CB">
        <w:rPr>
          <w:rFonts w:ascii="Arial" w:hAnsi="Arial" w:cs="Arial"/>
          <w:sz w:val="20"/>
        </w:rPr>
        <w:t xml:space="preserve"> </w:t>
      </w:r>
      <w:r w:rsidR="008430D0">
        <w:rPr>
          <w:rFonts w:ascii="Arial" w:hAnsi="Arial" w:cs="Arial"/>
          <w:sz w:val="20"/>
        </w:rPr>
        <w:t xml:space="preserve">ve </w:t>
      </w:r>
      <w:r w:rsidR="00046A3F">
        <w:rPr>
          <w:rFonts w:ascii="Arial" w:hAnsi="Arial" w:cs="Arial"/>
          <w:sz w:val="20"/>
        </w:rPr>
        <w:t>ZS</w:t>
      </w:r>
      <w:r w:rsidR="002D5539" w:rsidRPr="005F63CB">
        <w:rPr>
          <w:rFonts w:ascii="Arial" w:hAnsi="Arial" w:cs="Arial"/>
          <w:sz w:val="20"/>
        </w:rPr>
        <w:t>: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149"/>
        <w:gridCol w:w="1134"/>
        <w:gridCol w:w="1134"/>
        <w:gridCol w:w="1181"/>
        <w:gridCol w:w="1937"/>
      </w:tblGrid>
      <w:tr w:rsidR="001653BF" w:rsidRPr="00DE0E5D" w14:paraId="12CFC383" w14:textId="77777777" w:rsidTr="007D4FE5">
        <w:trPr>
          <w:jc w:val="center"/>
        </w:trPr>
        <w:tc>
          <w:tcPr>
            <w:tcW w:w="445" w:type="dxa"/>
            <w:vAlign w:val="center"/>
          </w:tcPr>
          <w:p w14:paraId="5CB5B866" w14:textId="77777777" w:rsidR="008408B6" w:rsidRPr="000F3AB5" w:rsidRDefault="008408B6" w:rsidP="000F3AB5">
            <w:pPr>
              <w:pStyle w:val="cpNormal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AB5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3149" w:type="dxa"/>
            <w:tcBorders>
              <w:bottom w:val="single" w:sz="18" w:space="0" w:color="auto"/>
            </w:tcBorders>
            <w:vAlign w:val="center"/>
          </w:tcPr>
          <w:p w14:paraId="42701B1D" w14:textId="77777777" w:rsidR="008408B6" w:rsidRPr="000F3AB5" w:rsidRDefault="008408B6" w:rsidP="00B540DA">
            <w:pPr>
              <w:pStyle w:val="cpNormal1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Pr="000F3A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Vlastní</w:t>
            </w:r>
            <w:r w:rsidRPr="000F3AB5">
              <w:rPr>
                <w:rFonts w:ascii="Arial" w:hAnsi="Arial" w:cs="Arial"/>
                <w:b/>
                <w:sz w:val="20"/>
                <w:szCs w:val="20"/>
              </w:rPr>
              <w:t xml:space="preserve"> známky </w:t>
            </w:r>
            <w:r w:rsidRPr="007770B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označení</w:t>
            </w:r>
            <w:r w:rsidRPr="007770BE">
              <w:rPr>
                <w:rFonts w:ascii="Arial" w:hAnsi="Arial" w:cs="Arial"/>
                <w:i/>
                <w:sz w:val="20"/>
                <w:szCs w:val="20"/>
              </w:rPr>
              <w:t xml:space="preserve"> motiv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7770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1CCFD40" w14:textId="77777777" w:rsidR="008408B6" w:rsidRPr="000F3AB5" w:rsidRDefault="008408B6" w:rsidP="000F3AB5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Nominální hodnota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01C78AA" w14:textId="77777777" w:rsidR="008408B6" w:rsidRPr="000F3AB5" w:rsidRDefault="008408B6" w:rsidP="000F3AB5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Orientace VZ (V nebo Š)</w:t>
            </w:r>
          </w:p>
        </w:tc>
        <w:tc>
          <w:tcPr>
            <w:tcW w:w="1181" w:type="dxa"/>
            <w:tcBorders>
              <w:bottom w:val="single" w:sz="18" w:space="0" w:color="auto"/>
            </w:tcBorders>
          </w:tcPr>
          <w:p w14:paraId="2F4DC144" w14:textId="77777777" w:rsidR="001653BF" w:rsidRDefault="001653BF" w:rsidP="004C3372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Obraz VZ:</w:t>
            </w:r>
          </w:p>
          <w:p w14:paraId="54FC0752" w14:textId="77777777" w:rsidR="008408B6" w:rsidRDefault="004C3372" w:rsidP="004C3372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Z, SN, SP</w:t>
            </w:r>
          </w:p>
          <w:p w14:paraId="63B1C8C7" w14:textId="77777777" w:rsidR="001653BF" w:rsidRPr="000F3AB5" w:rsidRDefault="001653BF" w:rsidP="004C3372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  <w:tc>
          <w:tcPr>
            <w:tcW w:w="1937" w:type="dxa"/>
            <w:vAlign w:val="center"/>
          </w:tcPr>
          <w:p w14:paraId="36705B07" w14:textId="77777777" w:rsidR="008408B6" w:rsidRPr="000F3AB5" w:rsidRDefault="008408B6" w:rsidP="000F3AB5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3AB5">
              <w:rPr>
                <w:rFonts w:ascii="Arial" w:hAnsi="Arial" w:cs="Arial"/>
                <w:b/>
                <w:sz w:val="18"/>
                <w:szCs w:val="18"/>
              </w:rPr>
              <w:t>Katalogové číslo</w:t>
            </w:r>
          </w:p>
          <w:p w14:paraId="0F60E221" w14:textId="77777777" w:rsidR="008408B6" w:rsidRPr="00D63037" w:rsidRDefault="008408B6" w:rsidP="000F3AB5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D63037">
              <w:rPr>
                <w:rFonts w:ascii="Arial" w:hAnsi="Arial" w:cs="Arial"/>
                <w:i/>
                <w:sz w:val="16"/>
              </w:rPr>
              <w:t>(doplní prodávající)</w:t>
            </w:r>
          </w:p>
        </w:tc>
      </w:tr>
      <w:tr w:rsidR="001653BF" w:rsidRPr="00DE0E5D" w14:paraId="2777B57F" w14:textId="77777777" w:rsidTr="00A968E7">
        <w:trPr>
          <w:jc w:val="center"/>
        </w:trPr>
        <w:tc>
          <w:tcPr>
            <w:tcW w:w="445" w:type="dxa"/>
            <w:tcBorders>
              <w:right w:val="single" w:sz="18" w:space="0" w:color="auto"/>
            </w:tcBorders>
          </w:tcPr>
          <w:p w14:paraId="478C42EB" w14:textId="77777777" w:rsidR="004C3372" w:rsidRPr="00DE0E5D" w:rsidRDefault="004C3372" w:rsidP="00DE0E5D">
            <w:pPr>
              <w:pStyle w:val="cpNormal1"/>
              <w:spacing w:after="0"/>
              <w:jc w:val="right"/>
              <w:rPr>
                <w:rFonts w:ascii="Arial" w:hAnsi="Arial" w:cs="Arial"/>
                <w:b/>
                <w:sz w:val="16"/>
              </w:rPr>
            </w:pPr>
            <w:r w:rsidRPr="00DE0E5D">
              <w:rPr>
                <w:rFonts w:ascii="Arial" w:hAnsi="Arial" w:cs="Arial"/>
                <w:b/>
                <w:sz w:val="16"/>
              </w:rPr>
              <w:lastRenderedPageBreak/>
              <w:t>1</w:t>
            </w:r>
          </w:p>
        </w:tc>
        <w:tc>
          <w:tcPr>
            <w:tcW w:w="31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F01267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FEDBE0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45EDED" w14:textId="77777777" w:rsidR="004C3372" w:rsidRPr="00DE0E5D" w:rsidRDefault="004C3372" w:rsidP="00671F90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C576DC" w14:textId="77777777" w:rsidR="004C3372" w:rsidRPr="00945375" w:rsidRDefault="004C3372" w:rsidP="00910501"/>
        </w:tc>
        <w:tc>
          <w:tcPr>
            <w:tcW w:w="1937" w:type="dxa"/>
            <w:tcBorders>
              <w:left w:val="single" w:sz="18" w:space="0" w:color="auto"/>
            </w:tcBorders>
          </w:tcPr>
          <w:p w14:paraId="6D6DC6FC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653BF" w:rsidRPr="00DE0E5D" w14:paraId="4AC08877" w14:textId="77777777" w:rsidTr="00A968E7">
        <w:trPr>
          <w:jc w:val="center"/>
        </w:trPr>
        <w:tc>
          <w:tcPr>
            <w:tcW w:w="445" w:type="dxa"/>
            <w:tcBorders>
              <w:right w:val="single" w:sz="18" w:space="0" w:color="auto"/>
            </w:tcBorders>
          </w:tcPr>
          <w:p w14:paraId="367A9E08" w14:textId="77777777" w:rsidR="004C3372" w:rsidRPr="00DE0E5D" w:rsidRDefault="004C3372" w:rsidP="00DE0E5D">
            <w:pPr>
              <w:pStyle w:val="cpNormal1"/>
              <w:spacing w:after="0"/>
              <w:jc w:val="right"/>
              <w:rPr>
                <w:rFonts w:ascii="Arial" w:hAnsi="Arial" w:cs="Arial"/>
                <w:b/>
                <w:sz w:val="16"/>
              </w:rPr>
            </w:pPr>
            <w:r w:rsidRPr="00DE0E5D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149" w:type="dxa"/>
            <w:tcBorders>
              <w:left w:val="single" w:sz="18" w:space="0" w:color="auto"/>
              <w:right w:val="single" w:sz="18" w:space="0" w:color="auto"/>
            </w:tcBorders>
          </w:tcPr>
          <w:p w14:paraId="190D6B08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2CFC861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8470D19" w14:textId="77777777" w:rsidR="004C3372" w:rsidRPr="00DE0E5D" w:rsidRDefault="004C3372" w:rsidP="00671F90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1" w:type="dxa"/>
            <w:tcBorders>
              <w:left w:val="single" w:sz="18" w:space="0" w:color="auto"/>
              <w:right w:val="single" w:sz="18" w:space="0" w:color="auto"/>
            </w:tcBorders>
          </w:tcPr>
          <w:p w14:paraId="08CE6C73" w14:textId="77777777" w:rsidR="004C3372" w:rsidRPr="00945375" w:rsidRDefault="004C3372" w:rsidP="00910501"/>
        </w:tc>
        <w:tc>
          <w:tcPr>
            <w:tcW w:w="1937" w:type="dxa"/>
            <w:tcBorders>
              <w:left w:val="single" w:sz="18" w:space="0" w:color="auto"/>
            </w:tcBorders>
          </w:tcPr>
          <w:p w14:paraId="72232E9F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653BF" w:rsidRPr="00DE0E5D" w14:paraId="0EAA03C0" w14:textId="77777777" w:rsidTr="00A968E7">
        <w:trPr>
          <w:jc w:val="center"/>
        </w:trPr>
        <w:tc>
          <w:tcPr>
            <w:tcW w:w="445" w:type="dxa"/>
            <w:tcBorders>
              <w:right w:val="single" w:sz="18" w:space="0" w:color="auto"/>
            </w:tcBorders>
          </w:tcPr>
          <w:p w14:paraId="57401D10" w14:textId="77777777" w:rsidR="004C3372" w:rsidRPr="00DE0E5D" w:rsidRDefault="004C3372" w:rsidP="00DE0E5D">
            <w:pPr>
              <w:pStyle w:val="cpNormal1"/>
              <w:spacing w:after="0"/>
              <w:jc w:val="right"/>
              <w:rPr>
                <w:rFonts w:ascii="Arial" w:hAnsi="Arial" w:cs="Arial"/>
                <w:b/>
                <w:sz w:val="16"/>
              </w:rPr>
            </w:pPr>
            <w:r w:rsidRPr="00DE0E5D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149" w:type="dxa"/>
            <w:tcBorders>
              <w:left w:val="single" w:sz="18" w:space="0" w:color="auto"/>
              <w:right w:val="single" w:sz="18" w:space="0" w:color="auto"/>
            </w:tcBorders>
          </w:tcPr>
          <w:p w14:paraId="51A7D4DD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E9E0B43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022CF2D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1" w:type="dxa"/>
            <w:tcBorders>
              <w:left w:val="single" w:sz="18" w:space="0" w:color="auto"/>
              <w:right w:val="single" w:sz="18" w:space="0" w:color="auto"/>
            </w:tcBorders>
          </w:tcPr>
          <w:p w14:paraId="5272AFE9" w14:textId="77777777" w:rsidR="004C3372" w:rsidRPr="00945375" w:rsidRDefault="004C3372" w:rsidP="00910501"/>
        </w:tc>
        <w:tc>
          <w:tcPr>
            <w:tcW w:w="1937" w:type="dxa"/>
            <w:tcBorders>
              <w:left w:val="single" w:sz="18" w:space="0" w:color="auto"/>
            </w:tcBorders>
          </w:tcPr>
          <w:p w14:paraId="14D37130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653BF" w:rsidRPr="00DE0E5D" w14:paraId="371AFF4D" w14:textId="77777777" w:rsidTr="00A968E7">
        <w:trPr>
          <w:jc w:val="center"/>
        </w:trPr>
        <w:tc>
          <w:tcPr>
            <w:tcW w:w="445" w:type="dxa"/>
            <w:tcBorders>
              <w:right w:val="single" w:sz="18" w:space="0" w:color="auto"/>
            </w:tcBorders>
          </w:tcPr>
          <w:p w14:paraId="2B5E90E7" w14:textId="77777777" w:rsidR="004C3372" w:rsidRPr="00DE0E5D" w:rsidRDefault="004C3372" w:rsidP="00DE0E5D">
            <w:pPr>
              <w:pStyle w:val="cpNormal1"/>
              <w:spacing w:after="0"/>
              <w:jc w:val="right"/>
              <w:rPr>
                <w:rFonts w:ascii="Arial" w:hAnsi="Arial" w:cs="Arial"/>
                <w:b/>
                <w:sz w:val="16"/>
              </w:rPr>
            </w:pPr>
            <w:r w:rsidRPr="00DE0E5D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149" w:type="dxa"/>
            <w:tcBorders>
              <w:left w:val="single" w:sz="18" w:space="0" w:color="auto"/>
              <w:right w:val="single" w:sz="18" w:space="0" w:color="auto"/>
            </w:tcBorders>
          </w:tcPr>
          <w:p w14:paraId="65E9B194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14E556E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302E8F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1" w:type="dxa"/>
            <w:tcBorders>
              <w:left w:val="single" w:sz="18" w:space="0" w:color="auto"/>
              <w:right w:val="single" w:sz="18" w:space="0" w:color="auto"/>
            </w:tcBorders>
          </w:tcPr>
          <w:p w14:paraId="6476F65E" w14:textId="77777777" w:rsidR="004C3372" w:rsidRPr="00945375" w:rsidRDefault="004C3372" w:rsidP="00910501"/>
        </w:tc>
        <w:tc>
          <w:tcPr>
            <w:tcW w:w="1937" w:type="dxa"/>
            <w:tcBorders>
              <w:left w:val="single" w:sz="18" w:space="0" w:color="auto"/>
            </w:tcBorders>
          </w:tcPr>
          <w:p w14:paraId="42D66CDC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653BF" w:rsidRPr="00DE0E5D" w14:paraId="3E161D3E" w14:textId="77777777" w:rsidTr="00A968E7">
        <w:trPr>
          <w:jc w:val="center"/>
        </w:trPr>
        <w:tc>
          <w:tcPr>
            <w:tcW w:w="445" w:type="dxa"/>
            <w:tcBorders>
              <w:right w:val="single" w:sz="18" w:space="0" w:color="auto"/>
            </w:tcBorders>
          </w:tcPr>
          <w:p w14:paraId="21C0FC79" w14:textId="77777777" w:rsidR="004C3372" w:rsidRPr="00DE0E5D" w:rsidRDefault="004C3372" w:rsidP="00DE0E5D">
            <w:pPr>
              <w:pStyle w:val="cpNormal1"/>
              <w:spacing w:after="0"/>
              <w:jc w:val="right"/>
              <w:rPr>
                <w:rFonts w:ascii="Arial" w:hAnsi="Arial" w:cs="Arial"/>
                <w:b/>
                <w:sz w:val="16"/>
              </w:rPr>
            </w:pPr>
            <w:r w:rsidRPr="00DE0E5D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149" w:type="dxa"/>
            <w:tcBorders>
              <w:left w:val="single" w:sz="18" w:space="0" w:color="auto"/>
              <w:right w:val="single" w:sz="18" w:space="0" w:color="auto"/>
            </w:tcBorders>
          </w:tcPr>
          <w:p w14:paraId="03A27D16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BA56147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91A1AE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1" w:type="dxa"/>
            <w:tcBorders>
              <w:left w:val="single" w:sz="18" w:space="0" w:color="auto"/>
              <w:right w:val="single" w:sz="18" w:space="0" w:color="auto"/>
            </w:tcBorders>
          </w:tcPr>
          <w:p w14:paraId="07F47598" w14:textId="77777777" w:rsidR="004C3372" w:rsidRPr="00945375" w:rsidRDefault="004C3372" w:rsidP="00910501"/>
        </w:tc>
        <w:tc>
          <w:tcPr>
            <w:tcW w:w="1937" w:type="dxa"/>
            <w:tcBorders>
              <w:left w:val="single" w:sz="18" w:space="0" w:color="auto"/>
            </w:tcBorders>
          </w:tcPr>
          <w:p w14:paraId="484FF27A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653BF" w:rsidRPr="00DE0E5D" w14:paraId="48E2FDCF" w14:textId="77777777" w:rsidTr="00A968E7">
        <w:trPr>
          <w:jc w:val="center"/>
        </w:trPr>
        <w:tc>
          <w:tcPr>
            <w:tcW w:w="445" w:type="dxa"/>
            <w:tcBorders>
              <w:right w:val="single" w:sz="18" w:space="0" w:color="auto"/>
            </w:tcBorders>
          </w:tcPr>
          <w:p w14:paraId="716CB514" w14:textId="77777777" w:rsidR="004C3372" w:rsidRPr="00DE0E5D" w:rsidRDefault="004C3372" w:rsidP="00DE0E5D">
            <w:pPr>
              <w:pStyle w:val="cpNormal1"/>
              <w:spacing w:after="0"/>
              <w:jc w:val="right"/>
              <w:rPr>
                <w:rFonts w:ascii="Arial" w:hAnsi="Arial" w:cs="Arial"/>
                <w:b/>
                <w:sz w:val="16"/>
              </w:rPr>
            </w:pPr>
            <w:r w:rsidRPr="00DE0E5D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149" w:type="dxa"/>
            <w:tcBorders>
              <w:left w:val="single" w:sz="18" w:space="0" w:color="auto"/>
              <w:right w:val="single" w:sz="18" w:space="0" w:color="auto"/>
            </w:tcBorders>
          </w:tcPr>
          <w:p w14:paraId="726BAD22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7DDEEB5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81B6B40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1" w:type="dxa"/>
            <w:tcBorders>
              <w:left w:val="single" w:sz="18" w:space="0" w:color="auto"/>
              <w:right w:val="single" w:sz="18" w:space="0" w:color="auto"/>
            </w:tcBorders>
          </w:tcPr>
          <w:p w14:paraId="1EEE3365" w14:textId="77777777" w:rsidR="004C3372" w:rsidRPr="00945375" w:rsidRDefault="004C3372" w:rsidP="00910501"/>
        </w:tc>
        <w:tc>
          <w:tcPr>
            <w:tcW w:w="1937" w:type="dxa"/>
            <w:tcBorders>
              <w:left w:val="single" w:sz="18" w:space="0" w:color="auto"/>
            </w:tcBorders>
          </w:tcPr>
          <w:p w14:paraId="3336658F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653BF" w:rsidRPr="00DE0E5D" w14:paraId="1FFC019C" w14:textId="77777777" w:rsidTr="00A968E7">
        <w:trPr>
          <w:jc w:val="center"/>
        </w:trPr>
        <w:tc>
          <w:tcPr>
            <w:tcW w:w="445" w:type="dxa"/>
            <w:tcBorders>
              <w:right w:val="single" w:sz="18" w:space="0" w:color="auto"/>
            </w:tcBorders>
          </w:tcPr>
          <w:p w14:paraId="472FC664" w14:textId="77777777" w:rsidR="004C3372" w:rsidRPr="00DE0E5D" w:rsidRDefault="004C3372" w:rsidP="00DE0E5D">
            <w:pPr>
              <w:pStyle w:val="cpNormal1"/>
              <w:spacing w:after="0"/>
              <w:jc w:val="right"/>
              <w:rPr>
                <w:rFonts w:ascii="Arial" w:hAnsi="Arial" w:cs="Arial"/>
                <w:b/>
                <w:sz w:val="16"/>
              </w:rPr>
            </w:pPr>
            <w:r w:rsidRPr="00DE0E5D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149" w:type="dxa"/>
            <w:tcBorders>
              <w:left w:val="single" w:sz="18" w:space="0" w:color="auto"/>
              <w:right w:val="single" w:sz="18" w:space="0" w:color="auto"/>
            </w:tcBorders>
          </w:tcPr>
          <w:p w14:paraId="0EDABC27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870E521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E130F56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1" w:type="dxa"/>
            <w:tcBorders>
              <w:left w:val="single" w:sz="18" w:space="0" w:color="auto"/>
              <w:right w:val="single" w:sz="18" w:space="0" w:color="auto"/>
            </w:tcBorders>
          </w:tcPr>
          <w:p w14:paraId="5C4022E4" w14:textId="77777777" w:rsidR="004C3372" w:rsidRPr="00945375" w:rsidRDefault="004C3372" w:rsidP="00910501"/>
        </w:tc>
        <w:tc>
          <w:tcPr>
            <w:tcW w:w="1937" w:type="dxa"/>
            <w:tcBorders>
              <w:left w:val="single" w:sz="18" w:space="0" w:color="auto"/>
            </w:tcBorders>
          </w:tcPr>
          <w:p w14:paraId="23877E10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653BF" w:rsidRPr="00DE0E5D" w14:paraId="7C8CB341" w14:textId="77777777" w:rsidTr="007D4FE5">
        <w:trPr>
          <w:jc w:val="center"/>
        </w:trPr>
        <w:tc>
          <w:tcPr>
            <w:tcW w:w="445" w:type="dxa"/>
            <w:tcBorders>
              <w:right w:val="single" w:sz="18" w:space="0" w:color="auto"/>
            </w:tcBorders>
          </w:tcPr>
          <w:p w14:paraId="21D67053" w14:textId="77777777" w:rsidR="004C3372" w:rsidRPr="00DE0E5D" w:rsidRDefault="004C3372" w:rsidP="00DE0E5D">
            <w:pPr>
              <w:pStyle w:val="cpNormal1"/>
              <w:spacing w:after="0"/>
              <w:jc w:val="right"/>
              <w:rPr>
                <w:rFonts w:ascii="Arial" w:hAnsi="Arial" w:cs="Arial"/>
                <w:b/>
                <w:sz w:val="16"/>
              </w:rPr>
            </w:pPr>
            <w:r w:rsidRPr="00DE0E5D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1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9FF1E6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FE4EA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DAF1C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3B7AB" w14:textId="77777777" w:rsidR="004C3372" w:rsidRPr="00945375" w:rsidRDefault="004C3372" w:rsidP="00910501"/>
        </w:tc>
        <w:tc>
          <w:tcPr>
            <w:tcW w:w="1937" w:type="dxa"/>
            <w:tcBorders>
              <w:left w:val="single" w:sz="18" w:space="0" w:color="auto"/>
            </w:tcBorders>
          </w:tcPr>
          <w:p w14:paraId="1D69BD37" w14:textId="77777777" w:rsidR="004C3372" w:rsidRPr="00DE0E5D" w:rsidRDefault="004C3372" w:rsidP="00DE0E5D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3CC5C15F" w14:textId="77777777" w:rsidR="003B29B0" w:rsidRDefault="003B29B0" w:rsidP="00FF31BD">
      <w:pPr>
        <w:pStyle w:val="cpNormal1"/>
        <w:spacing w:after="0" w:line="240" w:lineRule="auto"/>
        <w:jc w:val="both"/>
        <w:rPr>
          <w:rFonts w:ascii="Arial" w:hAnsi="Arial" w:cs="Arial"/>
          <w:sz w:val="20"/>
        </w:rPr>
      </w:pPr>
    </w:p>
    <w:p w14:paraId="09981DA0" w14:textId="77777777" w:rsidR="001653BF" w:rsidRDefault="001653BF" w:rsidP="001653BF">
      <w:pPr>
        <w:pStyle w:val="cp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r w:rsidRPr="001653BF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sz w:val="20"/>
        </w:rPr>
        <w:t xml:space="preserve"> – obraz VZ na „zrcadlo“, </w:t>
      </w:r>
      <w:r w:rsidRPr="001653BF">
        <w:rPr>
          <w:rFonts w:ascii="Arial" w:hAnsi="Arial" w:cs="Arial"/>
          <w:b/>
          <w:sz w:val="20"/>
        </w:rPr>
        <w:t>SN</w:t>
      </w:r>
      <w:r>
        <w:rPr>
          <w:rFonts w:ascii="Arial" w:hAnsi="Arial" w:cs="Arial"/>
          <w:sz w:val="20"/>
        </w:rPr>
        <w:t xml:space="preserve"> – obraz VZ na „spad“, </w:t>
      </w:r>
      <w:r w:rsidRPr="001653BF">
        <w:rPr>
          <w:rFonts w:ascii="Arial" w:hAnsi="Arial" w:cs="Arial"/>
          <w:b/>
          <w:sz w:val="20"/>
        </w:rPr>
        <w:t>SP</w:t>
      </w:r>
      <w:r>
        <w:rPr>
          <w:rFonts w:ascii="Arial" w:hAnsi="Arial" w:cs="Arial"/>
          <w:sz w:val="20"/>
        </w:rPr>
        <w:t xml:space="preserve"> – obraz VZ na „</w:t>
      </w:r>
      <w:r w:rsidR="00790E83">
        <w:rPr>
          <w:rFonts w:ascii="Arial" w:hAnsi="Arial" w:cs="Arial"/>
          <w:sz w:val="20"/>
        </w:rPr>
        <w:t>spad</w:t>
      </w:r>
      <w:r>
        <w:rPr>
          <w:rFonts w:ascii="Arial" w:hAnsi="Arial" w:cs="Arial"/>
          <w:sz w:val="20"/>
        </w:rPr>
        <w:t>" s </w:t>
      </w:r>
      <w:r w:rsidRPr="007A6B5B">
        <w:rPr>
          <w:rFonts w:ascii="Arial" w:hAnsi="Arial" w:cs="Arial"/>
          <w:sz w:val="20"/>
        </w:rPr>
        <w:t xml:space="preserve">přesahem </w:t>
      </w:r>
      <w:r w:rsidR="00196BB5" w:rsidRPr="007A6B5B">
        <w:rPr>
          <w:rFonts w:ascii="Arial" w:hAnsi="Arial" w:cs="Arial"/>
          <w:sz w:val="20"/>
        </w:rPr>
        <w:t>až k perforaci</w:t>
      </w:r>
      <w:r>
        <w:rPr>
          <w:rFonts w:ascii="Arial" w:hAnsi="Arial" w:cs="Arial"/>
          <w:sz w:val="20"/>
        </w:rPr>
        <w:t xml:space="preserve"> </w:t>
      </w:r>
    </w:p>
    <w:p w14:paraId="2BB53AE0" w14:textId="77777777" w:rsidR="001653BF" w:rsidRDefault="001653BF" w:rsidP="00FF31BD">
      <w:pPr>
        <w:pStyle w:val="cp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2A05C3E" w14:textId="77777777" w:rsidR="00FF31BD" w:rsidRDefault="00FF31BD" w:rsidP="00FF31BD">
      <w:pPr>
        <w:pStyle w:val="cp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Přiložte </w:t>
      </w:r>
      <w:r w:rsidR="0087071C">
        <w:rPr>
          <w:rFonts w:ascii="Arial" w:hAnsi="Arial" w:cs="Arial"/>
          <w:sz w:val="20"/>
        </w:rPr>
        <w:t xml:space="preserve">všechny </w:t>
      </w:r>
      <w:r>
        <w:rPr>
          <w:rFonts w:ascii="Arial" w:hAnsi="Arial" w:cs="Arial"/>
          <w:sz w:val="20"/>
        </w:rPr>
        <w:t>digitální předloh</w:t>
      </w:r>
      <w:r w:rsidR="0087071C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</w:t>
      </w:r>
      <w:r w:rsidR="0087071C">
        <w:rPr>
          <w:rFonts w:ascii="Arial" w:hAnsi="Arial" w:cs="Arial"/>
          <w:sz w:val="20"/>
        </w:rPr>
        <w:t xml:space="preserve">motivů </w:t>
      </w:r>
      <w:r w:rsidR="00F37A69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lastní</w:t>
      </w:r>
      <w:r w:rsidR="0087071C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znám</w:t>
      </w:r>
      <w:r w:rsidR="0087071C">
        <w:rPr>
          <w:rFonts w:ascii="Arial" w:hAnsi="Arial" w:cs="Arial"/>
          <w:sz w:val="20"/>
        </w:rPr>
        <w:t>ek</w:t>
      </w:r>
      <w:r>
        <w:rPr>
          <w:rFonts w:ascii="Arial" w:hAnsi="Arial" w:cs="Arial"/>
          <w:sz w:val="20"/>
        </w:rPr>
        <w:t xml:space="preserve">, tzv. obrazovou část </w:t>
      </w:r>
      <w:r w:rsidR="00B52015">
        <w:rPr>
          <w:rFonts w:ascii="Arial" w:hAnsi="Arial" w:cs="Arial"/>
          <w:sz w:val="20"/>
        </w:rPr>
        <w:t>vlastního</w:t>
      </w:r>
      <w:r>
        <w:rPr>
          <w:rFonts w:ascii="Arial" w:hAnsi="Arial" w:cs="Arial"/>
          <w:sz w:val="20"/>
        </w:rPr>
        <w:t xml:space="preserve"> motivu VZ, která bude vytištěna na ploše </w:t>
      </w:r>
      <w:r w:rsidR="0087071C">
        <w:rPr>
          <w:rFonts w:ascii="Arial" w:hAnsi="Arial" w:cs="Arial"/>
          <w:sz w:val="20"/>
        </w:rPr>
        <w:t>v obrazové části VZ</w:t>
      </w:r>
      <w:r>
        <w:rPr>
          <w:rFonts w:ascii="Arial" w:hAnsi="Arial" w:cs="Arial"/>
          <w:sz w:val="20"/>
        </w:rPr>
        <w:t xml:space="preserve">. </w:t>
      </w:r>
      <w:r w:rsidR="00046A3F">
        <w:rPr>
          <w:rFonts w:ascii="Arial" w:hAnsi="Arial" w:cs="Arial"/>
          <w:sz w:val="20"/>
        </w:rPr>
        <w:t xml:space="preserve">ZS </w:t>
      </w:r>
      <w:r w:rsidR="00B52015">
        <w:rPr>
          <w:rFonts w:ascii="Arial" w:hAnsi="Arial" w:cs="Arial"/>
          <w:sz w:val="20"/>
        </w:rPr>
        <w:t xml:space="preserve">budou zhotoveny výhradně podle digitální předlohy. </w:t>
      </w:r>
      <w:r w:rsidR="00790E83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upující se zavazuje do obrazové části individuálního motivu VZ zakomponovat rok jejího vydání. Nebude-li </w:t>
      </w:r>
      <w:r w:rsidR="0040097C">
        <w:rPr>
          <w:rFonts w:ascii="Arial" w:hAnsi="Arial" w:cs="Arial"/>
          <w:sz w:val="20"/>
        </w:rPr>
        <w:t>tento údaj předloha obsahovat, P</w:t>
      </w:r>
      <w:r>
        <w:rPr>
          <w:rFonts w:ascii="Arial" w:hAnsi="Arial" w:cs="Arial"/>
          <w:sz w:val="20"/>
        </w:rPr>
        <w:t>rodávající si vyhrazuje právo rok vydání do obrazové části doplnit.</w:t>
      </w:r>
      <w:r w:rsidR="00F96740">
        <w:rPr>
          <w:rFonts w:ascii="Arial" w:hAnsi="Arial" w:cs="Arial"/>
          <w:sz w:val="20"/>
        </w:rPr>
        <w:t xml:space="preserve"> Podrobné podmínky viz Obchodní podmínky. </w:t>
      </w:r>
    </w:p>
    <w:p w14:paraId="3CFFB18E" w14:textId="77777777" w:rsidR="006D29E3" w:rsidRDefault="006D29E3" w:rsidP="006D29E3">
      <w:pPr>
        <w:pStyle w:val="cpNormal1"/>
        <w:spacing w:after="0" w:line="240" w:lineRule="auto"/>
        <w:jc w:val="both"/>
        <w:rPr>
          <w:rFonts w:ascii="Arial" w:hAnsi="Arial" w:cs="Arial"/>
        </w:rPr>
      </w:pPr>
    </w:p>
    <w:p w14:paraId="384B782B" w14:textId="77777777" w:rsidR="00BB7B5A" w:rsidRDefault="00BB7B5A" w:rsidP="009A458D">
      <w:pPr>
        <w:pStyle w:val="cpNormal1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Specifikujte </w:t>
      </w:r>
      <w:r w:rsidR="002C68B3">
        <w:rPr>
          <w:rFonts w:ascii="Arial" w:hAnsi="Arial" w:cs="Arial"/>
          <w:sz w:val="20"/>
        </w:rPr>
        <w:t xml:space="preserve">motivy informačních polí, které budou vytištěny na </w:t>
      </w:r>
      <w:r w:rsidR="00046A3F">
        <w:rPr>
          <w:rFonts w:ascii="Arial" w:hAnsi="Arial" w:cs="Arial"/>
          <w:sz w:val="20"/>
        </w:rPr>
        <w:t>vnější straně ZS</w:t>
      </w:r>
      <w:r w:rsidR="002C68B3">
        <w:rPr>
          <w:rFonts w:ascii="Arial" w:hAnsi="Arial" w:cs="Arial"/>
          <w:sz w:val="20"/>
        </w:rPr>
        <w:t>:</w:t>
      </w:r>
    </w:p>
    <w:p w14:paraId="424DCC75" w14:textId="77777777" w:rsidR="002C68B3" w:rsidRDefault="002C68B3" w:rsidP="002C68B3">
      <w:pPr>
        <w:pStyle w:val="cpNormal1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76"/>
        <w:gridCol w:w="6804"/>
      </w:tblGrid>
      <w:tr w:rsidR="00AD6D9F" w:rsidRPr="00D63037" w14:paraId="5F4D35C0" w14:textId="77777777" w:rsidTr="005A271B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A97F3E" w14:textId="77777777" w:rsidR="00AD6D9F" w:rsidRPr="000F3AB5" w:rsidRDefault="00AD6D9F" w:rsidP="007331E6">
            <w:pPr>
              <w:pStyle w:val="cpNormal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AB5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A834617" w14:textId="77777777" w:rsidR="00AD6D9F" w:rsidRPr="003A4EB9" w:rsidRDefault="005A271B" w:rsidP="005A271B">
            <w:pPr>
              <w:pStyle w:val="cpNormal1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 pole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4AEA9" w14:textId="77777777" w:rsidR="00AD6D9F" w:rsidRPr="003A4EB9" w:rsidRDefault="00AD6D9F" w:rsidP="00AD6D9F">
            <w:pPr>
              <w:pStyle w:val="cpNormal1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EB9">
              <w:rPr>
                <w:rFonts w:ascii="Arial" w:hAnsi="Arial" w:cs="Arial"/>
                <w:b/>
                <w:sz w:val="20"/>
                <w:szCs w:val="20"/>
              </w:rPr>
              <w:t xml:space="preserve">Označení motivu </w:t>
            </w:r>
          </w:p>
        </w:tc>
      </w:tr>
      <w:tr w:rsidR="00AD6D9F" w:rsidRPr="00DE0E5D" w14:paraId="7F90CDB3" w14:textId="77777777" w:rsidTr="005A271B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013F4F9" w14:textId="77777777" w:rsidR="00AD6D9F" w:rsidRPr="00DE0E5D" w:rsidRDefault="00AD6D9F" w:rsidP="007331E6">
            <w:pPr>
              <w:pStyle w:val="cpNormal1"/>
              <w:spacing w:after="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8A9AF5B" w14:textId="77777777" w:rsidR="00AD6D9F" w:rsidRPr="005A271B" w:rsidRDefault="00AD6D9F" w:rsidP="005A271B">
            <w:pPr>
              <w:pStyle w:val="cpNormal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271B">
              <w:rPr>
                <w:rFonts w:ascii="Arial" w:hAnsi="Arial" w:cs="Arial"/>
                <w:sz w:val="20"/>
                <w:szCs w:val="20"/>
              </w:rPr>
              <w:t>Přední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E0B1" w14:textId="77777777" w:rsidR="00AD6D9F" w:rsidRPr="00DE0E5D" w:rsidRDefault="00AD6D9F" w:rsidP="007331E6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AD6D9F" w:rsidRPr="00DE0E5D" w14:paraId="175137A4" w14:textId="77777777" w:rsidTr="005A271B">
        <w:tc>
          <w:tcPr>
            <w:tcW w:w="425" w:type="dxa"/>
            <w:tcBorders>
              <w:right w:val="single" w:sz="4" w:space="0" w:color="auto"/>
            </w:tcBorders>
            <w:shd w:val="clear" w:color="auto" w:fill="D99594"/>
          </w:tcPr>
          <w:p w14:paraId="71303F57" w14:textId="77777777" w:rsidR="00AD6D9F" w:rsidRDefault="00AD6D9F" w:rsidP="007331E6">
            <w:pPr>
              <w:pStyle w:val="cpNormal1"/>
              <w:spacing w:after="0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9594"/>
          </w:tcPr>
          <w:p w14:paraId="62FADB6C" w14:textId="77777777" w:rsidR="00AD6D9F" w:rsidRPr="005A271B" w:rsidRDefault="00AD6D9F" w:rsidP="005A271B">
            <w:pPr>
              <w:pStyle w:val="cpNormal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271B">
              <w:rPr>
                <w:rFonts w:ascii="Arial" w:hAnsi="Arial" w:cs="Arial"/>
                <w:sz w:val="20"/>
                <w:szCs w:val="20"/>
              </w:rPr>
              <w:t>Zadní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0B0F3" w14:textId="77777777" w:rsidR="00AD6D9F" w:rsidRPr="00DE0E5D" w:rsidRDefault="00AD6D9F" w:rsidP="007331E6">
            <w:pPr>
              <w:pStyle w:val="cpNormal1"/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21D04E7E" w14:textId="77777777" w:rsidR="002C68B3" w:rsidRDefault="002C68B3" w:rsidP="002C68B3">
      <w:pPr>
        <w:pStyle w:val="cpNormal1"/>
        <w:spacing w:after="0" w:line="240" w:lineRule="auto"/>
        <w:jc w:val="both"/>
        <w:rPr>
          <w:rFonts w:ascii="Arial" w:hAnsi="Arial" w:cs="Arial"/>
        </w:rPr>
      </w:pPr>
    </w:p>
    <w:p w14:paraId="4F600F4A" w14:textId="77777777" w:rsidR="00F96740" w:rsidRDefault="00F96740" w:rsidP="00F96740">
      <w:pPr>
        <w:pStyle w:val="cpNormal1"/>
        <w:spacing w:after="0" w:line="240" w:lineRule="auto"/>
        <w:ind w:left="357"/>
        <w:jc w:val="both"/>
        <w:rPr>
          <w:rFonts w:ascii="Arial" w:hAnsi="Arial" w:cs="Arial"/>
          <w:sz w:val="20"/>
        </w:rPr>
      </w:pPr>
    </w:p>
    <w:p w14:paraId="333769B8" w14:textId="77777777" w:rsidR="002C68B3" w:rsidRDefault="002C68B3" w:rsidP="002C68B3">
      <w:pPr>
        <w:pStyle w:val="cpNormal1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Specifikujte pozice, na </w:t>
      </w:r>
      <w:r w:rsidR="00F37A69">
        <w:rPr>
          <w:rFonts w:ascii="Arial" w:hAnsi="Arial" w:cs="Arial"/>
          <w:sz w:val="20"/>
        </w:rPr>
        <w:t>kterých budou příslušné motivy V</w:t>
      </w:r>
      <w:r>
        <w:rPr>
          <w:rFonts w:ascii="Arial" w:hAnsi="Arial" w:cs="Arial"/>
          <w:sz w:val="20"/>
        </w:rPr>
        <w:t xml:space="preserve">lastních známek vytištěny na </w:t>
      </w:r>
      <w:r w:rsidR="005A271B">
        <w:rPr>
          <w:rFonts w:ascii="Arial" w:hAnsi="Arial" w:cs="Arial"/>
          <w:sz w:val="20"/>
        </w:rPr>
        <w:t xml:space="preserve">vnitřní straně </w:t>
      </w:r>
      <w:r w:rsidR="00046A3F">
        <w:rPr>
          <w:rFonts w:ascii="Arial" w:hAnsi="Arial" w:cs="Arial"/>
          <w:sz w:val="20"/>
        </w:rPr>
        <w:t>ZS</w:t>
      </w:r>
      <w:r>
        <w:rPr>
          <w:rFonts w:ascii="Arial" w:hAnsi="Arial" w:cs="Arial"/>
          <w:sz w:val="20"/>
        </w:rPr>
        <w:t xml:space="preserve"> (dle číslování jednotlivých motivů uvedených v předešl</w:t>
      </w:r>
      <w:r w:rsidR="005A271B">
        <w:rPr>
          <w:rFonts w:ascii="Arial" w:hAnsi="Arial" w:cs="Arial"/>
          <w:sz w:val="20"/>
        </w:rPr>
        <w:t>ém</w:t>
      </w:r>
      <w:r>
        <w:rPr>
          <w:rFonts w:ascii="Arial" w:hAnsi="Arial" w:cs="Arial"/>
          <w:sz w:val="20"/>
        </w:rPr>
        <w:t xml:space="preserve"> odstavc</w:t>
      </w:r>
      <w:r w:rsidR="005A271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5  této objednávky):</w:t>
      </w:r>
    </w:p>
    <w:p w14:paraId="6FDF7788" w14:textId="77777777" w:rsidR="008023AD" w:rsidRDefault="008023AD" w:rsidP="008023AD">
      <w:pPr>
        <w:pStyle w:val="cpNormal1"/>
        <w:spacing w:after="0" w:line="240" w:lineRule="auto"/>
        <w:jc w:val="both"/>
        <w:rPr>
          <w:rFonts w:ascii="Arial" w:hAnsi="Arial" w:cs="Arial"/>
          <w:sz w:val="20"/>
        </w:rPr>
      </w:pPr>
    </w:p>
    <w:p w14:paraId="6AF98561" w14:textId="77777777" w:rsidR="00DF6125" w:rsidRDefault="00DF6125" w:rsidP="00CF1442">
      <w:pPr>
        <w:pStyle w:val="cpNormal1"/>
        <w:spacing w:after="0" w:line="240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Vnitřní strana ZS:</w:t>
      </w:r>
    </w:p>
    <w:p w14:paraId="017EC684" w14:textId="77777777" w:rsidR="00CF1442" w:rsidRPr="00D676CC" w:rsidRDefault="00CF1442" w:rsidP="008023AD">
      <w:pPr>
        <w:pStyle w:val="cpNormal1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32"/>
        <w:gridCol w:w="1843"/>
        <w:gridCol w:w="1842"/>
        <w:gridCol w:w="2038"/>
        <w:gridCol w:w="284"/>
      </w:tblGrid>
      <w:tr w:rsidR="00CF1442" w:rsidRPr="00B611D7" w14:paraId="69CD991C" w14:textId="77777777" w:rsidTr="00B611D7">
        <w:trPr>
          <w:trHeight w:val="294"/>
          <w:jc w:val="center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77925532" w14:textId="77777777" w:rsidR="00DF6125" w:rsidRPr="00B611D7" w:rsidRDefault="00DF6125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3DB558D" w14:textId="77777777" w:rsidR="00DF6125" w:rsidRPr="00B611D7" w:rsidRDefault="00DF6125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611D7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06DE74D" w14:textId="77777777" w:rsidR="00DF6125" w:rsidRPr="00B611D7" w:rsidRDefault="00DF6125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611D7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34F5016" w14:textId="77777777" w:rsidR="00DF6125" w:rsidRPr="00B611D7" w:rsidRDefault="00DF6125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611D7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4C03109" w14:textId="77777777" w:rsidR="00DF6125" w:rsidRPr="00B611D7" w:rsidRDefault="00DF6125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611D7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4C260654" w14:textId="77777777" w:rsidR="00DF6125" w:rsidRPr="00B611D7" w:rsidRDefault="00DF6125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1442" w:rsidRPr="00B611D7" w14:paraId="05586835" w14:textId="77777777" w:rsidTr="00B611D7">
        <w:trPr>
          <w:jc w:val="center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/>
          </w:tcPr>
          <w:p w14:paraId="0F77A3C9" w14:textId="77777777" w:rsidR="00CF1442" w:rsidRPr="00B611D7" w:rsidRDefault="00CF1442" w:rsidP="00B611D7">
            <w:pPr>
              <w:pStyle w:val="cpNormal1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7BD31CF9" w14:textId="77777777" w:rsidR="00DF6125" w:rsidRPr="00B611D7" w:rsidRDefault="00DF6125" w:rsidP="00B611D7">
            <w:pPr>
              <w:pStyle w:val="cpNormal1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611D7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B7D2E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CCE504F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1EBD79E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FBB980D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E16C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B6A3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37338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14:paraId="0F77E352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1442" w:rsidRPr="00B611D7" w14:paraId="151FCC51" w14:textId="77777777" w:rsidTr="00B611D7">
        <w:trPr>
          <w:jc w:val="center"/>
        </w:trPr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/>
          </w:tcPr>
          <w:p w14:paraId="2BA25B33" w14:textId="77777777" w:rsidR="00CF1442" w:rsidRPr="00B611D7" w:rsidRDefault="00CF1442" w:rsidP="00B611D7">
            <w:pPr>
              <w:pStyle w:val="cpNormal1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0E9171DF" w14:textId="77777777" w:rsidR="00DF6125" w:rsidRPr="00B611D7" w:rsidRDefault="00DF6125" w:rsidP="00B611D7">
            <w:pPr>
              <w:pStyle w:val="cpNormal1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611D7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A3048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3AB23CD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789742D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F3A89D6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6A604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BC809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95E048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14:paraId="18C9E9EC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1442" w:rsidRPr="00B611D7" w14:paraId="1ED50E27" w14:textId="77777777" w:rsidTr="00B611D7">
        <w:trPr>
          <w:trHeight w:val="268"/>
          <w:jc w:val="center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7FEE0122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8AE8104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9986679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69FF8A3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2126666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06EF2116" w14:textId="77777777" w:rsidR="00DF6125" w:rsidRPr="00B611D7" w:rsidRDefault="00DF6125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8CBABE" w14:textId="77777777" w:rsidR="00CE7F81" w:rsidRDefault="00CE7F81" w:rsidP="008023AD">
      <w:pPr>
        <w:pStyle w:val="cpNormal1"/>
        <w:spacing w:after="0" w:line="240" w:lineRule="auto"/>
        <w:jc w:val="both"/>
        <w:rPr>
          <w:rFonts w:ascii="Arial" w:hAnsi="Arial" w:cs="Arial"/>
          <w:sz w:val="20"/>
        </w:rPr>
      </w:pPr>
    </w:p>
    <w:p w14:paraId="27E4FD4A" w14:textId="77777777" w:rsidR="00CE7F81" w:rsidRDefault="00DF6125" w:rsidP="003E1FD9">
      <w:pPr>
        <w:pStyle w:val="cpNormal1"/>
        <w:spacing w:after="0" w:line="240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Vnější strana ZS: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4166"/>
      </w:tblGrid>
      <w:tr w:rsidR="00AD6D9F" w:rsidRPr="00B611D7" w14:paraId="6DA943B4" w14:textId="77777777" w:rsidTr="00B611D7">
        <w:trPr>
          <w:trHeight w:val="2205"/>
        </w:trPr>
        <w:tc>
          <w:tcPr>
            <w:tcW w:w="4085" w:type="dxa"/>
            <w:shd w:val="clear" w:color="auto" w:fill="D99594"/>
          </w:tcPr>
          <w:p w14:paraId="16D5D9E0" w14:textId="77777777" w:rsidR="00AD6D9F" w:rsidRPr="00B611D7" w:rsidRDefault="00917781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611D7">
              <w:rPr>
                <w:rFonts w:ascii="Arial" w:hAnsi="Arial" w:cs="Arial"/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99EED0" wp14:editId="526B77B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22860</wp:posOffset>
                      </wp:positionV>
                      <wp:extent cx="419100" cy="1386840"/>
                      <wp:effectExtent l="9525" t="9525" r="9525" b="2286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3868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35517F0" w14:textId="77777777" w:rsidR="00AD6D9F" w:rsidRPr="00FB0A84" w:rsidRDefault="00AD6D9F" w:rsidP="00AD6D9F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Pole pro standardní označení ZS</w:t>
                                  </w:r>
                                </w:p>
                                <w:p w14:paraId="528441AE" w14:textId="77777777" w:rsidR="00AD6D9F" w:rsidRDefault="00AD6D9F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9E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5.65pt;margin-top:1.8pt;width:33pt;height:10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" fillcolor="#95b3d7" strokecolor="#95b3d7" strokeweight="1pt">
                      <v:fill color2="#dbe5f1" angle="135" focus="50%" type="gradient"/>
                      <v:shadow on="t" color="#243f60" opacity=".5" offset="1pt"/>
                      <v:textbox style="layout-flow:vertical">
                        <w:txbxContent>
                          <w:p w14:paraId="635517F0" w14:textId="77777777" w:rsidR="00AD6D9F" w:rsidRPr="00FB0A84" w:rsidRDefault="00AD6D9F" w:rsidP="00AD6D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Pole pro standardní označení ZS</w:t>
                            </w:r>
                          </w:p>
                          <w:p w14:paraId="528441AE" w14:textId="77777777" w:rsidR="00AD6D9F" w:rsidRDefault="00AD6D9F"/>
                        </w:txbxContent>
                      </v:textbox>
                    </v:shape>
                  </w:pict>
                </mc:Fallback>
              </mc:AlternateContent>
            </w:r>
          </w:p>
          <w:p w14:paraId="25141F9F" w14:textId="77777777" w:rsidR="00D676CC" w:rsidRPr="00B611D7" w:rsidRDefault="00D676CC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00DE7EA" w14:textId="77777777" w:rsidR="00AD6D9F" w:rsidRPr="00B611D7" w:rsidRDefault="00AD6D9F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611D7">
              <w:rPr>
                <w:rFonts w:ascii="Arial" w:hAnsi="Arial" w:cs="Arial"/>
                <w:sz w:val="20"/>
              </w:rPr>
              <w:t>Zadní informační pole</w:t>
            </w:r>
          </w:p>
          <w:p w14:paraId="0086A4A0" w14:textId="77777777" w:rsidR="00AD6D9F" w:rsidRPr="00B611D7" w:rsidRDefault="00AD6D9F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8662C79" w14:textId="77777777" w:rsidR="00AD6D9F" w:rsidRPr="00B611D7" w:rsidRDefault="00AD6D9F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611D7">
              <w:rPr>
                <w:rFonts w:ascii="Arial" w:hAnsi="Arial" w:cs="Arial"/>
                <w:b/>
                <w:sz w:val="20"/>
              </w:rPr>
              <w:t>b</w:t>
            </w:r>
          </w:p>
          <w:p w14:paraId="12C4E717" w14:textId="77777777" w:rsidR="00AD6D9F" w:rsidRPr="00B611D7" w:rsidRDefault="00AD6D9F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E22716" w14:textId="77777777" w:rsidR="00AD6D9F" w:rsidRPr="00B611D7" w:rsidRDefault="00AD6D9F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D0246A4" w14:textId="77777777" w:rsidR="00AD6D9F" w:rsidRPr="00B611D7" w:rsidRDefault="00AD6D9F" w:rsidP="00B611D7">
            <w:pPr>
              <w:pStyle w:val="cpNormal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66" w:type="dxa"/>
            <w:shd w:val="clear" w:color="auto" w:fill="FABF8F"/>
          </w:tcPr>
          <w:p w14:paraId="6B5CDEA3" w14:textId="77777777" w:rsidR="00AD6D9F" w:rsidRPr="00B611D7" w:rsidRDefault="00AD6D9F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4D603FB" w14:textId="77777777" w:rsidR="00AD6D9F" w:rsidRPr="00B611D7" w:rsidRDefault="00AD6D9F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1639C43" w14:textId="77777777" w:rsidR="00AD6D9F" w:rsidRPr="00B611D7" w:rsidRDefault="00AD6D9F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611D7">
              <w:rPr>
                <w:rFonts w:ascii="Arial" w:hAnsi="Arial" w:cs="Arial"/>
                <w:sz w:val="20"/>
              </w:rPr>
              <w:t>Přední informační pole</w:t>
            </w:r>
          </w:p>
          <w:p w14:paraId="656E7547" w14:textId="77777777" w:rsidR="00AD6D9F" w:rsidRPr="00B611D7" w:rsidRDefault="00AD6D9F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99614D0" w14:textId="77777777" w:rsidR="00AD6D9F" w:rsidRPr="00B611D7" w:rsidRDefault="00AD6D9F" w:rsidP="00B611D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611D7">
              <w:rPr>
                <w:rFonts w:ascii="Arial" w:hAnsi="Arial" w:cs="Arial"/>
                <w:b/>
                <w:sz w:val="20"/>
              </w:rPr>
              <w:t>a</w:t>
            </w:r>
          </w:p>
        </w:tc>
      </w:tr>
    </w:tbl>
    <w:p w14:paraId="11974FEC" w14:textId="77777777" w:rsidR="002C68B3" w:rsidRDefault="00B965C8" w:rsidP="00357E1D">
      <w:pPr>
        <w:pStyle w:val="cp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objednávce je možné zvolit </w:t>
      </w:r>
      <w:r w:rsidR="00296709">
        <w:rPr>
          <w:rFonts w:ascii="Arial" w:hAnsi="Arial" w:cs="Arial"/>
          <w:sz w:val="20"/>
        </w:rPr>
        <w:t xml:space="preserve">pouze jeden typ </w:t>
      </w:r>
      <w:r w:rsidR="00CE7F81">
        <w:rPr>
          <w:rFonts w:ascii="Arial" w:hAnsi="Arial" w:cs="Arial"/>
          <w:sz w:val="20"/>
        </w:rPr>
        <w:t>úpravy vnitřní a vnější strany ZS</w:t>
      </w:r>
      <w:r w:rsidR="006E0B36">
        <w:rPr>
          <w:rFonts w:ascii="Arial" w:hAnsi="Arial" w:cs="Arial"/>
          <w:sz w:val="20"/>
        </w:rPr>
        <w:t xml:space="preserve"> </w:t>
      </w:r>
      <w:r w:rsidR="00296709">
        <w:rPr>
          <w:rFonts w:ascii="Arial" w:hAnsi="Arial" w:cs="Arial"/>
          <w:sz w:val="20"/>
        </w:rPr>
        <w:t>a jedno rozložení jednotlivých motivů</w:t>
      </w:r>
      <w:r w:rsidR="006E0B36">
        <w:rPr>
          <w:rFonts w:ascii="Arial" w:hAnsi="Arial" w:cs="Arial"/>
          <w:sz w:val="20"/>
        </w:rPr>
        <w:t xml:space="preserve"> na </w:t>
      </w:r>
      <w:r w:rsidR="00CE7F81">
        <w:rPr>
          <w:rFonts w:ascii="Arial" w:hAnsi="Arial" w:cs="Arial"/>
          <w:sz w:val="20"/>
        </w:rPr>
        <w:t>ZS</w:t>
      </w:r>
      <w:r w:rsidR="00296709">
        <w:rPr>
          <w:rFonts w:ascii="Arial" w:hAnsi="Arial" w:cs="Arial"/>
          <w:sz w:val="20"/>
        </w:rPr>
        <w:t xml:space="preserve">. V tomto rozložení bude vytištěn celý počet </w:t>
      </w:r>
      <w:r w:rsidR="004A01A4">
        <w:rPr>
          <w:rFonts w:ascii="Arial" w:hAnsi="Arial" w:cs="Arial"/>
          <w:sz w:val="20"/>
        </w:rPr>
        <w:t xml:space="preserve">objednaných </w:t>
      </w:r>
      <w:r w:rsidR="00CE7F81">
        <w:rPr>
          <w:rFonts w:ascii="Arial" w:hAnsi="Arial" w:cs="Arial"/>
          <w:sz w:val="20"/>
        </w:rPr>
        <w:t>ZS</w:t>
      </w:r>
      <w:r w:rsidR="00296709">
        <w:rPr>
          <w:rFonts w:ascii="Arial" w:hAnsi="Arial" w:cs="Arial"/>
          <w:sz w:val="20"/>
        </w:rPr>
        <w:t>.</w:t>
      </w:r>
    </w:p>
    <w:p w14:paraId="74E1CA34" w14:textId="77777777" w:rsidR="00E907D6" w:rsidRDefault="00E907D6" w:rsidP="00357E1D">
      <w:pPr>
        <w:pStyle w:val="cpNormal1"/>
        <w:spacing w:after="0" w:line="240" w:lineRule="auto"/>
        <w:jc w:val="both"/>
        <w:rPr>
          <w:rFonts w:ascii="Arial" w:hAnsi="Arial" w:cs="Arial"/>
          <w:sz w:val="20"/>
        </w:rPr>
      </w:pPr>
    </w:p>
    <w:p w14:paraId="151712F2" w14:textId="77777777" w:rsidR="008344F6" w:rsidRDefault="003B750D" w:rsidP="008344F6">
      <w:pPr>
        <w:pStyle w:val="cpNormal1"/>
        <w:numPr>
          <w:ilvl w:val="0"/>
          <w:numId w:val="38"/>
        </w:numPr>
        <w:spacing w:after="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 objednávce p</w:t>
      </w:r>
      <w:r w:rsidR="00C37783">
        <w:rPr>
          <w:rFonts w:ascii="Arial" w:hAnsi="Arial" w:cs="Arial"/>
          <w:sz w:val="20"/>
        </w:rPr>
        <w:t>řiložte</w:t>
      </w:r>
      <w:r w:rsidR="00C50901">
        <w:rPr>
          <w:rFonts w:ascii="Arial" w:hAnsi="Arial" w:cs="Arial"/>
          <w:sz w:val="20"/>
        </w:rPr>
        <w:t xml:space="preserve"> digitální předloh</w:t>
      </w:r>
      <w:r w:rsidR="00C37783">
        <w:rPr>
          <w:rFonts w:ascii="Arial" w:hAnsi="Arial" w:cs="Arial"/>
          <w:sz w:val="20"/>
        </w:rPr>
        <w:t>u</w:t>
      </w:r>
      <w:r w:rsidR="00E66DBB">
        <w:rPr>
          <w:rFonts w:ascii="Arial" w:hAnsi="Arial" w:cs="Arial"/>
          <w:sz w:val="20"/>
        </w:rPr>
        <w:t xml:space="preserve"> informačního pole</w:t>
      </w:r>
      <w:r w:rsidR="00C50901">
        <w:rPr>
          <w:rFonts w:ascii="Arial" w:hAnsi="Arial" w:cs="Arial"/>
          <w:sz w:val="20"/>
        </w:rPr>
        <w:t xml:space="preserve"> </w:t>
      </w:r>
      <w:r w:rsidR="008344F6">
        <w:rPr>
          <w:rFonts w:ascii="Arial" w:hAnsi="Arial" w:cs="Arial"/>
          <w:sz w:val="20"/>
        </w:rPr>
        <w:t xml:space="preserve">s motivy, které budou vytištěny na ploše označené jako </w:t>
      </w:r>
      <w:r w:rsidR="005A271B">
        <w:rPr>
          <w:rFonts w:ascii="Arial" w:hAnsi="Arial" w:cs="Arial"/>
          <w:sz w:val="20"/>
        </w:rPr>
        <w:t xml:space="preserve">přední a zadní </w:t>
      </w:r>
      <w:r w:rsidR="008344F6">
        <w:rPr>
          <w:rFonts w:ascii="Arial" w:hAnsi="Arial" w:cs="Arial"/>
          <w:sz w:val="20"/>
        </w:rPr>
        <w:t xml:space="preserve">informační pole. Maximální velikost </w:t>
      </w:r>
      <w:r w:rsidR="005A271B">
        <w:rPr>
          <w:rFonts w:ascii="Arial" w:hAnsi="Arial" w:cs="Arial"/>
          <w:sz w:val="20"/>
        </w:rPr>
        <w:t xml:space="preserve">předního </w:t>
      </w:r>
      <w:r w:rsidR="008344F6">
        <w:rPr>
          <w:rFonts w:ascii="Arial" w:hAnsi="Arial" w:cs="Arial"/>
          <w:sz w:val="20"/>
        </w:rPr>
        <w:t xml:space="preserve">pole je </w:t>
      </w:r>
      <w:r w:rsidR="005A271B" w:rsidRPr="008430D0">
        <w:rPr>
          <w:rFonts w:ascii="Arial" w:hAnsi="Arial" w:cs="Arial"/>
          <w:sz w:val="20"/>
        </w:rPr>
        <w:t>122</w:t>
      </w:r>
      <w:r w:rsidR="008344F6" w:rsidRPr="008430D0">
        <w:rPr>
          <w:rFonts w:ascii="Arial" w:hAnsi="Arial" w:cs="Arial"/>
          <w:sz w:val="20"/>
        </w:rPr>
        <w:t xml:space="preserve"> x </w:t>
      </w:r>
      <w:r w:rsidR="008430D0" w:rsidRPr="008430D0">
        <w:rPr>
          <w:rFonts w:ascii="Arial" w:hAnsi="Arial" w:cs="Arial"/>
          <w:sz w:val="20"/>
        </w:rPr>
        <w:t>79</w:t>
      </w:r>
      <w:r w:rsidR="008344F6">
        <w:rPr>
          <w:rFonts w:ascii="Arial" w:hAnsi="Arial" w:cs="Arial"/>
          <w:sz w:val="20"/>
        </w:rPr>
        <w:t xml:space="preserve"> mm, maximální velikost </w:t>
      </w:r>
      <w:r w:rsidR="005A271B">
        <w:rPr>
          <w:rFonts w:ascii="Arial" w:hAnsi="Arial" w:cs="Arial"/>
          <w:sz w:val="20"/>
        </w:rPr>
        <w:t>zadního</w:t>
      </w:r>
      <w:r w:rsidR="008344F6">
        <w:rPr>
          <w:rFonts w:ascii="Arial" w:hAnsi="Arial" w:cs="Arial"/>
          <w:sz w:val="20"/>
        </w:rPr>
        <w:t xml:space="preserve"> pol</w:t>
      </w:r>
      <w:r w:rsidR="005A271B">
        <w:rPr>
          <w:rFonts w:ascii="Arial" w:hAnsi="Arial" w:cs="Arial"/>
          <w:sz w:val="20"/>
        </w:rPr>
        <w:t>e</w:t>
      </w:r>
      <w:r w:rsidR="008344F6">
        <w:rPr>
          <w:rFonts w:ascii="Arial" w:hAnsi="Arial" w:cs="Arial"/>
          <w:sz w:val="20"/>
        </w:rPr>
        <w:t xml:space="preserve"> je </w:t>
      </w:r>
      <w:r w:rsidR="007D4FE5" w:rsidRPr="007A2619">
        <w:rPr>
          <w:rFonts w:ascii="Arial" w:hAnsi="Arial" w:cs="Arial"/>
          <w:sz w:val="20"/>
        </w:rPr>
        <w:t>1</w:t>
      </w:r>
      <w:r w:rsidR="00F725A4" w:rsidRPr="007A2619">
        <w:rPr>
          <w:rFonts w:ascii="Arial" w:hAnsi="Arial" w:cs="Arial"/>
          <w:sz w:val="20"/>
        </w:rPr>
        <w:t>0</w:t>
      </w:r>
      <w:r w:rsidR="00B71145" w:rsidRPr="007A2619">
        <w:rPr>
          <w:rFonts w:ascii="Arial" w:hAnsi="Arial" w:cs="Arial"/>
          <w:sz w:val="20"/>
        </w:rPr>
        <w:t>6</w:t>
      </w:r>
      <w:r w:rsidR="007D4FE5" w:rsidRPr="007A2619">
        <w:rPr>
          <w:rFonts w:ascii="Arial" w:hAnsi="Arial" w:cs="Arial"/>
          <w:sz w:val="20"/>
        </w:rPr>
        <w:t xml:space="preserve"> </w:t>
      </w:r>
      <w:r w:rsidR="008344F6" w:rsidRPr="007A2619">
        <w:rPr>
          <w:rFonts w:ascii="Arial" w:hAnsi="Arial" w:cs="Arial"/>
          <w:sz w:val="20"/>
        </w:rPr>
        <w:t xml:space="preserve">x </w:t>
      </w:r>
      <w:r w:rsidR="00F725A4" w:rsidRPr="007A2619">
        <w:rPr>
          <w:rFonts w:ascii="Arial" w:hAnsi="Arial" w:cs="Arial"/>
          <w:sz w:val="20"/>
        </w:rPr>
        <w:t>79</w:t>
      </w:r>
      <w:r w:rsidR="008344F6">
        <w:rPr>
          <w:rFonts w:ascii="Arial" w:hAnsi="Arial" w:cs="Arial"/>
          <w:sz w:val="20"/>
        </w:rPr>
        <w:t xml:space="preserve"> mm.</w:t>
      </w:r>
    </w:p>
    <w:p w14:paraId="313E90AD" w14:textId="77777777" w:rsidR="0066116D" w:rsidRDefault="0066116D" w:rsidP="0066116D">
      <w:pPr>
        <w:pStyle w:val="cpNormal1"/>
        <w:spacing w:after="160"/>
        <w:jc w:val="both"/>
        <w:rPr>
          <w:rFonts w:ascii="Arial" w:hAnsi="Arial" w:cs="Arial"/>
          <w:sz w:val="20"/>
        </w:rPr>
      </w:pPr>
    </w:p>
    <w:p w14:paraId="4841109E" w14:textId="77777777" w:rsidR="002D5539" w:rsidRDefault="002D5539" w:rsidP="00D74EBD">
      <w:pPr>
        <w:pStyle w:val="cpNormal1"/>
        <w:numPr>
          <w:ilvl w:val="0"/>
          <w:numId w:val="38"/>
        </w:numPr>
        <w:spacing w:after="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Způsob a místo dodání (zaškrtněte </w:t>
      </w:r>
      <w:r w:rsidR="00E53434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jedná se o povinný údaj):                                                  </w:t>
      </w:r>
      <w:r>
        <w:rPr>
          <w:rFonts w:ascii="Arial" w:hAnsi="Arial" w:cs="Arial"/>
          <w:sz w:val="20"/>
        </w:rPr>
        <w:t xml:space="preserve">                           </w:t>
      </w:r>
    </w:p>
    <w:p w14:paraId="03275A17" w14:textId="77777777" w:rsidR="00FB7E20" w:rsidRDefault="002D5539" w:rsidP="00FB7E20">
      <w:pPr>
        <w:pStyle w:val="cpNormal1"/>
        <w:spacing w:after="0" w:line="240" w:lineRule="auto"/>
        <w:ind w:left="1701" w:hanging="170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2"/>
      <w:r>
        <w:rPr>
          <w:rFonts w:ascii="Arial" w:hAnsi="Arial" w:cs="Arial"/>
          <w:sz w:val="20"/>
        </w:rPr>
        <w:instrText xml:space="preserve"> FORMCHECKBOX </w:instrText>
      </w:r>
      <w:r w:rsidR="00876E81">
        <w:rPr>
          <w:rFonts w:ascii="Arial" w:hAnsi="Arial" w:cs="Arial"/>
          <w:sz w:val="20"/>
        </w:rPr>
      </w:r>
      <w:r w:rsidR="00876E8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osobně</w:t>
      </w:r>
      <w:r>
        <w:rPr>
          <w:rFonts w:ascii="Arial" w:hAnsi="Arial" w:cs="Arial"/>
          <w:sz w:val="20"/>
        </w:rPr>
        <w:t xml:space="preserve"> </w:t>
      </w:r>
      <w:r w:rsidR="00093236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093236">
        <w:rPr>
          <w:rFonts w:ascii="Arial" w:hAnsi="Arial" w:cs="Arial"/>
          <w:sz w:val="20"/>
        </w:rPr>
        <w:t xml:space="preserve">na pracovišti </w:t>
      </w:r>
      <w:r w:rsidR="00560BD4">
        <w:rPr>
          <w:rFonts w:ascii="Arial" w:hAnsi="Arial" w:cs="Arial"/>
          <w:sz w:val="20"/>
        </w:rPr>
        <w:t>specializovaného útvaru</w:t>
      </w:r>
      <w:r w:rsidR="00132BA5">
        <w:rPr>
          <w:rFonts w:ascii="Arial" w:hAnsi="Arial" w:cs="Arial"/>
          <w:sz w:val="20"/>
        </w:rPr>
        <w:t xml:space="preserve"> Post</w:t>
      </w:r>
      <w:r w:rsidR="00560BD4">
        <w:rPr>
          <w:rFonts w:ascii="Arial" w:hAnsi="Arial" w:cs="Arial"/>
          <w:sz w:val="20"/>
        </w:rPr>
        <w:t>f</w:t>
      </w:r>
      <w:r w:rsidR="00132BA5">
        <w:rPr>
          <w:rFonts w:ascii="Arial" w:hAnsi="Arial" w:cs="Arial"/>
          <w:sz w:val="20"/>
        </w:rPr>
        <w:t>ila</w:t>
      </w:r>
      <w:r>
        <w:rPr>
          <w:rFonts w:ascii="Arial" w:hAnsi="Arial" w:cs="Arial"/>
          <w:sz w:val="20"/>
        </w:rPr>
        <w:t>.</w:t>
      </w:r>
      <w:r w:rsidR="00351CE9">
        <w:rPr>
          <w:rFonts w:ascii="Arial" w:hAnsi="Arial" w:cs="Arial"/>
          <w:sz w:val="20"/>
        </w:rPr>
        <w:t xml:space="preserve"> </w:t>
      </w:r>
    </w:p>
    <w:p w14:paraId="17B7CBEC" w14:textId="77777777" w:rsidR="00FB7E20" w:rsidRPr="00FB7E20" w:rsidRDefault="00FB7E20" w:rsidP="00FB7E20">
      <w:pPr>
        <w:pStyle w:val="cpNormal1"/>
        <w:spacing w:after="0" w:line="240" w:lineRule="auto"/>
        <w:ind w:left="1701" w:hanging="1701"/>
        <w:jc w:val="both"/>
        <w:rPr>
          <w:rFonts w:ascii="Arial" w:hAnsi="Arial" w:cs="Arial"/>
          <w:sz w:val="16"/>
          <w:szCs w:val="16"/>
        </w:rPr>
      </w:pPr>
    </w:p>
    <w:p w14:paraId="0116CC9F" w14:textId="77777777" w:rsidR="00E907D6" w:rsidRDefault="00351CE9" w:rsidP="00FB7E20">
      <w:pPr>
        <w:pStyle w:val="cpNormal1"/>
        <w:spacing w:after="0" w:line="240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Kupujícího jsou k převzetí </w:t>
      </w:r>
      <w:r w:rsidR="00F37A69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lastních známek oprávněny statutární orgány, oprávněné osoby uvedené v následující tabulce, či osoby, kterým Kupující udělil plnou moc</w:t>
      </w:r>
      <w:r w:rsidR="00286867">
        <w:rPr>
          <w:rFonts w:ascii="Arial" w:hAnsi="Arial" w:cs="Arial"/>
          <w:sz w:val="20"/>
        </w:rPr>
        <w:t xml:space="preserve"> v souladu s bodem </w:t>
      </w:r>
    </w:p>
    <w:p w14:paraId="62B4967F" w14:textId="77777777" w:rsidR="00E907D6" w:rsidRDefault="00E907D6" w:rsidP="00FB7E20">
      <w:pPr>
        <w:pStyle w:val="cpNormal1"/>
        <w:spacing w:after="0" w:line="240" w:lineRule="auto"/>
        <w:ind w:left="1418"/>
        <w:jc w:val="both"/>
        <w:rPr>
          <w:rFonts w:ascii="Arial" w:hAnsi="Arial" w:cs="Arial"/>
          <w:sz w:val="20"/>
        </w:rPr>
      </w:pPr>
    </w:p>
    <w:p w14:paraId="44FE82D2" w14:textId="77777777" w:rsidR="002D5539" w:rsidRDefault="00286867" w:rsidP="00FB7E20">
      <w:pPr>
        <w:pStyle w:val="cpNormal1"/>
        <w:spacing w:after="0" w:line="240" w:lineRule="auto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 O</w:t>
      </w:r>
      <w:r w:rsidR="00F76218">
        <w:rPr>
          <w:rFonts w:ascii="Arial" w:hAnsi="Arial" w:cs="Arial"/>
          <w:sz w:val="20"/>
        </w:rPr>
        <w:t>bchodních podmínek</w:t>
      </w:r>
    </w:p>
    <w:p w14:paraId="72ED7AD1" w14:textId="77777777" w:rsidR="0066116D" w:rsidRDefault="0066116D" w:rsidP="00FB7E20">
      <w:pPr>
        <w:pStyle w:val="cpNormal1"/>
        <w:spacing w:after="0" w:line="240" w:lineRule="auto"/>
        <w:ind w:left="1418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</w:tblGrid>
      <w:tr w:rsidR="00286867" w:rsidRPr="00D65036" w14:paraId="22E1631E" w14:textId="77777777" w:rsidTr="00D65036">
        <w:trPr>
          <w:trHeight w:val="709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D9D89" w14:textId="77777777" w:rsidR="00286867" w:rsidRPr="00D65036" w:rsidRDefault="00286867" w:rsidP="00EF6427">
            <w:pPr>
              <w:pStyle w:val="cpNormal1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5036">
              <w:rPr>
                <w:rFonts w:ascii="Arial" w:hAnsi="Arial" w:cs="Arial"/>
                <w:b/>
              </w:rPr>
              <w:t xml:space="preserve">Seznam osob oprávněných k osobnímu převzetí </w:t>
            </w:r>
            <w:r w:rsidR="00031F55">
              <w:rPr>
                <w:rFonts w:ascii="Arial" w:hAnsi="Arial" w:cs="Arial"/>
                <w:b/>
              </w:rPr>
              <w:t>V</w:t>
            </w:r>
            <w:r w:rsidRPr="00D65036">
              <w:rPr>
                <w:rFonts w:ascii="Arial" w:hAnsi="Arial" w:cs="Arial"/>
                <w:b/>
              </w:rPr>
              <w:t>lastních známek</w:t>
            </w:r>
            <w:r w:rsidR="00EF6427">
              <w:rPr>
                <w:rFonts w:ascii="Arial" w:hAnsi="Arial" w:cs="Arial"/>
                <w:b/>
              </w:rPr>
              <w:br/>
            </w:r>
            <w:r w:rsidRPr="00D65036">
              <w:rPr>
                <w:rFonts w:ascii="Arial" w:hAnsi="Arial" w:cs="Arial"/>
                <w:b/>
              </w:rPr>
              <w:t xml:space="preserve">na pracovišti </w:t>
            </w:r>
            <w:r w:rsidR="00560BD4">
              <w:rPr>
                <w:rFonts w:ascii="Arial" w:hAnsi="Arial" w:cs="Arial"/>
                <w:b/>
              </w:rPr>
              <w:t>specializovaného útvaru</w:t>
            </w:r>
            <w:r w:rsidRPr="00D65036">
              <w:rPr>
                <w:rFonts w:ascii="Arial" w:hAnsi="Arial" w:cs="Arial"/>
                <w:b/>
              </w:rPr>
              <w:t xml:space="preserve"> Post</w:t>
            </w:r>
            <w:r w:rsidR="00560BD4">
              <w:rPr>
                <w:rFonts w:ascii="Arial" w:hAnsi="Arial" w:cs="Arial"/>
                <w:b/>
              </w:rPr>
              <w:t>f</w:t>
            </w:r>
            <w:r w:rsidRPr="00D65036">
              <w:rPr>
                <w:rFonts w:ascii="Arial" w:hAnsi="Arial" w:cs="Arial"/>
                <w:b/>
              </w:rPr>
              <w:t>ila</w:t>
            </w:r>
          </w:p>
        </w:tc>
      </w:tr>
      <w:tr w:rsidR="00286867" w:rsidRPr="00D65036" w14:paraId="04A2DC60" w14:textId="77777777" w:rsidTr="00D6503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4147" w14:textId="77777777" w:rsidR="00286867" w:rsidRPr="00D65036" w:rsidRDefault="00286867" w:rsidP="00D65036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  <w:r w:rsidRPr="00D65036">
              <w:rPr>
                <w:rFonts w:ascii="Arial" w:hAnsi="Arial" w:cs="Arial"/>
                <w:sz w:val="20"/>
              </w:rPr>
              <w:t>Jméno a příjmení: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69104B" w14:textId="77777777" w:rsidR="00286867" w:rsidRPr="00D65036" w:rsidRDefault="00286867" w:rsidP="00D65036">
            <w:pPr>
              <w:pStyle w:val="cp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6867" w:rsidRPr="00D65036" w14:paraId="5966222F" w14:textId="77777777" w:rsidTr="00D65036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FB28" w14:textId="77777777" w:rsidR="00286867" w:rsidRPr="00D65036" w:rsidRDefault="00286867" w:rsidP="00D65036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  <w:r w:rsidRPr="00D65036">
              <w:rPr>
                <w:rFonts w:ascii="Arial" w:hAnsi="Arial" w:cs="Arial"/>
                <w:sz w:val="20"/>
              </w:rPr>
              <w:t>Bydliště: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14C7" w14:textId="77777777" w:rsidR="00286867" w:rsidRPr="00D65036" w:rsidRDefault="00286867" w:rsidP="00D65036">
            <w:pPr>
              <w:pStyle w:val="cp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6867" w:rsidRPr="00D65036" w14:paraId="46332D9A" w14:textId="77777777" w:rsidTr="00D65036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3A43B6" w14:textId="77777777" w:rsidR="00286867" w:rsidRPr="00D65036" w:rsidRDefault="00286867" w:rsidP="00D65036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  <w:r w:rsidRPr="00D65036">
              <w:rPr>
                <w:rFonts w:ascii="Arial" w:hAnsi="Arial" w:cs="Arial"/>
                <w:sz w:val="20"/>
              </w:rPr>
              <w:t>Číslo OP: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446067" w14:textId="77777777" w:rsidR="00286867" w:rsidRPr="00D65036" w:rsidRDefault="00286867" w:rsidP="00D65036">
            <w:pPr>
              <w:pStyle w:val="cp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6867" w:rsidRPr="00D65036" w14:paraId="0618C5A7" w14:textId="77777777" w:rsidTr="00D6503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5326" w14:textId="77777777" w:rsidR="00286867" w:rsidRPr="00D65036" w:rsidRDefault="00286867" w:rsidP="00D65036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  <w:r w:rsidRPr="00D65036">
              <w:rPr>
                <w:rFonts w:ascii="Arial" w:hAnsi="Arial" w:cs="Arial"/>
                <w:sz w:val="20"/>
              </w:rPr>
              <w:t>Jméno a příjmení: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7A95A" w14:textId="77777777" w:rsidR="00286867" w:rsidRPr="00D65036" w:rsidRDefault="00286867" w:rsidP="00D65036">
            <w:pPr>
              <w:pStyle w:val="cp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6867" w:rsidRPr="00D65036" w14:paraId="025538A7" w14:textId="77777777" w:rsidTr="00D65036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56FB" w14:textId="77777777" w:rsidR="00286867" w:rsidRPr="00D65036" w:rsidRDefault="00286867" w:rsidP="00D65036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  <w:r w:rsidRPr="00D65036">
              <w:rPr>
                <w:rFonts w:ascii="Arial" w:hAnsi="Arial" w:cs="Arial"/>
                <w:sz w:val="20"/>
              </w:rPr>
              <w:t>Bydliště: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0CC7AF" w14:textId="77777777" w:rsidR="00286867" w:rsidRPr="00D65036" w:rsidRDefault="00286867" w:rsidP="00D65036">
            <w:pPr>
              <w:pStyle w:val="cpNormal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6867" w:rsidRPr="00D65036" w14:paraId="5EBB147A" w14:textId="77777777" w:rsidTr="00D65036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6B1B5D" w14:textId="77777777" w:rsidR="00286867" w:rsidRPr="00D65036" w:rsidRDefault="00286867" w:rsidP="00D65036">
            <w:pPr>
              <w:pStyle w:val="cpNormal1"/>
              <w:spacing w:after="0" w:line="240" w:lineRule="auto"/>
              <w:rPr>
                <w:rFonts w:ascii="Arial" w:hAnsi="Arial" w:cs="Arial"/>
                <w:sz w:val="20"/>
              </w:rPr>
            </w:pPr>
            <w:r w:rsidRPr="00D65036">
              <w:rPr>
                <w:rFonts w:ascii="Arial" w:hAnsi="Arial" w:cs="Arial"/>
                <w:sz w:val="20"/>
              </w:rPr>
              <w:t>Číslo OP: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057736" w14:textId="77777777" w:rsidR="00286867" w:rsidRPr="00D65036" w:rsidRDefault="00286867" w:rsidP="00D65036">
            <w:pPr>
              <w:pStyle w:val="cpNormal1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A0D7F8F" w14:textId="77777777" w:rsidR="00286867" w:rsidRDefault="00286867" w:rsidP="00286867">
      <w:pPr>
        <w:pStyle w:val="cpNormal1"/>
        <w:ind w:left="1701" w:hanging="1701"/>
        <w:jc w:val="both"/>
        <w:rPr>
          <w:rFonts w:ascii="Arial" w:hAnsi="Arial" w:cs="Arial"/>
          <w:sz w:val="20"/>
        </w:rPr>
      </w:pPr>
    </w:p>
    <w:p w14:paraId="02E378BB" w14:textId="77777777" w:rsidR="002D5539" w:rsidRDefault="002D5539" w:rsidP="00B335BA">
      <w:pPr>
        <w:pStyle w:val="cpNormal1"/>
        <w:spacing w:after="200"/>
        <w:ind w:left="1560" w:hanging="12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1"/>
      <w:r>
        <w:rPr>
          <w:rFonts w:ascii="Arial" w:hAnsi="Arial" w:cs="Arial"/>
          <w:sz w:val="20"/>
        </w:rPr>
        <w:instrText xml:space="preserve"> FORMCHECKBOX </w:instrText>
      </w:r>
      <w:r w:rsidR="00876E81">
        <w:rPr>
          <w:rFonts w:ascii="Arial" w:hAnsi="Arial" w:cs="Arial"/>
          <w:sz w:val="20"/>
        </w:rPr>
      </w:r>
      <w:r w:rsidR="00876E8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poštou</w:t>
      </w:r>
      <w:r>
        <w:rPr>
          <w:rFonts w:ascii="Arial" w:hAnsi="Arial" w:cs="Arial"/>
          <w:sz w:val="20"/>
        </w:rPr>
        <w:t xml:space="preserve"> </w:t>
      </w:r>
      <w:r w:rsidR="00B335BA"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sz w:val="20"/>
        </w:rPr>
        <w:t xml:space="preserve">formou </w:t>
      </w:r>
      <w:r w:rsidR="00132BA5">
        <w:rPr>
          <w:rFonts w:ascii="Arial" w:hAnsi="Arial" w:cs="Arial"/>
          <w:sz w:val="20"/>
        </w:rPr>
        <w:t xml:space="preserve">cenného balíku </w:t>
      </w:r>
      <w:r>
        <w:rPr>
          <w:rFonts w:ascii="Arial" w:hAnsi="Arial" w:cs="Arial"/>
          <w:sz w:val="20"/>
        </w:rPr>
        <w:t xml:space="preserve">na adresu kupujícího viz odst. 2. této objednávky, nebo na adresu:    </w:t>
      </w:r>
    </w:p>
    <w:p w14:paraId="6B9B40FF" w14:textId="77777777" w:rsidR="0027703B" w:rsidRDefault="002D5539" w:rsidP="0027703B">
      <w:pPr>
        <w:pStyle w:val="cpNormal1"/>
        <w:spacing w:after="0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……….………..…………………………</w:t>
      </w:r>
      <w:r w:rsidR="0027703B">
        <w:rPr>
          <w:rFonts w:ascii="Arial" w:hAnsi="Arial" w:cs="Arial"/>
          <w:sz w:val="20"/>
        </w:rPr>
        <w:t>……………….…………………………………………………</w:t>
      </w:r>
    </w:p>
    <w:p w14:paraId="3E197724" w14:textId="77777777" w:rsidR="0027703B" w:rsidRDefault="0027703B" w:rsidP="0027703B">
      <w:pPr>
        <w:pStyle w:val="cpNormal1"/>
        <w:spacing w:after="0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……….………..………………………………………….…………………………………………………</w:t>
      </w:r>
      <w:r w:rsidRPr="00F400BB">
        <w:rPr>
          <w:rFonts w:ascii="Arial" w:hAnsi="Arial" w:cs="Arial"/>
          <w:sz w:val="20"/>
        </w:rPr>
        <w:t xml:space="preserve"> </w:t>
      </w:r>
    </w:p>
    <w:p w14:paraId="71FC7E43" w14:textId="77777777" w:rsidR="0027703B" w:rsidRDefault="0027703B" w:rsidP="00F400BB">
      <w:pPr>
        <w:pStyle w:val="cpNormal1"/>
        <w:spacing w:after="0"/>
        <w:ind w:left="240"/>
        <w:jc w:val="both"/>
        <w:rPr>
          <w:rFonts w:ascii="Arial" w:hAnsi="Arial" w:cs="Arial"/>
          <w:sz w:val="20"/>
        </w:rPr>
      </w:pPr>
    </w:p>
    <w:p w14:paraId="7E84B68A" w14:textId="77777777" w:rsidR="002D5539" w:rsidRDefault="007C7B6E">
      <w:pPr>
        <w:pStyle w:val="cpNormal1"/>
        <w:spacing w:after="0"/>
        <w:jc w:val="both"/>
        <w:rPr>
          <w:rFonts w:ascii="Arial" w:hAnsi="Arial" w:cs="Arial"/>
          <w:sz w:val="20"/>
        </w:rPr>
      </w:pPr>
      <w:r w:rsidRPr="007C7B6E">
        <w:rPr>
          <w:rFonts w:ascii="Arial" w:hAnsi="Arial" w:cs="Arial"/>
          <w:color w:val="000000"/>
          <w:sz w:val="20"/>
          <w:szCs w:val="20"/>
        </w:rPr>
        <w:t xml:space="preserve"> </w:t>
      </w:r>
      <w:r w:rsidR="006D6B4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Cena je konečná a obsahuje veškeré náklady související s výrobou i dodáním.</w:t>
      </w:r>
    </w:p>
    <w:p w14:paraId="445BC30B" w14:textId="77777777" w:rsidR="0027703B" w:rsidRDefault="0027703B">
      <w:pPr>
        <w:pStyle w:val="cpNormal1"/>
        <w:spacing w:after="0"/>
        <w:jc w:val="both"/>
        <w:rPr>
          <w:rFonts w:ascii="Arial" w:hAnsi="Arial" w:cs="Arial"/>
          <w:sz w:val="20"/>
        </w:rPr>
      </w:pPr>
    </w:p>
    <w:p w14:paraId="0F566107" w14:textId="77777777" w:rsidR="002D5539" w:rsidRDefault="002D5539" w:rsidP="00D74EBD">
      <w:pPr>
        <w:pStyle w:val="cpNormal1"/>
        <w:numPr>
          <w:ilvl w:val="0"/>
          <w:numId w:val="38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Kupní cena </w:t>
      </w:r>
    </w:p>
    <w:p w14:paraId="7FD50FD2" w14:textId="77777777" w:rsidR="00B52015" w:rsidRDefault="002D5539" w:rsidP="007D4FE5">
      <w:pPr>
        <w:pStyle w:val="cpNormal1"/>
        <w:numPr>
          <w:ilvl w:val="1"/>
          <w:numId w:val="38"/>
        </w:numPr>
        <w:ind w:left="993" w:hanging="633"/>
        <w:jc w:val="both"/>
        <w:rPr>
          <w:rFonts w:ascii="Arial" w:hAnsi="Arial" w:cs="Arial"/>
          <w:sz w:val="20"/>
        </w:rPr>
      </w:pPr>
      <w:r w:rsidRPr="003B29B0">
        <w:rPr>
          <w:rFonts w:ascii="Arial" w:hAnsi="Arial" w:cs="Arial"/>
          <w:sz w:val="20"/>
        </w:rPr>
        <w:t>Na základě této objedn</w:t>
      </w:r>
      <w:r w:rsidR="0040097C">
        <w:rPr>
          <w:rFonts w:ascii="Arial" w:hAnsi="Arial" w:cs="Arial"/>
          <w:sz w:val="20"/>
        </w:rPr>
        <w:t>ávky vystaví P</w:t>
      </w:r>
      <w:r w:rsidRPr="003B29B0">
        <w:rPr>
          <w:rFonts w:ascii="Arial" w:hAnsi="Arial" w:cs="Arial"/>
          <w:sz w:val="20"/>
        </w:rPr>
        <w:t xml:space="preserve">rodávající proformafakturu na kupní cenu objednaných </w:t>
      </w:r>
      <w:r w:rsidR="00F37A69">
        <w:rPr>
          <w:rFonts w:ascii="Arial" w:hAnsi="Arial" w:cs="Arial"/>
          <w:sz w:val="20"/>
        </w:rPr>
        <w:t>V</w:t>
      </w:r>
      <w:r w:rsidR="008A7ECC" w:rsidRPr="003B29B0">
        <w:rPr>
          <w:rFonts w:ascii="Arial" w:hAnsi="Arial" w:cs="Arial"/>
          <w:sz w:val="20"/>
        </w:rPr>
        <w:t xml:space="preserve">lastních </w:t>
      </w:r>
      <w:r w:rsidRPr="003B29B0">
        <w:rPr>
          <w:rFonts w:ascii="Arial" w:hAnsi="Arial" w:cs="Arial"/>
          <w:sz w:val="20"/>
        </w:rPr>
        <w:t>známek.</w:t>
      </w:r>
      <w:r w:rsidR="003B29B0">
        <w:rPr>
          <w:rFonts w:ascii="Arial" w:hAnsi="Arial" w:cs="Arial"/>
          <w:sz w:val="20"/>
        </w:rPr>
        <w:t xml:space="preserve"> </w:t>
      </w:r>
    </w:p>
    <w:p w14:paraId="2BCCFA07" w14:textId="77777777" w:rsidR="003B29B0" w:rsidRPr="00B725C6" w:rsidRDefault="00B52015" w:rsidP="007D4FE5">
      <w:pPr>
        <w:pStyle w:val="cpNormal1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</w:t>
      </w:r>
      <w:r w:rsidR="003B29B0">
        <w:rPr>
          <w:rFonts w:ascii="Arial" w:hAnsi="Arial" w:cs="Arial"/>
          <w:sz w:val="20"/>
        </w:rPr>
        <w:t xml:space="preserve"> </w:t>
      </w:r>
      <w:r w:rsidR="003B29B0" w:rsidRPr="00B725C6">
        <w:rPr>
          <w:rFonts w:ascii="Arial" w:hAnsi="Arial" w:cs="Arial"/>
          <w:sz w:val="20"/>
        </w:rPr>
        <w:t xml:space="preserve">bere na vědomí, že cena jednoho </w:t>
      </w:r>
      <w:r w:rsidR="007D4FE5">
        <w:rPr>
          <w:rFonts w:ascii="Arial" w:hAnsi="Arial" w:cs="Arial"/>
          <w:sz w:val="20"/>
        </w:rPr>
        <w:t>ZS</w:t>
      </w:r>
      <w:r w:rsidR="007D4FE5" w:rsidRPr="00B725C6">
        <w:rPr>
          <w:rFonts w:ascii="Arial" w:hAnsi="Arial" w:cs="Arial"/>
          <w:sz w:val="20"/>
        </w:rPr>
        <w:t xml:space="preserve"> </w:t>
      </w:r>
      <w:r w:rsidR="003B29B0" w:rsidRPr="00B725C6">
        <w:rPr>
          <w:rFonts w:ascii="Arial" w:hAnsi="Arial" w:cs="Arial"/>
          <w:sz w:val="20"/>
        </w:rPr>
        <w:t xml:space="preserve">je dána součtem nominálních hodnot známek na jednom </w:t>
      </w:r>
      <w:r w:rsidR="007D4FE5">
        <w:rPr>
          <w:rFonts w:ascii="Arial" w:hAnsi="Arial" w:cs="Arial"/>
          <w:sz w:val="20"/>
        </w:rPr>
        <w:t>ZS</w:t>
      </w:r>
      <w:r w:rsidR="007D4FE5" w:rsidRPr="00B725C6">
        <w:rPr>
          <w:rFonts w:ascii="Arial" w:hAnsi="Arial" w:cs="Arial"/>
          <w:sz w:val="20"/>
        </w:rPr>
        <w:t xml:space="preserve"> </w:t>
      </w:r>
      <w:r w:rsidR="003B29B0" w:rsidRPr="00B725C6">
        <w:rPr>
          <w:rFonts w:ascii="Arial" w:hAnsi="Arial" w:cs="Arial"/>
          <w:sz w:val="20"/>
        </w:rPr>
        <w:t xml:space="preserve">(bez DPH) a ceny za personalizaci </w:t>
      </w:r>
      <w:r w:rsidR="002975AC">
        <w:rPr>
          <w:rFonts w:ascii="Arial" w:hAnsi="Arial" w:cs="Arial"/>
          <w:sz w:val="20"/>
        </w:rPr>
        <w:t>jednoho</w:t>
      </w:r>
      <w:r w:rsidR="003B29B0" w:rsidRPr="00B725C6">
        <w:rPr>
          <w:rFonts w:ascii="Arial" w:hAnsi="Arial" w:cs="Arial"/>
          <w:sz w:val="20"/>
        </w:rPr>
        <w:t xml:space="preserve"> </w:t>
      </w:r>
      <w:r w:rsidR="007D4FE5">
        <w:rPr>
          <w:rFonts w:ascii="Arial" w:hAnsi="Arial" w:cs="Arial"/>
          <w:sz w:val="20"/>
        </w:rPr>
        <w:t>ZS</w:t>
      </w:r>
      <w:r w:rsidR="007D4FE5" w:rsidRPr="00B725C6">
        <w:rPr>
          <w:rFonts w:ascii="Arial" w:hAnsi="Arial" w:cs="Arial"/>
          <w:sz w:val="20"/>
        </w:rPr>
        <w:t xml:space="preserve"> </w:t>
      </w:r>
      <w:r w:rsidR="003B29B0" w:rsidRPr="00B725C6">
        <w:rPr>
          <w:rFonts w:ascii="Arial" w:hAnsi="Arial" w:cs="Arial"/>
          <w:sz w:val="20"/>
        </w:rPr>
        <w:t>(vč. DPH) v závislosti na množství odběru a počtu použitých motivů</w:t>
      </w:r>
      <w:r w:rsidR="006D6B4D">
        <w:rPr>
          <w:rFonts w:ascii="Arial" w:hAnsi="Arial" w:cs="Arial"/>
          <w:sz w:val="20"/>
        </w:rPr>
        <w:t>,</w:t>
      </w:r>
      <w:r w:rsidR="00DB60E9">
        <w:rPr>
          <w:rFonts w:ascii="Arial" w:hAnsi="Arial" w:cs="Arial"/>
          <w:sz w:val="20"/>
        </w:rPr>
        <w:t xml:space="preserve"> nominální hodnot</w:t>
      </w:r>
      <w:r w:rsidR="00075774">
        <w:rPr>
          <w:rFonts w:ascii="Arial" w:hAnsi="Arial" w:cs="Arial"/>
          <w:sz w:val="20"/>
        </w:rPr>
        <w:t>ě</w:t>
      </w:r>
      <w:r w:rsidR="006D6B4D">
        <w:rPr>
          <w:rFonts w:ascii="Arial" w:hAnsi="Arial" w:cs="Arial"/>
          <w:sz w:val="20"/>
        </w:rPr>
        <w:t xml:space="preserve"> a orientac</w:t>
      </w:r>
      <w:r w:rsidR="00075774">
        <w:rPr>
          <w:rFonts w:ascii="Arial" w:hAnsi="Arial" w:cs="Arial"/>
          <w:sz w:val="20"/>
        </w:rPr>
        <w:t>i</w:t>
      </w:r>
      <w:r w:rsidR="006D6B4D">
        <w:rPr>
          <w:rFonts w:ascii="Arial" w:hAnsi="Arial" w:cs="Arial"/>
          <w:sz w:val="20"/>
        </w:rPr>
        <w:t xml:space="preserve"> VZ</w:t>
      </w:r>
      <w:r w:rsidR="003B29B0" w:rsidRPr="00B725C6">
        <w:rPr>
          <w:rFonts w:ascii="Arial" w:hAnsi="Arial" w:cs="Arial"/>
          <w:sz w:val="20"/>
        </w:rPr>
        <w:t xml:space="preserve">. Kompletní ceník za služby prodeje </w:t>
      </w:r>
      <w:r w:rsidR="00F37A69">
        <w:rPr>
          <w:rFonts w:ascii="Arial" w:hAnsi="Arial" w:cs="Arial"/>
          <w:sz w:val="20"/>
        </w:rPr>
        <w:t>V</w:t>
      </w:r>
      <w:r w:rsidR="003B29B0" w:rsidRPr="00B725C6">
        <w:rPr>
          <w:rFonts w:ascii="Arial" w:hAnsi="Arial" w:cs="Arial"/>
          <w:sz w:val="20"/>
        </w:rPr>
        <w:t xml:space="preserve">lastních známek tvoří přílohu č.1 Obchodních podmínek pro </w:t>
      </w:r>
      <w:r w:rsidR="00F37A69">
        <w:rPr>
          <w:rFonts w:ascii="Arial" w:hAnsi="Arial" w:cs="Arial"/>
          <w:sz w:val="20"/>
        </w:rPr>
        <w:t>V</w:t>
      </w:r>
      <w:r w:rsidR="003B29B0" w:rsidRPr="00B725C6">
        <w:rPr>
          <w:rFonts w:ascii="Arial" w:hAnsi="Arial" w:cs="Arial"/>
          <w:sz w:val="20"/>
        </w:rPr>
        <w:t xml:space="preserve">lastní známky. </w:t>
      </w:r>
    </w:p>
    <w:p w14:paraId="71A0B96E" w14:textId="77777777" w:rsidR="002D5539" w:rsidRDefault="003B29B0" w:rsidP="007D4FE5">
      <w:pPr>
        <w:pStyle w:val="cpNormal1"/>
        <w:numPr>
          <w:ilvl w:val="1"/>
          <w:numId w:val="38"/>
        </w:numPr>
        <w:ind w:left="993" w:hanging="633"/>
        <w:jc w:val="both"/>
        <w:rPr>
          <w:rFonts w:ascii="Arial" w:hAnsi="Arial" w:cs="Arial"/>
          <w:sz w:val="20"/>
        </w:rPr>
      </w:pPr>
      <w:r w:rsidRPr="003B29B0">
        <w:rPr>
          <w:rFonts w:ascii="Arial" w:hAnsi="Arial" w:cs="Arial"/>
          <w:sz w:val="20"/>
        </w:rPr>
        <w:t>Doručením</w:t>
      </w:r>
      <w:r w:rsidR="0040097C">
        <w:rPr>
          <w:rFonts w:ascii="Arial" w:hAnsi="Arial" w:cs="Arial"/>
          <w:sz w:val="20"/>
        </w:rPr>
        <w:t xml:space="preserve"> proformafaktury P</w:t>
      </w:r>
      <w:r w:rsidR="002D5539" w:rsidRPr="003B29B0">
        <w:rPr>
          <w:rFonts w:ascii="Arial" w:hAnsi="Arial" w:cs="Arial"/>
          <w:sz w:val="20"/>
        </w:rPr>
        <w:t xml:space="preserve">rodávající potvrzuje přijetí objednávky. </w:t>
      </w:r>
    </w:p>
    <w:p w14:paraId="3DF69777" w14:textId="77777777" w:rsidR="003B29B0" w:rsidRPr="007D4FE5" w:rsidRDefault="003B29B0" w:rsidP="007D4FE5">
      <w:pPr>
        <w:pStyle w:val="cpNormal1"/>
        <w:numPr>
          <w:ilvl w:val="1"/>
          <w:numId w:val="38"/>
        </w:numPr>
        <w:ind w:left="993" w:hanging="633"/>
        <w:jc w:val="both"/>
        <w:rPr>
          <w:rFonts w:ascii="Arial" w:hAnsi="Arial" w:cs="Arial"/>
          <w:sz w:val="20"/>
        </w:rPr>
      </w:pPr>
      <w:r w:rsidRPr="007D4FE5">
        <w:rPr>
          <w:rFonts w:ascii="Arial" w:hAnsi="Arial" w:cs="Arial"/>
          <w:sz w:val="20"/>
        </w:rPr>
        <w:lastRenderedPageBreak/>
        <w:t xml:space="preserve">Kupující se zavazuje </w:t>
      </w:r>
      <w:r w:rsidR="00B52015" w:rsidRPr="007D4FE5">
        <w:rPr>
          <w:rFonts w:ascii="Arial" w:hAnsi="Arial" w:cs="Arial"/>
          <w:sz w:val="20"/>
        </w:rPr>
        <w:t xml:space="preserve">na základě promofaktury </w:t>
      </w:r>
      <w:r w:rsidR="0040097C">
        <w:rPr>
          <w:rFonts w:ascii="Arial" w:hAnsi="Arial" w:cs="Arial"/>
          <w:sz w:val="20"/>
        </w:rPr>
        <w:t>zaplatit P</w:t>
      </w:r>
      <w:r w:rsidRPr="007D4FE5">
        <w:rPr>
          <w:rFonts w:ascii="Arial" w:hAnsi="Arial" w:cs="Arial"/>
          <w:sz w:val="20"/>
        </w:rPr>
        <w:t xml:space="preserve">rodávajícímu kupní cenu za </w:t>
      </w:r>
      <w:r w:rsidR="00F37A69" w:rsidRPr="007D4FE5">
        <w:rPr>
          <w:rFonts w:ascii="Arial" w:hAnsi="Arial" w:cs="Arial"/>
          <w:sz w:val="20"/>
        </w:rPr>
        <w:t>V</w:t>
      </w:r>
      <w:r w:rsidRPr="007D4FE5">
        <w:rPr>
          <w:rFonts w:ascii="Arial" w:hAnsi="Arial" w:cs="Arial"/>
          <w:sz w:val="20"/>
        </w:rPr>
        <w:t>lastní známky</w:t>
      </w:r>
      <w:r w:rsidR="00B52015" w:rsidRPr="007D4FE5">
        <w:rPr>
          <w:rFonts w:ascii="Arial" w:hAnsi="Arial" w:cs="Arial"/>
          <w:sz w:val="20"/>
        </w:rPr>
        <w:t xml:space="preserve"> </w:t>
      </w:r>
      <w:r w:rsidR="00F96740" w:rsidRPr="007D4FE5">
        <w:rPr>
          <w:rFonts w:ascii="Arial" w:hAnsi="Arial" w:cs="Arial"/>
          <w:sz w:val="20"/>
        </w:rPr>
        <w:t xml:space="preserve">jedním </w:t>
      </w:r>
      <w:r w:rsidR="00B52015" w:rsidRPr="007D4FE5">
        <w:rPr>
          <w:rFonts w:ascii="Arial" w:hAnsi="Arial" w:cs="Arial"/>
          <w:sz w:val="20"/>
        </w:rPr>
        <w:t>ze způsob</w:t>
      </w:r>
      <w:r w:rsidR="00F37A69" w:rsidRPr="007D4FE5">
        <w:rPr>
          <w:rFonts w:ascii="Arial" w:hAnsi="Arial" w:cs="Arial"/>
          <w:sz w:val="20"/>
        </w:rPr>
        <w:t>ů</w:t>
      </w:r>
      <w:r w:rsidR="00B52015" w:rsidRPr="007D4FE5">
        <w:rPr>
          <w:rFonts w:ascii="Arial" w:hAnsi="Arial" w:cs="Arial"/>
          <w:sz w:val="20"/>
        </w:rPr>
        <w:t xml:space="preserve"> uveden</w:t>
      </w:r>
      <w:r w:rsidR="00867069" w:rsidRPr="007D4FE5">
        <w:rPr>
          <w:rFonts w:ascii="Arial" w:hAnsi="Arial" w:cs="Arial"/>
          <w:sz w:val="20"/>
        </w:rPr>
        <w:t>ém</w:t>
      </w:r>
      <w:r w:rsidR="00B52015" w:rsidRPr="007D4FE5">
        <w:rPr>
          <w:rFonts w:ascii="Arial" w:hAnsi="Arial" w:cs="Arial"/>
          <w:sz w:val="20"/>
        </w:rPr>
        <w:t xml:space="preserve"> v</w:t>
      </w:r>
      <w:r w:rsidR="003148FC" w:rsidRPr="007D4FE5">
        <w:rPr>
          <w:rFonts w:ascii="Arial" w:hAnsi="Arial" w:cs="Arial"/>
          <w:sz w:val="20"/>
        </w:rPr>
        <w:t> odst.</w:t>
      </w:r>
      <w:r w:rsidR="00B52015" w:rsidRPr="007D4FE5">
        <w:rPr>
          <w:rFonts w:ascii="Arial" w:hAnsi="Arial" w:cs="Arial"/>
          <w:sz w:val="20"/>
        </w:rPr>
        <w:t xml:space="preserve"> </w:t>
      </w:r>
      <w:r w:rsidR="00F76218" w:rsidRPr="007D4FE5">
        <w:rPr>
          <w:rFonts w:ascii="Arial" w:hAnsi="Arial" w:cs="Arial"/>
          <w:sz w:val="20"/>
        </w:rPr>
        <w:t xml:space="preserve">11 </w:t>
      </w:r>
      <w:r w:rsidR="00867069" w:rsidRPr="007D4FE5">
        <w:rPr>
          <w:rFonts w:ascii="Arial" w:hAnsi="Arial" w:cs="Arial"/>
          <w:sz w:val="20"/>
        </w:rPr>
        <w:t xml:space="preserve">níže </w:t>
      </w:r>
      <w:r w:rsidR="00F96740" w:rsidRPr="007D4FE5">
        <w:rPr>
          <w:rFonts w:ascii="Arial" w:hAnsi="Arial" w:cs="Arial"/>
          <w:sz w:val="20"/>
        </w:rPr>
        <w:t>a to ve lhůtě</w:t>
      </w:r>
      <w:r w:rsidR="00731F31" w:rsidRPr="007D4FE5">
        <w:rPr>
          <w:rFonts w:ascii="Arial" w:hAnsi="Arial" w:cs="Arial"/>
          <w:sz w:val="20"/>
        </w:rPr>
        <w:t xml:space="preserve"> 30 kalendářních</w:t>
      </w:r>
      <w:r w:rsidR="006F12E9" w:rsidRPr="007D4FE5">
        <w:rPr>
          <w:rFonts w:ascii="Arial" w:hAnsi="Arial" w:cs="Arial"/>
          <w:sz w:val="20"/>
        </w:rPr>
        <w:t xml:space="preserve"> dnů</w:t>
      </w:r>
      <w:r w:rsidR="000B34F9" w:rsidRPr="007D4FE5">
        <w:rPr>
          <w:rFonts w:ascii="Arial" w:hAnsi="Arial" w:cs="Arial"/>
          <w:sz w:val="20"/>
        </w:rPr>
        <w:t xml:space="preserve">. </w:t>
      </w:r>
      <w:r w:rsidR="00F96740" w:rsidRPr="007D4FE5">
        <w:rPr>
          <w:rFonts w:ascii="Arial" w:hAnsi="Arial" w:cs="Arial"/>
          <w:sz w:val="20"/>
        </w:rPr>
        <w:t xml:space="preserve">Nebude-li kupní cena za </w:t>
      </w:r>
      <w:r w:rsidR="00F37A69" w:rsidRPr="007D4FE5">
        <w:rPr>
          <w:rFonts w:ascii="Arial" w:hAnsi="Arial" w:cs="Arial"/>
          <w:sz w:val="20"/>
        </w:rPr>
        <w:t>V</w:t>
      </w:r>
      <w:r w:rsidR="00F96740" w:rsidRPr="007D4FE5">
        <w:rPr>
          <w:rFonts w:ascii="Arial" w:hAnsi="Arial" w:cs="Arial"/>
          <w:sz w:val="20"/>
        </w:rPr>
        <w:t xml:space="preserve">lastní známky zaplacena ve lhůtě </w:t>
      </w:r>
      <w:r w:rsidR="00867069" w:rsidRPr="007D4FE5">
        <w:rPr>
          <w:rFonts w:ascii="Arial" w:hAnsi="Arial" w:cs="Arial"/>
          <w:sz w:val="20"/>
        </w:rPr>
        <w:t>dle předešlého odstavce,</w:t>
      </w:r>
      <w:r w:rsidR="00F96740" w:rsidRPr="007D4FE5">
        <w:rPr>
          <w:rFonts w:ascii="Arial" w:hAnsi="Arial" w:cs="Arial"/>
          <w:sz w:val="20"/>
        </w:rPr>
        <w:t xml:space="preserve"> </w:t>
      </w:r>
      <w:r w:rsidR="00867069" w:rsidRPr="007D4FE5">
        <w:rPr>
          <w:rFonts w:ascii="Arial" w:hAnsi="Arial" w:cs="Arial"/>
          <w:sz w:val="20"/>
        </w:rPr>
        <w:t>Prodávající bude na</w:t>
      </w:r>
      <w:r w:rsidR="006D6B4D" w:rsidRPr="007D4FE5">
        <w:rPr>
          <w:rFonts w:ascii="Arial" w:hAnsi="Arial" w:cs="Arial"/>
          <w:sz w:val="20"/>
        </w:rPr>
        <w:t> </w:t>
      </w:r>
      <w:r w:rsidR="00867069" w:rsidRPr="007D4FE5">
        <w:rPr>
          <w:rFonts w:ascii="Arial" w:hAnsi="Arial" w:cs="Arial"/>
          <w:sz w:val="20"/>
        </w:rPr>
        <w:t xml:space="preserve">objednávku nahlížet, jako by nebyla učiněna. </w:t>
      </w:r>
      <w:r w:rsidR="003148FC" w:rsidRPr="007D4FE5">
        <w:rPr>
          <w:rFonts w:ascii="Arial" w:hAnsi="Arial" w:cs="Arial"/>
          <w:sz w:val="20"/>
        </w:rPr>
        <w:t xml:space="preserve">Za okamžik </w:t>
      </w:r>
      <w:r w:rsidR="000B34F9" w:rsidRPr="007D4FE5">
        <w:rPr>
          <w:rFonts w:ascii="Arial" w:hAnsi="Arial" w:cs="Arial"/>
          <w:sz w:val="20"/>
        </w:rPr>
        <w:t xml:space="preserve">zaplacení se považuje </w:t>
      </w:r>
      <w:r w:rsidR="009B1CCE" w:rsidRPr="007D4FE5">
        <w:rPr>
          <w:rFonts w:ascii="Arial" w:hAnsi="Arial" w:cs="Arial"/>
          <w:sz w:val="20"/>
        </w:rPr>
        <w:t xml:space="preserve">okamžik připsání dané kupní ceny na účet prodávajícího, resp. okamžik zaplacení kupní ceny na pracovišti </w:t>
      </w:r>
      <w:r w:rsidR="00560BD4">
        <w:rPr>
          <w:rFonts w:ascii="Arial" w:hAnsi="Arial" w:cs="Arial"/>
          <w:sz w:val="20"/>
        </w:rPr>
        <w:t>specializovaného útvaru</w:t>
      </w:r>
      <w:r w:rsidR="009B1CCE" w:rsidRPr="007D4FE5">
        <w:rPr>
          <w:rFonts w:ascii="Arial" w:hAnsi="Arial" w:cs="Arial"/>
          <w:sz w:val="20"/>
        </w:rPr>
        <w:t xml:space="preserve"> Post</w:t>
      </w:r>
      <w:r w:rsidR="00560BD4">
        <w:rPr>
          <w:rFonts w:ascii="Arial" w:hAnsi="Arial" w:cs="Arial"/>
          <w:sz w:val="20"/>
        </w:rPr>
        <w:t>f</w:t>
      </w:r>
      <w:r w:rsidR="009B1CCE" w:rsidRPr="007D4FE5">
        <w:rPr>
          <w:rFonts w:ascii="Arial" w:hAnsi="Arial" w:cs="Arial"/>
          <w:sz w:val="20"/>
        </w:rPr>
        <w:t xml:space="preserve">ila. </w:t>
      </w:r>
    </w:p>
    <w:p w14:paraId="381D764A" w14:textId="77777777" w:rsidR="00C37783" w:rsidRDefault="00C37783" w:rsidP="00C37783">
      <w:pPr>
        <w:pStyle w:val="cpNormal1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14:paraId="5D4FC85A" w14:textId="77777777" w:rsidR="002D5539" w:rsidRDefault="002D5539" w:rsidP="00C37783">
      <w:pPr>
        <w:pStyle w:val="cpNormal1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Způsob platby </w:t>
      </w:r>
      <w:r w:rsidR="00DF3686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> </w:t>
      </w:r>
      <w:r w:rsidRPr="00DF3686">
        <w:rPr>
          <w:rFonts w:ascii="Arial" w:hAnsi="Arial" w:cs="Arial"/>
          <w:b/>
          <w:i/>
          <w:sz w:val="20"/>
        </w:rPr>
        <w:t>platba VŽDY předem na základě proformafaktury </w:t>
      </w:r>
      <w:r w:rsidR="00DF3686">
        <w:rPr>
          <w:rFonts w:ascii="Arial" w:hAnsi="Arial" w:cs="Arial"/>
          <w:b/>
          <w:i/>
          <w:sz w:val="20"/>
        </w:rPr>
        <w:t>–</w:t>
      </w:r>
      <w:r w:rsidRPr="00DF3686">
        <w:rPr>
          <w:rFonts w:ascii="Arial" w:hAnsi="Arial" w:cs="Arial"/>
          <w:b/>
          <w:i/>
          <w:sz w:val="20"/>
        </w:rPr>
        <w:t> NE na dobírku</w:t>
      </w:r>
      <w:r>
        <w:rPr>
          <w:rFonts w:ascii="Arial" w:hAnsi="Arial" w:cs="Arial"/>
          <w:b/>
          <w:sz w:val="20"/>
        </w:rPr>
        <w:t xml:space="preserve"> (zaškrtněte </w:t>
      </w:r>
      <w:r w:rsidR="00E53434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jedná se o povinný údaj):</w:t>
      </w:r>
    </w:p>
    <w:p w14:paraId="58C60BDF" w14:textId="77777777" w:rsidR="002D5539" w:rsidRDefault="002D5539">
      <w:pPr>
        <w:pStyle w:val="cpNormal1"/>
        <w:spacing w:after="0"/>
        <w:jc w:val="both"/>
        <w:rPr>
          <w:rFonts w:ascii="Arial" w:hAnsi="Arial" w:cs="Arial"/>
          <w:sz w:val="20"/>
        </w:rPr>
      </w:pPr>
    </w:p>
    <w:p w14:paraId="40C2486C" w14:textId="77777777" w:rsidR="002D5539" w:rsidRDefault="002D5539">
      <w:pPr>
        <w:pStyle w:val="cpNormal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0"/>
      <w:r>
        <w:rPr>
          <w:rFonts w:ascii="Arial" w:hAnsi="Arial" w:cs="Arial"/>
          <w:sz w:val="20"/>
        </w:rPr>
        <w:instrText xml:space="preserve"> FORMCHECKBOX </w:instrText>
      </w:r>
      <w:r w:rsidR="00876E81">
        <w:rPr>
          <w:rFonts w:ascii="Arial" w:hAnsi="Arial" w:cs="Arial"/>
          <w:sz w:val="20"/>
        </w:rPr>
      </w:r>
      <w:r w:rsidR="00876E8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poštovní poukázkou</w:t>
      </w:r>
      <w:r>
        <w:rPr>
          <w:rFonts w:ascii="Arial" w:hAnsi="Arial" w:cs="Arial"/>
          <w:sz w:val="20"/>
        </w:rPr>
        <w:t xml:space="preserve"> na účet prodávajícího (č.ú.134472054/0300), variabilní symbol </w:t>
      </w:r>
      <w:r w:rsidR="002E3585">
        <w:rPr>
          <w:rFonts w:ascii="Arial" w:hAnsi="Arial" w:cs="Arial"/>
          <w:sz w:val="20"/>
        </w:rPr>
        <w:t>dle vystavené</w:t>
      </w:r>
      <w:r w:rsidR="00D84B60">
        <w:rPr>
          <w:rFonts w:ascii="Arial" w:hAnsi="Arial" w:cs="Arial"/>
          <w:sz w:val="20"/>
        </w:rPr>
        <w:t xml:space="preserve"> proformafaktury</w:t>
      </w:r>
      <w:r>
        <w:rPr>
          <w:rFonts w:ascii="Arial" w:hAnsi="Arial" w:cs="Arial"/>
          <w:sz w:val="20"/>
        </w:rPr>
        <w:t xml:space="preserve">, konst. symbol </w:t>
      </w:r>
      <w:r w:rsidRPr="00555D3E">
        <w:rPr>
          <w:rFonts w:ascii="Arial" w:hAnsi="Arial" w:cs="Arial"/>
          <w:sz w:val="20"/>
        </w:rPr>
        <w:t>379.</w:t>
      </w:r>
      <w:r>
        <w:rPr>
          <w:rFonts w:ascii="Arial" w:hAnsi="Arial" w:cs="Arial"/>
          <w:sz w:val="20"/>
        </w:rPr>
        <w:t xml:space="preserve"> Jméno uvedené na poštovní poukázce se musí shodovat se jménem kupujícího.</w:t>
      </w:r>
    </w:p>
    <w:p w14:paraId="78612BFA" w14:textId="77777777" w:rsidR="002D5539" w:rsidRDefault="002D5539">
      <w:pPr>
        <w:pStyle w:val="cpNormal1"/>
        <w:spacing w:after="0"/>
        <w:jc w:val="both"/>
        <w:rPr>
          <w:rFonts w:ascii="Arial" w:hAnsi="Arial" w:cs="Arial"/>
          <w:sz w:val="20"/>
        </w:rPr>
      </w:pPr>
    </w:p>
    <w:p w14:paraId="42E1005E" w14:textId="77777777" w:rsidR="002D5539" w:rsidRDefault="002D5539" w:rsidP="009E63EF">
      <w:pPr>
        <w:pStyle w:val="cp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9"/>
      <w:r>
        <w:rPr>
          <w:rFonts w:ascii="Arial" w:hAnsi="Arial" w:cs="Arial"/>
          <w:sz w:val="20"/>
        </w:rPr>
        <w:instrText xml:space="preserve"> FORMCHECKBOX </w:instrText>
      </w:r>
      <w:r w:rsidR="00876E81">
        <w:rPr>
          <w:rFonts w:ascii="Arial" w:hAnsi="Arial" w:cs="Arial"/>
          <w:sz w:val="20"/>
        </w:rPr>
      </w:r>
      <w:r w:rsidR="00876E8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>převodem na účet</w:t>
      </w:r>
      <w:r>
        <w:rPr>
          <w:rFonts w:ascii="Arial" w:hAnsi="Arial" w:cs="Arial"/>
          <w:sz w:val="20"/>
        </w:rPr>
        <w:t xml:space="preserve"> prodávajícího (č.ú.134472054/0300), variabilní symbol </w:t>
      </w:r>
      <w:r w:rsidR="002E3585">
        <w:rPr>
          <w:rFonts w:ascii="Arial" w:hAnsi="Arial" w:cs="Arial"/>
          <w:sz w:val="20"/>
        </w:rPr>
        <w:t xml:space="preserve">dle vystavené </w:t>
      </w:r>
      <w:r w:rsidR="00D84B60">
        <w:rPr>
          <w:rFonts w:ascii="Arial" w:hAnsi="Arial" w:cs="Arial"/>
          <w:sz w:val="20"/>
        </w:rPr>
        <w:t>proformafaktury</w:t>
      </w:r>
      <w:r>
        <w:rPr>
          <w:rFonts w:ascii="Arial" w:hAnsi="Arial" w:cs="Arial"/>
          <w:sz w:val="20"/>
        </w:rPr>
        <w:t xml:space="preserve">, konst. symbol </w:t>
      </w:r>
      <w:r w:rsidRPr="00555D3E">
        <w:rPr>
          <w:rFonts w:ascii="Arial" w:hAnsi="Arial" w:cs="Arial"/>
          <w:sz w:val="20"/>
        </w:rPr>
        <w:t>308.</w:t>
      </w:r>
      <w:r>
        <w:rPr>
          <w:rFonts w:ascii="Arial" w:hAnsi="Arial" w:cs="Arial"/>
          <w:sz w:val="20"/>
        </w:rPr>
        <w:t xml:space="preserve"> Pokud se název účtu neshoduje se jménem kupujícího, vypište název,</w:t>
      </w:r>
      <w:r w:rsidR="0027703B">
        <w:rPr>
          <w:rFonts w:ascii="Arial" w:hAnsi="Arial" w:cs="Arial"/>
          <w:sz w:val="20"/>
        </w:rPr>
        <w:t xml:space="preserve"> či číslo účtu pro</w:t>
      </w:r>
      <w:r w:rsidR="006D6B4D">
        <w:rPr>
          <w:rFonts w:ascii="Arial" w:hAnsi="Arial" w:cs="Arial"/>
          <w:sz w:val="20"/>
        </w:rPr>
        <w:t> </w:t>
      </w:r>
      <w:r w:rsidR="0027703B">
        <w:rPr>
          <w:rFonts w:ascii="Arial" w:hAnsi="Arial" w:cs="Arial"/>
          <w:sz w:val="20"/>
        </w:rPr>
        <w:t>identifikaci:</w:t>
      </w:r>
    </w:p>
    <w:p w14:paraId="4CD7FB60" w14:textId="77777777" w:rsidR="002D5539" w:rsidRDefault="002D5539" w:rsidP="009E63EF">
      <w:pPr>
        <w:pStyle w:val="cpNormal1"/>
        <w:spacing w:after="0" w:line="240" w:lineRule="auto"/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.……………………………………………………………………………………</w:t>
      </w:r>
    </w:p>
    <w:p w14:paraId="14D37AED" w14:textId="77777777" w:rsidR="009E63EF" w:rsidRDefault="009E63EF" w:rsidP="009E63EF">
      <w:pPr>
        <w:pStyle w:val="cpNormal1"/>
        <w:spacing w:after="0" w:line="240" w:lineRule="auto"/>
        <w:ind w:left="709" w:firstLine="709"/>
        <w:jc w:val="both"/>
        <w:rPr>
          <w:rFonts w:ascii="Arial" w:hAnsi="Arial" w:cs="Arial"/>
          <w:sz w:val="20"/>
        </w:rPr>
      </w:pPr>
    </w:p>
    <w:p w14:paraId="101FA2E7" w14:textId="77777777" w:rsidR="002D5539" w:rsidRDefault="002D5539">
      <w:pPr>
        <w:pStyle w:val="cpNormal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8"/>
      <w:r>
        <w:rPr>
          <w:rFonts w:ascii="Arial" w:hAnsi="Arial" w:cs="Arial"/>
          <w:sz w:val="20"/>
        </w:rPr>
        <w:instrText xml:space="preserve"> FORMCHECKBOX </w:instrText>
      </w:r>
      <w:r w:rsidR="00876E81">
        <w:rPr>
          <w:rFonts w:ascii="Arial" w:hAnsi="Arial" w:cs="Arial"/>
          <w:sz w:val="20"/>
        </w:rPr>
      </w:r>
      <w:r w:rsidR="00876E8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v hotovosti</w:t>
      </w:r>
      <w:r>
        <w:rPr>
          <w:rFonts w:ascii="Arial" w:hAnsi="Arial" w:cs="Arial"/>
          <w:sz w:val="20"/>
        </w:rPr>
        <w:t xml:space="preserve"> pouze u prodávajícího na pracovišti </w:t>
      </w:r>
      <w:r w:rsidR="00560BD4">
        <w:rPr>
          <w:rFonts w:ascii="Arial" w:hAnsi="Arial" w:cs="Arial"/>
          <w:sz w:val="20"/>
        </w:rPr>
        <w:t>specializovaného útvaru</w:t>
      </w:r>
      <w:r w:rsidR="00555D3E">
        <w:rPr>
          <w:rFonts w:ascii="Arial" w:hAnsi="Arial" w:cs="Arial"/>
          <w:sz w:val="20"/>
        </w:rPr>
        <w:t xml:space="preserve"> Post</w:t>
      </w:r>
      <w:r w:rsidR="00560BD4">
        <w:rPr>
          <w:rFonts w:ascii="Arial" w:hAnsi="Arial" w:cs="Arial"/>
          <w:sz w:val="20"/>
        </w:rPr>
        <w:t>f</w:t>
      </w:r>
      <w:r w:rsidR="00555D3E">
        <w:rPr>
          <w:rFonts w:ascii="Arial" w:hAnsi="Arial" w:cs="Arial"/>
          <w:sz w:val="20"/>
        </w:rPr>
        <w:t>ila</w:t>
      </w:r>
      <w:r>
        <w:rPr>
          <w:rFonts w:ascii="Arial" w:hAnsi="Arial" w:cs="Arial"/>
          <w:sz w:val="20"/>
        </w:rPr>
        <w:t>.</w:t>
      </w:r>
    </w:p>
    <w:p w14:paraId="28B9325D" w14:textId="77777777" w:rsidR="002D5539" w:rsidRDefault="002D5539">
      <w:pPr>
        <w:pStyle w:val="cpNormal1"/>
        <w:spacing w:after="0"/>
        <w:jc w:val="both"/>
        <w:rPr>
          <w:rFonts w:ascii="Arial" w:hAnsi="Arial" w:cs="Arial"/>
          <w:sz w:val="20"/>
        </w:rPr>
      </w:pPr>
    </w:p>
    <w:p w14:paraId="63CDE756" w14:textId="77777777" w:rsidR="002D5539" w:rsidRDefault="002D5539" w:rsidP="00F76218">
      <w:pPr>
        <w:pStyle w:val="cpNormal1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Prohlášení kupujícího</w:t>
      </w:r>
    </w:p>
    <w:p w14:paraId="6D30A801" w14:textId="77777777" w:rsidR="00D676CC" w:rsidRDefault="00D676CC" w:rsidP="00D676CC">
      <w:pPr>
        <w:pStyle w:val="cpNormal1"/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EAA1F6D" w14:textId="77777777" w:rsidR="002D5539" w:rsidRDefault="002D5539" w:rsidP="007D4FE5">
      <w:pPr>
        <w:pStyle w:val="cpNormal1"/>
        <w:numPr>
          <w:ilvl w:val="1"/>
          <w:numId w:val="38"/>
        </w:numPr>
        <w:ind w:left="993" w:hanging="63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Kupující prohlašuje, že jím požadovaný </w:t>
      </w:r>
      <w:r w:rsidR="00D84B60">
        <w:rPr>
          <w:rFonts w:ascii="Arial" w:hAnsi="Arial" w:cs="Arial"/>
          <w:sz w:val="20"/>
        </w:rPr>
        <w:t xml:space="preserve">motiv </w:t>
      </w:r>
      <w:r w:rsidR="00F37A69">
        <w:rPr>
          <w:rFonts w:ascii="Arial" w:hAnsi="Arial" w:cs="Arial"/>
          <w:sz w:val="20"/>
        </w:rPr>
        <w:t>V</w:t>
      </w:r>
      <w:r w:rsidR="00B540DA">
        <w:rPr>
          <w:rFonts w:ascii="Arial" w:hAnsi="Arial" w:cs="Arial"/>
          <w:sz w:val="20"/>
        </w:rPr>
        <w:t xml:space="preserve">lastní </w:t>
      </w:r>
      <w:r w:rsidR="00D84B60">
        <w:rPr>
          <w:rFonts w:ascii="Arial" w:hAnsi="Arial" w:cs="Arial"/>
          <w:sz w:val="20"/>
        </w:rPr>
        <w:t>známky</w:t>
      </w:r>
      <w:r>
        <w:rPr>
          <w:rFonts w:ascii="Arial" w:hAnsi="Arial" w:cs="Arial"/>
          <w:sz w:val="20"/>
        </w:rPr>
        <w:t xml:space="preserve"> není v rozporu s právními předpisy Č</w:t>
      </w:r>
      <w:r w:rsidRPr="00110205">
        <w:rPr>
          <w:rFonts w:ascii="Arial" w:hAnsi="Arial" w:cs="Arial"/>
          <w:sz w:val="20"/>
        </w:rPr>
        <w:t>eské</w:t>
      </w:r>
      <w:r>
        <w:rPr>
          <w:rFonts w:ascii="Arial" w:hAnsi="Arial" w:cs="Arial"/>
          <w:sz w:val="20"/>
        </w:rPr>
        <w:t xml:space="preserve"> </w:t>
      </w:r>
      <w:r w:rsidRPr="00110205">
        <w:rPr>
          <w:rFonts w:ascii="Arial" w:hAnsi="Arial" w:cs="Arial"/>
          <w:sz w:val="20"/>
        </w:rPr>
        <w:t>republiky</w:t>
      </w:r>
      <w:r w:rsidR="00986189">
        <w:rPr>
          <w:rFonts w:ascii="Arial" w:hAnsi="Arial" w:cs="Arial"/>
          <w:sz w:val="20"/>
        </w:rPr>
        <w:t xml:space="preserve"> a garantuje, že požadovaný motiv </w:t>
      </w:r>
      <w:r w:rsidR="00031F55">
        <w:rPr>
          <w:rFonts w:ascii="Arial" w:hAnsi="Arial" w:cs="Arial"/>
          <w:sz w:val="20"/>
        </w:rPr>
        <w:t>V</w:t>
      </w:r>
      <w:r w:rsidR="00986189">
        <w:rPr>
          <w:rFonts w:ascii="Arial" w:hAnsi="Arial" w:cs="Arial"/>
          <w:sz w:val="20"/>
        </w:rPr>
        <w:t xml:space="preserve">lastní známky neporušuje osobnostní práva </w:t>
      </w:r>
      <w:r w:rsidR="007F58AC">
        <w:rPr>
          <w:rFonts w:ascii="Arial" w:hAnsi="Arial" w:cs="Arial"/>
          <w:sz w:val="20"/>
        </w:rPr>
        <w:t>vyobrazených osob, resp., že kupující získal souhlas všech vyobrazených osob, resp.</w:t>
      </w:r>
      <w:r w:rsidR="00986189">
        <w:rPr>
          <w:rFonts w:ascii="Arial" w:hAnsi="Arial" w:cs="Arial"/>
          <w:sz w:val="20"/>
        </w:rPr>
        <w:t xml:space="preserve"> získal veškerá oprávnění a licence k použití požadovaného motivu </w:t>
      </w:r>
      <w:r w:rsidR="00031F55">
        <w:rPr>
          <w:rFonts w:ascii="Arial" w:hAnsi="Arial" w:cs="Arial"/>
          <w:sz w:val="20"/>
        </w:rPr>
        <w:t>V</w:t>
      </w:r>
      <w:r w:rsidR="007F58AC">
        <w:rPr>
          <w:rFonts w:ascii="Arial" w:hAnsi="Arial" w:cs="Arial"/>
          <w:sz w:val="20"/>
        </w:rPr>
        <w:t xml:space="preserve">lastní známky </w:t>
      </w:r>
      <w:r w:rsidR="00986189">
        <w:rPr>
          <w:rFonts w:ascii="Arial" w:hAnsi="Arial" w:cs="Arial"/>
          <w:sz w:val="20"/>
        </w:rPr>
        <w:t>ve smyslu článku 3.1.7 – 3.1.9, Obchodních podmínek</w:t>
      </w:r>
      <w:r w:rsidR="00430D98">
        <w:rPr>
          <w:rFonts w:ascii="Arial" w:hAnsi="Arial" w:cs="Arial"/>
          <w:sz w:val="20"/>
        </w:rPr>
        <w:t xml:space="preserve"> pro účely použití na Vlastní známky a ZS a pro účely zpřístupnění</w:t>
      </w:r>
      <w:r w:rsidR="003E627F">
        <w:rPr>
          <w:rFonts w:ascii="Arial" w:hAnsi="Arial" w:cs="Arial"/>
          <w:sz w:val="20"/>
        </w:rPr>
        <w:t>, resp. použití</w:t>
      </w:r>
      <w:r w:rsidR="00430D98">
        <w:rPr>
          <w:rFonts w:ascii="Arial" w:hAnsi="Arial" w:cs="Arial"/>
          <w:sz w:val="20"/>
        </w:rPr>
        <w:t xml:space="preserve"> Prodávajícím ve smyslu </w:t>
      </w:r>
      <w:r w:rsidR="003E627F">
        <w:rPr>
          <w:rFonts w:ascii="Arial" w:hAnsi="Arial" w:cs="Arial"/>
          <w:sz w:val="20"/>
        </w:rPr>
        <w:t xml:space="preserve">čl. </w:t>
      </w:r>
      <w:r w:rsidR="00430D98">
        <w:rPr>
          <w:rFonts w:ascii="Arial" w:hAnsi="Arial" w:cs="Arial"/>
          <w:sz w:val="20"/>
        </w:rPr>
        <w:t>12.3 níže</w:t>
      </w:r>
      <w:r>
        <w:rPr>
          <w:rFonts w:ascii="Arial" w:hAnsi="Arial" w:cs="Arial"/>
          <w:sz w:val="20"/>
        </w:rPr>
        <w:t xml:space="preserve">. </w:t>
      </w:r>
    </w:p>
    <w:p w14:paraId="5F849C8B" w14:textId="77777777" w:rsidR="002D5539" w:rsidRDefault="003148FC" w:rsidP="007D4FE5">
      <w:pPr>
        <w:pStyle w:val="cpNormal1"/>
        <w:numPr>
          <w:ilvl w:val="1"/>
          <w:numId w:val="38"/>
        </w:numPr>
        <w:ind w:left="993" w:hanging="63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Ukáže-li se prohlášení kupujícího dle předchozího odstavce jako nepravdivé</w:t>
      </w:r>
      <w:r w:rsidR="00066FC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40097C">
        <w:rPr>
          <w:rFonts w:ascii="Arial" w:hAnsi="Arial" w:cs="Arial"/>
          <w:sz w:val="20"/>
        </w:rPr>
        <w:t>Kupující nese vůči P</w:t>
      </w:r>
      <w:r w:rsidR="002D5539">
        <w:rPr>
          <w:rFonts w:ascii="Arial" w:hAnsi="Arial" w:cs="Arial"/>
          <w:sz w:val="20"/>
        </w:rPr>
        <w:t xml:space="preserve">rodávajícímu a vůči třetím osobám </w:t>
      </w:r>
      <w:r w:rsidR="003B29B0">
        <w:rPr>
          <w:rFonts w:ascii="Arial" w:hAnsi="Arial" w:cs="Arial"/>
          <w:sz w:val="20"/>
        </w:rPr>
        <w:t xml:space="preserve">veškerou </w:t>
      </w:r>
      <w:r w:rsidR="002D5539">
        <w:rPr>
          <w:rFonts w:ascii="Arial" w:hAnsi="Arial" w:cs="Arial"/>
          <w:sz w:val="20"/>
        </w:rPr>
        <w:t>odpovědnost za škody</w:t>
      </w:r>
      <w:r>
        <w:rPr>
          <w:rFonts w:ascii="Arial" w:hAnsi="Arial" w:cs="Arial"/>
          <w:sz w:val="20"/>
        </w:rPr>
        <w:t xml:space="preserve"> a </w:t>
      </w:r>
      <w:r w:rsidR="002D5539">
        <w:rPr>
          <w:rFonts w:ascii="Arial" w:hAnsi="Arial" w:cs="Arial"/>
          <w:sz w:val="20"/>
        </w:rPr>
        <w:t>jiné následky, vzniklé v</w:t>
      </w:r>
      <w:r w:rsidR="006D6B4D">
        <w:rPr>
          <w:rFonts w:ascii="Arial" w:hAnsi="Arial" w:cs="Arial"/>
          <w:sz w:val="20"/>
        </w:rPr>
        <w:t> </w:t>
      </w:r>
      <w:r w:rsidR="002D5539">
        <w:rPr>
          <w:rFonts w:ascii="Arial" w:hAnsi="Arial" w:cs="Arial"/>
          <w:sz w:val="20"/>
        </w:rPr>
        <w:t xml:space="preserve">důsledku vytištění a použití jím požadovaného </w:t>
      </w:r>
      <w:r w:rsidR="00D84B60">
        <w:rPr>
          <w:rFonts w:ascii="Arial" w:hAnsi="Arial" w:cs="Arial"/>
          <w:sz w:val="20"/>
        </w:rPr>
        <w:t>motivu</w:t>
      </w:r>
      <w:r w:rsidR="00430D98">
        <w:rPr>
          <w:rFonts w:ascii="Arial" w:hAnsi="Arial" w:cs="Arial"/>
          <w:sz w:val="20"/>
        </w:rPr>
        <w:t>(-ů)</w:t>
      </w:r>
      <w:r w:rsidR="00D84B60">
        <w:rPr>
          <w:rFonts w:ascii="Arial" w:hAnsi="Arial" w:cs="Arial"/>
          <w:sz w:val="20"/>
        </w:rPr>
        <w:t xml:space="preserve"> </w:t>
      </w:r>
      <w:r w:rsidR="00867069">
        <w:rPr>
          <w:rFonts w:ascii="Arial" w:hAnsi="Arial" w:cs="Arial"/>
          <w:sz w:val="20"/>
        </w:rPr>
        <w:t>na </w:t>
      </w:r>
      <w:r w:rsidR="00031F55">
        <w:rPr>
          <w:rFonts w:ascii="Arial" w:hAnsi="Arial" w:cs="Arial"/>
          <w:sz w:val="20"/>
        </w:rPr>
        <w:t>V</w:t>
      </w:r>
      <w:r w:rsidR="00B540DA">
        <w:rPr>
          <w:rFonts w:ascii="Arial" w:hAnsi="Arial" w:cs="Arial"/>
          <w:sz w:val="20"/>
        </w:rPr>
        <w:t>lastní</w:t>
      </w:r>
      <w:r w:rsidR="002D5539">
        <w:rPr>
          <w:rFonts w:ascii="Arial" w:hAnsi="Arial" w:cs="Arial"/>
          <w:sz w:val="20"/>
        </w:rPr>
        <w:t xml:space="preserve"> známky a </w:t>
      </w:r>
      <w:r w:rsidR="00430D98">
        <w:rPr>
          <w:rFonts w:ascii="Arial" w:hAnsi="Arial" w:cs="Arial"/>
          <w:sz w:val="20"/>
        </w:rPr>
        <w:t>ZS</w:t>
      </w:r>
      <w:r w:rsidR="002D5539">
        <w:rPr>
          <w:rFonts w:ascii="Arial" w:hAnsi="Arial" w:cs="Arial"/>
          <w:sz w:val="20"/>
        </w:rPr>
        <w:t>.</w:t>
      </w:r>
    </w:p>
    <w:p w14:paraId="7D767BC0" w14:textId="77777777" w:rsidR="007A2619" w:rsidRPr="007A2619" w:rsidRDefault="007A2619" w:rsidP="00430D98">
      <w:pPr>
        <w:pStyle w:val="cpNormal1"/>
        <w:numPr>
          <w:ilvl w:val="1"/>
          <w:numId w:val="38"/>
        </w:numPr>
        <w:ind w:left="993" w:hanging="63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7A2619">
        <w:rPr>
          <w:rFonts w:ascii="Arial" w:hAnsi="Arial" w:cs="Arial"/>
          <w:sz w:val="20"/>
        </w:rPr>
        <w:t xml:space="preserve">upující </w:t>
      </w:r>
      <w:r w:rsidR="00FE7421">
        <w:rPr>
          <w:rFonts w:ascii="Arial" w:hAnsi="Arial" w:cs="Arial"/>
          <w:sz w:val="20"/>
        </w:rPr>
        <w:t xml:space="preserve">tímto </w:t>
      </w:r>
      <w:r w:rsidRPr="007A2619">
        <w:rPr>
          <w:rFonts w:ascii="Arial" w:hAnsi="Arial" w:cs="Arial"/>
          <w:sz w:val="20"/>
        </w:rPr>
        <w:t xml:space="preserve">dává souhlas </w:t>
      </w:r>
      <w:r>
        <w:rPr>
          <w:rFonts w:ascii="Arial" w:hAnsi="Arial" w:cs="Arial"/>
          <w:sz w:val="20"/>
        </w:rPr>
        <w:t>Prodávajícímu s použitím motivů</w:t>
      </w:r>
      <w:r w:rsidRPr="007A2619">
        <w:rPr>
          <w:rFonts w:ascii="Arial" w:hAnsi="Arial" w:cs="Arial"/>
          <w:sz w:val="20"/>
        </w:rPr>
        <w:t xml:space="preserve"> VZ</w:t>
      </w:r>
      <w:r>
        <w:rPr>
          <w:rFonts w:ascii="Arial" w:hAnsi="Arial" w:cs="Arial"/>
          <w:sz w:val="20"/>
        </w:rPr>
        <w:t xml:space="preserve"> a vyobrazení ZS</w:t>
      </w:r>
      <w:r w:rsidRPr="007A26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či jeho části </w:t>
      </w:r>
      <w:r w:rsidR="00FE7421">
        <w:rPr>
          <w:rFonts w:ascii="Arial" w:hAnsi="Arial" w:cs="Arial"/>
          <w:sz w:val="20"/>
        </w:rPr>
        <w:t>v přehledu vydaných Vlastních známek vedeném na internetových stránkách Prodávajícího (dále též jako „přehled“) a dále se</w:t>
      </w:r>
      <w:r w:rsidR="00FE7421" w:rsidRPr="007A2619" w:rsidDel="00FE7421">
        <w:rPr>
          <w:rFonts w:ascii="Arial" w:hAnsi="Arial" w:cs="Arial"/>
          <w:sz w:val="20"/>
        </w:rPr>
        <w:t xml:space="preserve"> </w:t>
      </w:r>
      <w:r w:rsidR="00430D98">
        <w:rPr>
          <w:rFonts w:ascii="Arial" w:hAnsi="Arial" w:cs="Arial"/>
          <w:sz w:val="20"/>
        </w:rPr>
        <w:t xml:space="preserve">zpřístupněním </w:t>
      </w:r>
      <w:r w:rsidR="00430D98" w:rsidRPr="007A2619">
        <w:rPr>
          <w:rFonts w:ascii="Arial" w:hAnsi="Arial" w:cs="Arial"/>
          <w:sz w:val="20"/>
        </w:rPr>
        <w:t>VZ</w:t>
      </w:r>
      <w:r w:rsidR="00430D98">
        <w:rPr>
          <w:rFonts w:ascii="Arial" w:hAnsi="Arial" w:cs="Arial"/>
          <w:sz w:val="20"/>
        </w:rPr>
        <w:t xml:space="preserve"> a ZS</w:t>
      </w:r>
      <w:r w:rsidR="00430D98" w:rsidRPr="007A2619">
        <w:rPr>
          <w:rFonts w:ascii="Arial" w:hAnsi="Arial" w:cs="Arial"/>
          <w:sz w:val="20"/>
        </w:rPr>
        <w:t xml:space="preserve"> </w:t>
      </w:r>
      <w:r w:rsidR="00430D98">
        <w:rPr>
          <w:rFonts w:ascii="Arial" w:hAnsi="Arial" w:cs="Arial"/>
          <w:sz w:val="20"/>
        </w:rPr>
        <w:t xml:space="preserve">či jeho části </w:t>
      </w:r>
      <w:r w:rsidR="00430D98" w:rsidRPr="00430D98">
        <w:rPr>
          <w:rFonts w:ascii="Arial" w:hAnsi="Arial" w:cs="Arial"/>
          <w:sz w:val="20"/>
        </w:rPr>
        <w:t xml:space="preserve">široké veřejnosti zejména </w:t>
      </w:r>
      <w:r w:rsidR="00430D98">
        <w:rPr>
          <w:rFonts w:ascii="Arial" w:hAnsi="Arial" w:cs="Arial"/>
          <w:sz w:val="20"/>
        </w:rPr>
        <w:t>pro účely</w:t>
      </w:r>
      <w:r w:rsidR="00430D98" w:rsidRPr="00430D98">
        <w:rPr>
          <w:rFonts w:ascii="Arial" w:hAnsi="Arial" w:cs="Arial"/>
          <w:sz w:val="20"/>
        </w:rPr>
        <w:t xml:space="preserve"> muzejní, vědecké, badatelské, filatelistické či jiné obdobné </w:t>
      </w:r>
      <w:r w:rsidR="00430D98">
        <w:rPr>
          <w:rFonts w:ascii="Arial" w:hAnsi="Arial" w:cs="Arial"/>
          <w:sz w:val="20"/>
        </w:rPr>
        <w:t xml:space="preserve">nevýdělečné </w:t>
      </w:r>
      <w:r w:rsidR="00430D98" w:rsidRPr="00430D98">
        <w:rPr>
          <w:rFonts w:ascii="Arial" w:hAnsi="Arial" w:cs="Arial"/>
          <w:sz w:val="20"/>
        </w:rPr>
        <w:t xml:space="preserve">činnosti. </w:t>
      </w:r>
    </w:p>
    <w:p w14:paraId="45766D3C" w14:textId="77777777" w:rsidR="00B16387" w:rsidRDefault="00B16387" w:rsidP="007D4FE5">
      <w:pPr>
        <w:pStyle w:val="cpNormal1"/>
        <w:numPr>
          <w:ilvl w:val="1"/>
          <w:numId w:val="38"/>
        </w:numPr>
        <w:ind w:left="993" w:hanging="63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Kupující stanovuje pro účel zařazení do </w:t>
      </w:r>
      <w:r w:rsidR="006F12E9">
        <w:rPr>
          <w:rFonts w:ascii="Arial" w:hAnsi="Arial" w:cs="Arial"/>
          <w:sz w:val="20"/>
        </w:rPr>
        <w:t>p</w:t>
      </w:r>
      <w:r w:rsidR="002001F1">
        <w:rPr>
          <w:rFonts w:ascii="Arial" w:hAnsi="Arial" w:cs="Arial"/>
          <w:sz w:val="20"/>
        </w:rPr>
        <w:t xml:space="preserve">řehledu vydaných </w:t>
      </w:r>
      <w:r w:rsidR="00031F55">
        <w:rPr>
          <w:rFonts w:ascii="Arial" w:hAnsi="Arial" w:cs="Arial"/>
          <w:sz w:val="20"/>
        </w:rPr>
        <w:t>V</w:t>
      </w:r>
      <w:r w:rsidR="00B540DA">
        <w:rPr>
          <w:rFonts w:ascii="Arial" w:hAnsi="Arial" w:cs="Arial"/>
          <w:sz w:val="20"/>
        </w:rPr>
        <w:t>lastních</w:t>
      </w:r>
      <w:r w:rsidR="00031F55">
        <w:rPr>
          <w:rFonts w:ascii="Arial" w:hAnsi="Arial" w:cs="Arial"/>
          <w:sz w:val="20"/>
        </w:rPr>
        <w:t xml:space="preserve"> známek</w:t>
      </w:r>
      <w:r w:rsidR="00D676CC">
        <w:rPr>
          <w:rFonts w:ascii="Arial" w:hAnsi="Arial" w:cs="Arial"/>
          <w:sz w:val="20"/>
        </w:rPr>
        <w:t>,</w:t>
      </w:r>
      <w:r w:rsidR="00031F55">
        <w:rPr>
          <w:rFonts w:ascii="Arial" w:hAnsi="Arial" w:cs="Arial"/>
          <w:sz w:val="20"/>
        </w:rPr>
        <w:t xml:space="preserve"> </w:t>
      </w:r>
      <w:r w:rsidR="002001F1">
        <w:rPr>
          <w:rFonts w:ascii="Arial" w:hAnsi="Arial" w:cs="Arial"/>
          <w:sz w:val="20"/>
        </w:rPr>
        <w:t>vedeném</w:t>
      </w:r>
      <w:r w:rsidR="00031F55">
        <w:rPr>
          <w:rFonts w:ascii="Arial" w:hAnsi="Arial" w:cs="Arial"/>
          <w:sz w:val="20"/>
        </w:rPr>
        <w:t xml:space="preserve"> </w:t>
      </w:r>
      <w:r w:rsidR="002001F1">
        <w:rPr>
          <w:rFonts w:ascii="Arial" w:hAnsi="Arial" w:cs="Arial"/>
          <w:sz w:val="20"/>
        </w:rPr>
        <w:t>na</w:t>
      </w:r>
      <w:r w:rsidR="00031F55">
        <w:rPr>
          <w:rFonts w:ascii="Arial" w:hAnsi="Arial" w:cs="Arial"/>
          <w:sz w:val="20"/>
        </w:rPr>
        <w:t> </w:t>
      </w:r>
      <w:r w:rsidR="002001F1">
        <w:rPr>
          <w:rFonts w:ascii="Arial" w:hAnsi="Arial" w:cs="Arial"/>
          <w:sz w:val="20"/>
        </w:rPr>
        <w:t>internetových stránkách</w:t>
      </w:r>
      <w:r w:rsidR="006F12E9">
        <w:rPr>
          <w:rFonts w:ascii="Arial" w:hAnsi="Arial" w:cs="Arial"/>
          <w:sz w:val="20"/>
        </w:rPr>
        <w:t xml:space="preserve"> </w:t>
      </w:r>
      <w:r w:rsidR="00AA1F2B">
        <w:rPr>
          <w:rFonts w:ascii="Arial" w:hAnsi="Arial" w:cs="Arial"/>
          <w:sz w:val="20"/>
        </w:rPr>
        <w:t>Prodávajícího</w:t>
      </w:r>
      <w:r>
        <w:rPr>
          <w:rFonts w:ascii="Arial" w:hAnsi="Arial" w:cs="Arial"/>
          <w:sz w:val="20"/>
        </w:rPr>
        <w:t>:</w:t>
      </w:r>
    </w:p>
    <w:p w14:paraId="6B4973A1" w14:textId="77777777" w:rsidR="00B16387" w:rsidRDefault="00B16387" w:rsidP="00B16387">
      <w:pPr>
        <w:pStyle w:val="cpNormal1"/>
        <w:jc w:val="both"/>
        <w:rPr>
          <w:rFonts w:ascii="Arial" w:hAnsi="Arial" w:cs="Arial"/>
          <w:sz w:val="20"/>
        </w:rPr>
      </w:pPr>
      <w:r w:rsidRPr="00B16387">
        <w:rPr>
          <w:rFonts w:ascii="Arial" w:hAnsi="Arial" w:cs="Arial"/>
          <w:sz w:val="20"/>
        </w:rPr>
        <w:t xml:space="preserve">název </w:t>
      </w:r>
      <w:r w:rsidR="007D4FE5">
        <w:rPr>
          <w:rFonts w:ascii="Arial" w:hAnsi="Arial" w:cs="Arial"/>
          <w:sz w:val="20"/>
        </w:rPr>
        <w:t>ZS</w:t>
      </w:r>
      <w:r w:rsidR="007D4FE5" w:rsidRPr="00B16387">
        <w:rPr>
          <w:rFonts w:ascii="Arial" w:hAnsi="Arial" w:cs="Arial"/>
          <w:sz w:val="20"/>
        </w:rPr>
        <w:t xml:space="preserve"> </w:t>
      </w:r>
      <w:r w:rsidR="00031F55">
        <w:rPr>
          <w:rFonts w:ascii="Arial" w:hAnsi="Arial" w:cs="Arial"/>
          <w:sz w:val="20"/>
        </w:rPr>
        <w:t>V</w:t>
      </w:r>
      <w:r w:rsidR="00B540DA">
        <w:rPr>
          <w:rFonts w:ascii="Arial" w:hAnsi="Arial" w:cs="Arial"/>
          <w:sz w:val="20"/>
        </w:rPr>
        <w:t>lastní</w:t>
      </w:r>
      <w:r>
        <w:rPr>
          <w:rFonts w:ascii="Arial" w:hAnsi="Arial" w:cs="Arial"/>
          <w:sz w:val="20"/>
        </w:rPr>
        <w:t xml:space="preserve"> známky ……………………………………..……………….…………………</w:t>
      </w:r>
      <w:r w:rsidR="00110205">
        <w:rPr>
          <w:rFonts w:ascii="Arial" w:hAnsi="Arial" w:cs="Arial"/>
          <w:sz w:val="20"/>
        </w:rPr>
        <w:t>………………………..</w:t>
      </w:r>
      <w:r>
        <w:rPr>
          <w:rFonts w:ascii="Arial" w:hAnsi="Arial" w:cs="Arial"/>
          <w:sz w:val="20"/>
        </w:rPr>
        <w:t xml:space="preserve"> </w:t>
      </w:r>
    </w:p>
    <w:p w14:paraId="7BE5E9B6" w14:textId="77777777" w:rsidR="00B16387" w:rsidRDefault="00FE05BE" w:rsidP="00B16387">
      <w:pPr>
        <w:pStyle w:val="cpNormal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B16387">
        <w:rPr>
          <w:rFonts w:ascii="Arial" w:hAnsi="Arial" w:cs="Arial"/>
          <w:sz w:val="20"/>
        </w:rPr>
        <w:t>atum vydání</w:t>
      </w:r>
      <w:r w:rsidR="00917781">
        <w:rPr>
          <w:rFonts w:ascii="Arial" w:hAnsi="Arial" w:cs="Arial"/>
          <w:sz w:val="20"/>
        </w:rPr>
        <w:t xml:space="preserve"> (určuje Prodávající)</w:t>
      </w:r>
      <w:r w:rsidR="00B16387">
        <w:rPr>
          <w:rFonts w:ascii="Arial" w:hAnsi="Arial" w:cs="Arial"/>
          <w:sz w:val="20"/>
        </w:rPr>
        <w:t xml:space="preserve">….……….….……….…… </w:t>
      </w:r>
    </w:p>
    <w:p w14:paraId="3E43DFA2" w14:textId="77777777" w:rsidR="001D22B8" w:rsidRDefault="001D22B8" w:rsidP="001D22B8">
      <w:pPr>
        <w:pStyle w:val="cpNormal1"/>
        <w:numPr>
          <w:ilvl w:val="1"/>
          <w:numId w:val="3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76E81">
        <w:rPr>
          <w:rFonts w:ascii="Arial" w:hAnsi="Arial" w:cs="Arial"/>
          <w:sz w:val="20"/>
        </w:rPr>
      </w:r>
      <w:r w:rsidR="00876E8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Kupující zaškrtnutím tohoto pole žádá v souladu s bodem </w:t>
      </w:r>
      <w:r w:rsidRPr="00F76218">
        <w:rPr>
          <w:rFonts w:ascii="Arial" w:hAnsi="Arial" w:cs="Arial"/>
          <w:sz w:val="20"/>
        </w:rPr>
        <w:t>4.1.6</w:t>
      </w:r>
      <w:r>
        <w:rPr>
          <w:rFonts w:ascii="Arial" w:hAnsi="Arial" w:cs="Arial"/>
          <w:sz w:val="20"/>
        </w:rPr>
        <w:t xml:space="preserve"> Obchodních podmínek o rozšíření dat v přehledu vydaných Vlastních známek vedeném na internetových stránkách Prodávajícího o kontaktní údaje a informace o prodeji, umožňující zpřístupnit nabídku Vlastních známek pro obchodní účely, což potvrzuje svým podpisem v tomto odstavci níže.</w:t>
      </w:r>
    </w:p>
    <w:p w14:paraId="4CE70EB6" w14:textId="77777777" w:rsidR="00D66234" w:rsidRDefault="001D22B8" w:rsidP="00D66234">
      <w:pPr>
        <w:pStyle w:val="cpNormal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Kupující st</w:t>
      </w:r>
      <w:r w:rsidR="00D66234">
        <w:rPr>
          <w:rFonts w:ascii="Arial" w:hAnsi="Arial" w:cs="Arial"/>
          <w:sz w:val="20"/>
        </w:rPr>
        <w:t xml:space="preserve">anovuje pro doplnění přehledu: </w:t>
      </w:r>
    </w:p>
    <w:p w14:paraId="572C332F" w14:textId="77777777" w:rsidR="001D22B8" w:rsidRPr="003E1FD9" w:rsidRDefault="00D66234" w:rsidP="00D66234">
      <w:pPr>
        <w:pStyle w:val="cpNormal1"/>
        <w:jc w:val="both"/>
        <w:rPr>
          <w:rFonts w:ascii="Arial" w:hAnsi="Arial" w:cs="Arial"/>
          <w:sz w:val="20"/>
          <w:szCs w:val="20"/>
        </w:rPr>
      </w:pPr>
      <w:r w:rsidRPr="003E1FD9">
        <w:rPr>
          <w:rFonts w:ascii="Arial" w:hAnsi="Arial" w:cs="Arial"/>
          <w:sz w:val="20"/>
          <w:szCs w:val="20"/>
        </w:rPr>
        <w:t>údaje:</w:t>
      </w:r>
      <w:r w:rsidRPr="003E1FD9">
        <w:rPr>
          <w:rFonts w:ascii="Arial" w:hAnsi="Arial" w:cs="Arial"/>
          <w:sz w:val="20"/>
          <w:szCs w:val="20"/>
        </w:rPr>
        <w:tab/>
      </w:r>
      <w:r w:rsidR="001D22B8" w:rsidRPr="003E1FD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22B8" w:rsidRPr="003E1FD9">
        <w:rPr>
          <w:rFonts w:ascii="Arial" w:hAnsi="Arial" w:cs="Arial"/>
          <w:sz w:val="20"/>
          <w:szCs w:val="20"/>
        </w:rPr>
        <w:instrText xml:space="preserve"> FORMCHECKBOX </w:instrText>
      </w:r>
      <w:r w:rsidR="00876E81">
        <w:rPr>
          <w:rFonts w:ascii="Arial" w:hAnsi="Arial" w:cs="Arial"/>
          <w:sz w:val="20"/>
          <w:szCs w:val="20"/>
        </w:rPr>
      </w:r>
      <w:r w:rsidR="00876E81">
        <w:rPr>
          <w:rFonts w:ascii="Arial" w:hAnsi="Arial" w:cs="Arial"/>
          <w:sz w:val="20"/>
          <w:szCs w:val="20"/>
        </w:rPr>
        <w:fldChar w:fldCharType="separate"/>
      </w:r>
      <w:r w:rsidR="001D22B8" w:rsidRPr="003E1FD9">
        <w:rPr>
          <w:rFonts w:ascii="Arial" w:hAnsi="Arial" w:cs="Arial"/>
          <w:sz w:val="20"/>
          <w:szCs w:val="20"/>
        </w:rPr>
        <w:fldChar w:fldCharType="end"/>
      </w:r>
      <w:r w:rsidRPr="003E1FD9">
        <w:rPr>
          <w:rFonts w:ascii="Arial" w:hAnsi="Arial" w:cs="Arial"/>
          <w:sz w:val="20"/>
          <w:szCs w:val="20"/>
        </w:rPr>
        <w:t xml:space="preserve">  </w:t>
      </w:r>
      <w:r w:rsidR="001D22B8" w:rsidRPr="003E1FD9">
        <w:rPr>
          <w:rFonts w:ascii="Arial" w:hAnsi="Arial" w:cs="Arial"/>
          <w:sz w:val="20"/>
          <w:szCs w:val="20"/>
        </w:rPr>
        <w:t>viz Kupující</w:t>
      </w:r>
    </w:p>
    <w:p w14:paraId="55B46E76" w14:textId="77777777" w:rsidR="001D22B8" w:rsidRPr="00880424" w:rsidRDefault="001D22B8" w:rsidP="00D66234">
      <w:pPr>
        <w:pStyle w:val="cpNormal1"/>
        <w:ind w:firstLine="709"/>
        <w:jc w:val="both"/>
        <w:rPr>
          <w:rFonts w:ascii="Arial" w:hAnsi="Arial" w:cs="Arial"/>
          <w:sz w:val="20"/>
          <w:szCs w:val="20"/>
        </w:rPr>
      </w:pPr>
      <w:r w:rsidRPr="0088042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0424">
        <w:rPr>
          <w:rFonts w:ascii="Arial" w:hAnsi="Arial" w:cs="Arial"/>
          <w:sz w:val="20"/>
          <w:szCs w:val="20"/>
        </w:rPr>
        <w:instrText xml:space="preserve"> FORMCHECKBOX </w:instrText>
      </w:r>
      <w:r w:rsidR="00876E81">
        <w:rPr>
          <w:rFonts w:ascii="Arial" w:hAnsi="Arial" w:cs="Arial"/>
          <w:sz w:val="20"/>
          <w:szCs w:val="20"/>
        </w:rPr>
      </w:r>
      <w:r w:rsidR="00876E81">
        <w:rPr>
          <w:rFonts w:ascii="Arial" w:hAnsi="Arial" w:cs="Arial"/>
          <w:sz w:val="20"/>
          <w:szCs w:val="20"/>
        </w:rPr>
        <w:fldChar w:fldCharType="separate"/>
      </w:r>
      <w:r w:rsidRPr="00880424">
        <w:rPr>
          <w:rFonts w:ascii="Arial" w:hAnsi="Arial" w:cs="Arial"/>
          <w:sz w:val="20"/>
          <w:szCs w:val="20"/>
        </w:rPr>
        <w:fldChar w:fldCharType="end"/>
      </w:r>
      <w:r w:rsidRPr="00880424">
        <w:rPr>
          <w:rFonts w:ascii="Arial" w:hAnsi="Arial" w:cs="Arial"/>
          <w:sz w:val="20"/>
          <w:szCs w:val="20"/>
        </w:rPr>
        <w:t xml:space="preserve"> </w:t>
      </w:r>
      <w:r w:rsidR="00D66234">
        <w:rPr>
          <w:rFonts w:ascii="Arial" w:hAnsi="Arial" w:cs="Arial"/>
          <w:sz w:val="20"/>
          <w:szCs w:val="20"/>
        </w:rPr>
        <w:t xml:space="preserve"> jiné: ……………………………………...</w:t>
      </w:r>
      <w:r w:rsidRPr="00880424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880424">
        <w:rPr>
          <w:rFonts w:ascii="Arial" w:hAnsi="Arial" w:cs="Arial"/>
          <w:sz w:val="20"/>
          <w:szCs w:val="20"/>
        </w:rPr>
        <w:t>………</w:t>
      </w:r>
    </w:p>
    <w:p w14:paraId="05FE7D49" w14:textId="77777777" w:rsidR="001D22B8" w:rsidRPr="00880424" w:rsidRDefault="001D22B8" w:rsidP="001D22B8">
      <w:pPr>
        <w:pStyle w:val="cpListNumber3"/>
        <w:tabs>
          <w:tab w:val="clear" w:pos="2041"/>
        </w:tabs>
        <w:ind w:hanging="1190"/>
        <w:rPr>
          <w:rFonts w:ascii="Arial" w:hAnsi="Arial" w:cs="Arial"/>
          <w:sz w:val="20"/>
          <w:szCs w:val="20"/>
        </w:rPr>
      </w:pPr>
      <w:r w:rsidRPr="00880424">
        <w:rPr>
          <w:rFonts w:ascii="Arial" w:hAnsi="Arial" w:cs="Arial"/>
          <w:sz w:val="20"/>
          <w:szCs w:val="20"/>
        </w:rPr>
        <w:t xml:space="preserve">Informace o prodeji: </w:t>
      </w:r>
      <w:r w:rsidR="00D66234">
        <w:rPr>
          <w:rFonts w:ascii="Arial" w:hAnsi="Arial" w:cs="Arial"/>
          <w:sz w:val="20"/>
          <w:szCs w:val="20"/>
        </w:rPr>
        <w:t>………...</w:t>
      </w:r>
      <w:r w:rsidRPr="00880424">
        <w:rPr>
          <w:rFonts w:ascii="Arial" w:hAnsi="Arial" w:cs="Arial"/>
          <w:sz w:val="20"/>
          <w:szCs w:val="20"/>
        </w:rPr>
        <w:t>……………………………………………………….…………….………</w:t>
      </w:r>
    </w:p>
    <w:p w14:paraId="0F1919E3" w14:textId="77777777" w:rsidR="001D22B8" w:rsidRPr="00880424" w:rsidRDefault="001D22B8" w:rsidP="001D22B8">
      <w:pPr>
        <w:pStyle w:val="cpListNumber3"/>
        <w:numPr>
          <w:ilvl w:val="0"/>
          <w:numId w:val="0"/>
        </w:numPr>
        <w:ind w:firstLine="2552"/>
        <w:rPr>
          <w:rFonts w:ascii="Arial" w:hAnsi="Arial" w:cs="Arial"/>
          <w:sz w:val="20"/>
          <w:szCs w:val="20"/>
        </w:rPr>
      </w:pPr>
    </w:p>
    <w:p w14:paraId="5102CE10" w14:textId="77777777" w:rsidR="001D22B8" w:rsidRPr="00081321" w:rsidRDefault="001D22B8" w:rsidP="001D22B8">
      <w:pPr>
        <w:pStyle w:val="cpNormal1"/>
        <w:jc w:val="both"/>
        <w:rPr>
          <w:rFonts w:ascii="Arial" w:hAnsi="Arial" w:cs="Arial"/>
          <w:sz w:val="16"/>
          <w:szCs w:val="16"/>
        </w:rPr>
      </w:pPr>
    </w:p>
    <w:p w14:paraId="73A82948" w14:textId="77777777" w:rsidR="001D22B8" w:rsidRDefault="001D22B8" w:rsidP="001D22B8">
      <w:pPr>
        <w:pStyle w:val="cpNormal1"/>
        <w:spacing w:after="0" w:line="360" w:lineRule="auto"/>
        <w:jc w:val="both"/>
        <w:rPr>
          <w:rFonts w:ascii="Arial" w:hAnsi="Arial" w:cs="Arial"/>
          <w:sz w:val="20"/>
        </w:rPr>
      </w:pPr>
      <w:r w:rsidRPr="00844420">
        <w:rPr>
          <w:rFonts w:ascii="Arial" w:hAnsi="Arial" w:cs="Arial"/>
          <w:sz w:val="20"/>
        </w:rPr>
        <w:t xml:space="preserve">Žádám o rozšíření přehledu </w:t>
      </w:r>
      <w:r>
        <w:rPr>
          <w:rFonts w:ascii="Arial" w:hAnsi="Arial" w:cs="Arial"/>
          <w:sz w:val="20"/>
        </w:rPr>
        <w:t>o údaje dle bodu 12.5.1 a 12.5.2 a tuto žádost zde výslovně podepisuji:</w:t>
      </w:r>
    </w:p>
    <w:p w14:paraId="15449776" w14:textId="77777777" w:rsidR="001D22B8" w:rsidRDefault="001D22B8" w:rsidP="001D22B8">
      <w:pPr>
        <w:pStyle w:val="cpNormal1"/>
        <w:spacing w:after="0" w:line="360" w:lineRule="auto"/>
        <w:ind w:left="5672" w:firstLine="709"/>
        <w:jc w:val="both"/>
        <w:rPr>
          <w:rFonts w:ascii="Arial" w:hAnsi="Arial" w:cs="Arial"/>
          <w:sz w:val="20"/>
        </w:rPr>
      </w:pPr>
    </w:p>
    <w:p w14:paraId="0373375A" w14:textId="77777777" w:rsidR="001D22B8" w:rsidRDefault="001D22B8" w:rsidP="001D22B8">
      <w:pPr>
        <w:pStyle w:val="cpNormal1"/>
        <w:ind w:left="5672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……………………………….</w:t>
      </w:r>
    </w:p>
    <w:p w14:paraId="761F34FC" w14:textId="77777777" w:rsidR="002D5539" w:rsidRDefault="002D5539">
      <w:pPr>
        <w:pStyle w:val="cpNormal1"/>
        <w:jc w:val="both"/>
        <w:rPr>
          <w:rFonts w:ascii="Arial" w:hAnsi="Arial" w:cs="Arial"/>
          <w:sz w:val="20"/>
        </w:rPr>
      </w:pPr>
      <w:r w:rsidRPr="009662DF">
        <w:rPr>
          <w:rFonts w:ascii="Arial" w:hAnsi="Arial" w:cs="Arial"/>
          <w:sz w:val="20"/>
        </w:rPr>
        <w:t xml:space="preserve">Pokud se zde kupující nepodepíše, pak platí, že </w:t>
      </w:r>
      <w:r w:rsidR="00F55092" w:rsidRPr="009662DF">
        <w:rPr>
          <w:rFonts w:ascii="Arial" w:hAnsi="Arial" w:cs="Arial"/>
          <w:sz w:val="20"/>
        </w:rPr>
        <w:t>o</w:t>
      </w:r>
      <w:r w:rsidRPr="009662DF">
        <w:rPr>
          <w:rFonts w:ascii="Arial" w:hAnsi="Arial" w:cs="Arial"/>
          <w:sz w:val="20"/>
        </w:rPr>
        <w:t> </w:t>
      </w:r>
      <w:r w:rsidR="00AA05B0" w:rsidRPr="009662DF">
        <w:rPr>
          <w:rFonts w:ascii="Arial" w:hAnsi="Arial" w:cs="Arial"/>
          <w:sz w:val="20"/>
        </w:rPr>
        <w:t>doplnění</w:t>
      </w:r>
      <w:r w:rsidRPr="009662DF">
        <w:rPr>
          <w:rFonts w:ascii="Arial" w:hAnsi="Arial" w:cs="Arial"/>
          <w:sz w:val="20"/>
        </w:rPr>
        <w:t> přehledu</w:t>
      </w:r>
      <w:r w:rsidR="00AA05B0" w:rsidRPr="009662DF">
        <w:rPr>
          <w:rFonts w:ascii="Arial" w:hAnsi="Arial" w:cs="Arial"/>
          <w:sz w:val="20"/>
        </w:rPr>
        <w:t xml:space="preserve"> </w:t>
      </w:r>
      <w:r w:rsidR="00623883" w:rsidRPr="009662DF">
        <w:rPr>
          <w:rFonts w:ascii="Arial" w:hAnsi="Arial" w:cs="Arial"/>
          <w:sz w:val="20"/>
        </w:rPr>
        <w:t xml:space="preserve">Kupující </w:t>
      </w:r>
      <w:r w:rsidR="00F55092" w:rsidRPr="009662DF">
        <w:rPr>
          <w:rFonts w:ascii="Arial" w:hAnsi="Arial" w:cs="Arial"/>
          <w:sz w:val="20"/>
        </w:rPr>
        <w:t>nežádá</w:t>
      </w:r>
      <w:r w:rsidRPr="009662DF">
        <w:rPr>
          <w:rFonts w:ascii="Arial" w:hAnsi="Arial" w:cs="Arial"/>
          <w:sz w:val="20"/>
        </w:rPr>
        <w:t>.</w:t>
      </w:r>
    </w:p>
    <w:p w14:paraId="264097B7" w14:textId="77777777" w:rsidR="002D5539" w:rsidRDefault="002D5539" w:rsidP="00F76218">
      <w:pPr>
        <w:pStyle w:val="cpNormal1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Kupující prohlašuje, že se řádně seznámil s Obchodními podmínkami a souhlasí s nimi, což potvrzuje vlastnoručním podpisem t</w:t>
      </w:r>
      <w:r w:rsidR="00FE7421">
        <w:rPr>
          <w:rFonts w:ascii="Arial" w:hAnsi="Arial" w:cs="Arial"/>
          <w:b/>
          <w:sz w:val="20"/>
        </w:rPr>
        <w:t>é</w:t>
      </w:r>
      <w:r>
        <w:rPr>
          <w:rFonts w:ascii="Arial" w:hAnsi="Arial" w:cs="Arial"/>
          <w:b/>
          <w:sz w:val="20"/>
        </w:rPr>
        <w:t>to vyplněné objednávk</w:t>
      </w:r>
      <w:r w:rsidR="001B03B9">
        <w:rPr>
          <w:rFonts w:ascii="Arial" w:hAnsi="Arial" w:cs="Arial"/>
          <w:b/>
          <w:sz w:val="20"/>
        </w:rPr>
        <w:t>y</w:t>
      </w:r>
      <w:r w:rsidR="00774925">
        <w:rPr>
          <w:rFonts w:ascii="Arial" w:hAnsi="Arial" w:cs="Arial"/>
          <w:b/>
          <w:sz w:val="20"/>
        </w:rPr>
        <w:t>:</w:t>
      </w:r>
      <w:r w:rsidR="006F12E9">
        <w:rPr>
          <w:rFonts w:ascii="Arial" w:hAnsi="Arial" w:cs="Arial"/>
          <w:b/>
          <w:sz w:val="20"/>
        </w:rPr>
        <w:t xml:space="preserve">  </w:t>
      </w:r>
    </w:p>
    <w:p w14:paraId="17091E2D" w14:textId="77777777" w:rsidR="000F43B5" w:rsidRDefault="002D5539" w:rsidP="005223B9">
      <w:pPr>
        <w:pStyle w:val="cpNormal1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</w:rPr>
      </w:pPr>
      <w:r w:rsidRPr="000F43B5">
        <w:rPr>
          <w:rFonts w:ascii="Arial" w:hAnsi="Arial" w:cs="Arial"/>
          <w:sz w:val="20"/>
        </w:rPr>
        <w:t>je nutno vyplnit všechny povinné údaje, jinak se objednávka nepovažuje za řádně vyplněnou a bude odeslána</w:t>
      </w:r>
      <w:r w:rsidR="000F43B5">
        <w:rPr>
          <w:rFonts w:ascii="Arial" w:hAnsi="Arial" w:cs="Arial"/>
          <w:sz w:val="20"/>
        </w:rPr>
        <w:t xml:space="preserve"> zpět na adresu kupujícího</w:t>
      </w:r>
      <w:r w:rsidRPr="000F43B5">
        <w:rPr>
          <w:rFonts w:ascii="Arial" w:hAnsi="Arial" w:cs="Arial"/>
          <w:sz w:val="20"/>
        </w:rPr>
        <w:t xml:space="preserve"> </w:t>
      </w:r>
    </w:p>
    <w:p w14:paraId="53D75DE4" w14:textId="77777777" w:rsidR="002D5539" w:rsidRDefault="002D5539" w:rsidP="005223B9">
      <w:pPr>
        <w:pStyle w:val="cpNormal1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</w:rPr>
      </w:pPr>
      <w:r w:rsidRPr="000F43B5">
        <w:rPr>
          <w:rFonts w:ascii="Arial" w:hAnsi="Arial" w:cs="Arial"/>
          <w:sz w:val="20"/>
        </w:rPr>
        <w:t>za platný podpis se nepovažuje podpis naskenovaný, a proto není možno objednávat e-mailem</w:t>
      </w:r>
    </w:p>
    <w:p w14:paraId="0839E0DA" w14:textId="77777777" w:rsidR="003801B0" w:rsidRPr="000F43B5" w:rsidRDefault="003801B0" w:rsidP="005223B9">
      <w:pPr>
        <w:pStyle w:val="cpNormal1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nebude-li objednávka opatřena platným podpisem, bude považována za neplatnou a bude </w:t>
      </w:r>
      <w:r w:rsidR="00351CE9">
        <w:rPr>
          <w:rFonts w:ascii="Arial" w:hAnsi="Arial" w:cs="Arial"/>
          <w:sz w:val="20"/>
        </w:rPr>
        <w:t>odeslána zpět na adresu kupujícího</w:t>
      </w:r>
    </w:p>
    <w:p w14:paraId="2F73C9B0" w14:textId="77777777" w:rsidR="005223B9" w:rsidRDefault="005223B9" w:rsidP="00181A70">
      <w:pPr>
        <w:pStyle w:val="cpNormal1"/>
        <w:spacing w:after="80" w:line="240" w:lineRule="auto"/>
        <w:ind w:left="357"/>
        <w:jc w:val="both"/>
        <w:rPr>
          <w:rFonts w:ascii="Arial" w:hAnsi="Arial" w:cs="Arial"/>
          <w:sz w:val="20"/>
          <w:lang w:val="de-DE"/>
        </w:rPr>
      </w:pPr>
    </w:p>
    <w:p w14:paraId="080D2B26" w14:textId="77777777" w:rsidR="009E4DFA" w:rsidRDefault="009E4DFA" w:rsidP="009E4DFA">
      <w:pPr>
        <w:pStyle w:val="cpNormal1"/>
        <w:spacing w:after="80" w:line="240" w:lineRule="auto"/>
        <w:ind w:left="709" w:hanging="352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76E81">
        <w:rPr>
          <w:rFonts w:ascii="Arial" w:hAnsi="Arial" w:cs="Arial"/>
          <w:sz w:val="20"/>
        </w:rPr>
      </w:r>
      <w:r w:rsidR="00876E8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Kupující zaškrtnutím tohoto pole souhlasí s použitím motivů z TL a ZS v rámci vl</w:t>
      </w:r>
      <w:r w:rsidR="00FE7421">
        <w:rPr>
          <w:rFonts w:ascii="Arial" w:hAnsi="Arial" w:cs="Arial"/>
          <w:sz w:val="20"/>
        </w:rPr>
        <w:t>astní propagace VZ Prodávajícím.</w:t>
      </w:r>
    </w:p>
    <w:p w14:paraId="7C3D0BD8" w14:textId="77777777" w:rsidR="00AA05B0" w:rsidRDefault="00AA05B0" w:rsidP="00181A70">
      <w:pPr>
        <w:pStyle w:val="cpNormal1"/>
        <w:spacing w:after="80" w:line="240" w:lineRule="auto"/>
        <w:ind w:left="357"/>
        <w:jc w:val="both"/>
        <w:rPr>
          <w:rFonts w:ascii="Arial" w:hAnsi="Arial" w:cs="Arial"/>
          <w:sz w:val="20"/>
          <w:lang w:val="de-DE"/>
        </w:rPr>
      </w:pPr>
    </w:p>
    <w:p w14:paraId="4CFC62C4" w14:textId="77777777" w:rsidR="007E4A40" w:rsidRDefault="007E4A40" w:rsidP="00181A70">
      <w:pPr>
        <w:pStyle w:val="cpNormal1"/>
        <w:spacing w:after="80" w:line="240" w:lineRule="auto"/>
        <w:ind w:left="357"/>
        <w:jc w:val="both"/>
        <w:rPr>
          <w:rFonts w:ascii="Arial" w:hAnsi="Arial" w:cs="Arial"/>
          <w:sz w:val="20"/>
          <w:lang w:val="de-DE"/>
        </w:rPr>
      </w:pPr>
    </w:p>
    <w:p w14:paraId="0965D871" w14:textId="77777777" w:rsidR="007E4A40" w:rsidRDefault="007E4A40" w:rsidP="00181A70">
      <w:pPr>
        <w:pStyle w:val="cpNormal1"/>
        <w:spacing w:after="80" w:line="240" w:lineRule="auto"/>
        <w:ind w:left="357"/>
        <w:jc w:val="both"/>
        <w:rPr>
          <w:rFonts w:ascii="Arial" w:hAnsi="Arial" w:cs="Arial"/>
          <w:sz w:val="20"/>
          <w:lang w:val="de-DE"/>
        </w:rPr>
      </w:pPr>
    </w:p>
    <w:p w14:paraId="232D155C" w14:textId="77777777" w:rsidR="007E4A40" w:rsidRDefault="007E4A40" w:rsidP="00181A70">
      <w:pPr>
        <w:pStyle w:val="cpNormal1"/>
        <w:spacing w:after="80" w:line="240" w:lineRule="auto"/>
        <w:ind w:left="357"/>
        <w:jc w:val="both"/>
        <w:rPr>
          <w:rFonts w:ascii="Arial" w:hAnsi="Arial" w:cs="Arial"/>
          <w:sz w:val="20"/>
          <w:lang w:val="de-DE"/>
        </w:rPr>
      </w:pPr>
    </w:p>
    <w:p w14:paraId="139927A4" w14:textId="77777777" w:rsidR="002D5539" w:rsidRDefault="002D5539" w:rsidP="00580796">
      <w:pPr>
        <w:pStyle w:val="cpNormal1"/>
        <w:spacing w:after="0" w:line="240" w:lineRule="auto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V ........................................  dne .................................      Kupující</w:t>
      </w:r>
      <w:r w:rsidR="00D146D9">
        <w:rPr>
          <w:rFonts w:ascii="Arial" w:hAnsi="Arial" w:cs="Arial"/>
          <w:sz w:val="20"/>
          <w:lang w:val="de-DE"/>
        </w:rPr>
        <w:t>……………………………………</w:t>
      </w:r>
    </w:p>
    <w:sectPr w:rsidR="002D5539" w:rsidSect="00AF1AD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851" w:bottom="153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08F2" w14:textId="77777777" w:rsidR="003D3C0E" w:rsidRDefault="003D3C0E">
      <w:pPr>
        <w:spacing w:line="240" w:lineRule="auto"/>
      </w:pPr>
      <w:r>
        <w:separator/>
      </w:r>
    </w:p>
  </w:endnote>
  <w:endnote w:type="continuationSeparator" w:id="0">
    <w:p w14:paraId="1C55FCA0" w14:textId="77777777" w:rsidR="003D3C0E" w:rsidRDefault="003D3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EE77" w14:textId="564A83A9" w:rsidR="002D5539" w:rsidRDefault="002D5539">
    <w:pPr>
      <w:pStyle w:val="Zpat"/>
      <w:pBdr>
        <w:top w:val="single" w:sz="8" w:space="4" w:color="auto"/>
        <w:bottom w:val="single" w:sz="2" w:space="4" w:color="auto"/>
      </w:pBdr>
    </w:pPr>
    <w:r>
      <w:t>Příjem objednávek: Česká p</w:t>
    </w:r>
    <w:r w:rsidR="00C80A11">
      <w:t xml:space="preserve">ošta, s.p., </w:t>
    </w:r>
    <w:r w:rsidR="00BD514E">
      <w:t>tým</w:t>
    </w:r>
    <w:r w:rsidR="007E4A40">
      <w:t xml:space="preserve"> </w:t>
    </w:r>
    <w:r w:rsidR="0040097C">
      <w:t>z</w:t>
    </w:r>
    <w:r w:rsidR="00C80A11">
      <w:t>námková tvorba</w:t>
    </w:r>
    <w:r>
      <w:tab/>
    </w:r>
    <w:r w:rsidR="00590A26">
      <w:tab/>
    </w: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7B4AD1">
      <w:rPr>
        <w:noProof/>
      </w:rPr>
      <w:t>1</w:t>
    </w:r>
    <w:r>
      <w:fldChar w:fldCharType="end"/>
    </w:r>
    <w:r>
      <w:t>/</w:t>
    </w:r>
    <w:r w:rsidR="00876E81">
      <w:fldChar w:fldCharType="begin"/>
    </w:r>
    <w:r w:rsidR="00876E81">
      <w:instrText xml:space="preserve"> NUMPAGES  \* Arabic  \* MERGEFORMAT </w:instrText>
    </w:r>
    <w:r w:rsidR="00876E81">
      <w:fldChar w:fldCharType="separate"/>
    </w:r>
    <w:r w:rsidR="007B4AD1">
      <w:rPr>
        <w:noProof/>
      </w:rPr>
      <w:t>6</w:t>
    </w:r>
    <w:r w:rsidR="00876E81">
      <w:rPr>
        <w:noProof/>
      </w:rPr>
      <w:fldChar w:fldCharType="end"/>
    </w:r>
  </w:p>
  <w:p w14:paraId="254E2E70" w14:textId="77777777" w:rsidR="002D5539" w:rsidRDefault="002D5539">
    <w:pPr>
      <w:pStyle w:val="Zpat"/>
      <w:spacing w:before="80"/>
    </w:pPr>
    <w:r>
      <w:t>www.ceskaposta.cz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29F9" w14:textId="68CFAB70" w:rsidR="002D5539" w:rsidRDefault="002D5539">
    <w:pPr>
      <w:pStyle w:val="Zpat"/>
      <w:pBdr>
        <w:top w:val="single" w:sz="8" w:space="4" w:color="auto"/>
        <w:bottom w:val="single" w:sz="2" w:space="4" w:color="auto"/>
      </w:pBdr>
    </w:pPr>
    <w:r>
      <w:t>Zadavatel: Česká pošta, s.p., se sídlem Politických vězňů 909/4, 225 99 Praha 1, IČ: 471 14 983</w:t>
    </w:r>
    <w:r>
      <w:tab/>
      <w:t xml:space="preserve">Datum: </w:t>
    </w:r>
    <w:r>
      <w:fldChar w:fldCharType="begin"/>
    </w:r>
    <w:r>
      <w:instrText xml:space="preserve"> SAVEDATE  \@ "dd. MM. yyyy"  \* MERGEFORMAT </w:instrText>
    </w:r>
    <w:r>
      <w:fldChar w:fldCharType="separate"/>
    </w:r>
    <w:r w:rsidR="00876E81">
      <w:rPr>
        <w:noProof/>
      </w:rPr>
      <w:t>15. 06. 2023</w:t>
    </w:r>
    <w:r>
      <w:fldChar w:fldCharType="end"/>
    </w:r>
    <w:r>
      <w:t xml:space="preserve"> | 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876E81">
      <w:fldChar w:fldCharType="begin"/>
    </w:r>
    <w:r w:rsidR="00876E81">
      <w:instrText xml:space="preserve"> NUMPAGES  \* Arabic  \* MERGEFORMAT </w:instrText>
    </w:r>
    <w:r w:rsidR="00876E81">
      <w:fldChar w:fldCharType="separate"/>
    </w:r>
    <w:r w:rsidR="00806EEE">
      <w:rPr>
        <w:noProof/>
      </w:rPr>
      <w:t>6</w:t>
    </w:r>
    <w:r w:rsidR="00876E81">
      <w:rPr>
        <w:noProof/>
      </w:rPr>
      <w:fldChar w:fldCharType="end"/>
    </w:r>
  </w:p>
  <w:p w14:paraId="020F1A51" w14:textId="77777777" w:rsidR="002D5539" w:rsidRDefault="002D5539">
    <w:pPr>
      <w:pStyle w:val="Zpat"/>
      <w:spacing w:before="80"/>
    </w:pPr>
    <w: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166C" w14:textId="77777777" w:rsidR="003D3C0E" w:rsidRDefault="003D3C0E">
      <w:pPr>
        <w:spacing w:line="240" w:lineRule="auto"/>
      </w:pPr>
      <w:r>
        <w:separator/>
      </w:r>
    </w:p>
  </w:footnote>
  <w:footnote w:type="continuationSeparator" w:id="0">
    <w:p w14:paraId="52F8C2AD" w14:textId="77777777" w:rsidR="003D3C0E" w:rsidRDefault="003D3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9AAD" w14:textId="0729C74E" w:rsidR="006D6595" w:rsidRPr="003E1FD9" w:rsidRDefault="00917781" w:rsidP="003E1FD9">
    <w:pPr>
      <w:pStyle w:val="Zhlav"/>
      <w:tabs>
        <w:tab w:val="clear" w:pos="4513"/>
        <w:tab w:val="clear" w:pos="9026"/>
      </w:tabs>
      <w:spacing w:after="120"/>
      <w:ind w:left="1956" w:firstLine="24"/>
      <w:rPr>
        <w:sz w:val="24"/>
        <w:szCs w:val="24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4E20CE5" wp14:editId="5F15834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0" b="0"/>
          <wp:wrapNone/>
          <wp:docPr id="10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75A560B" wp14:editId="3FA3CB9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0"/>
          <wp:wrapNone/>
          <wp:docPr id="11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09C7749F" wp14:editId="43D1B3C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0"/>
          <wp:wrapNone/>
          <wp:docPr id="12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55A" w:rsidRPr="003E1FD9">
      <w:rPr>
        <w:sz w:val="24"/>
        <w:szCs w:val="24"/>
      </w:rPr>
      <w:t xml:space="preserve">Příloha č. </w:t>
    </w:r>
    <w:r w:rsidR="00590A26">
      <w:rPr>
        <w:sz w:val="24"/>
        <w:szCs w:val="24"/>
        <w:lang w:val="cs-CZ"/>
      </w:rPr>
      <w:t>4</w:t>
    </w:r>
    <w:r w:rsidR="00B6155A" w:rsidRPr="003E1FD9">
      <w:rPr>
        <w:sz w:val="24"/>
        <w:szCs w:val="24"/>
      </w:rPr>
      <w:t xml:space="preserve"> </w:t>
    </w:r>
    <w:r w:rsidR="00527DEA">
      <w:rPr>
        <w:sz w:val="24"/>
        <w:szCs w:val="24"/>
        <w:lang w:val="cs-CZ"/>
      </w:rPr>
      <w:t xml:space="preserve">k </w:t>
    </w:r>
    <w:r w:rsidR="00B6155A" w:rsidRPr="003E1FD9">
      <w:rPr>
        <w:sz w:val="24"/>
        <w:szCs w:val="24"/>
      </w:rPr>
      <w:t xml:space="preserve">MP-11/2019 – verze </w:t>
    </w:r>
    <w:r w:rsidR="00AC52F5">
      <w:rPr>
        <w:sz w:val="24"/>
        <w:szCs w:val="24"/>
        <w:lang w:val="cs-CZ"/>
      </w:rPr>
      <w:t>3.</w:t>
    </w:r>
    <w:r w:rsidR="008D1B4E">
      <w:rPr>
        <w:sz w:val="24"/>
        <w:szCs w:val="24"/>
        <w:lang w:val="cs-CZ"/>
      </w:rPr>
      <w:t>3</w:t>
    </w:r>
    <w:r w:rsidR="008D1B4E" w:rsidRPr="003E1FD9">
      <w:rPr>
        <w:sz w:val="24"/>
        <w:szCs w:val="24"/>
      </w:rPr>
      <w:t xml:space="preserve"> </w:t>
    </w:r>
    <w:r w:rsidR="006D6595" w:rsidRPr="003E1FD9">
      <w:rPr>
        <w:sz w:val="24"/>
        <w:szCs w:val="24"/>
        <w:lang w:val="cs-CZ"/>
      </w:rPr>
      <w:t xml:space="preserve">Závazná objednávka </w:t>
    </w:r>
    <w:r w:rsidR="00F37A69" w:rsidRPr="003E1FD9">
      <w:rPr>
        <w:sz w:val="24"/>
        <w:szCs w:val="24"/>
      </w:rPr>
      <w:t>Vlastní</w:t>
    </w:r>
    <w:r w:rsidR="00D2208E" w:rsidRPr="003E1FD9">
      <w:rPr>
        <w:sz w:val="24"/>
        <w:szCs w:val="24"/>
      </w:rPr>
      <w:t>ch</w:t>
    </w:r>
    <w:r w:rsidR="006D6595" w:rsidRPr="003E1FD9">
      <w:rPr>
        <w:sz w:val="24"/>
        <w:szCs w:val="24"/>
        <w:lang w:val="cs-CZ"/>
      </w:rPr>
      <w:t xml:space="preserve"> znám</w:t>
    </w:r>
    <w:r w:rsidR="00D2208E" w:rsidRPr="003E1FD9">
      <w:rPr>
        <w:sz w:val="24"/>
        <w:szCs w:val="24"/>
      </w:rPr>
      <w:t>e</w:t>
    </w:r>
    <w:r w:rsidR="006D6595" w:rsidRPr="003E1FD9">
      <w:rPr>
        <w:sz w:val="24"/>
        <w:szCs w:val="24"/>
        <w:lang w:val="cs-CZ"/>
      </w:rPr>
      <w:t>k</w:t>
    </w:r>
    <w:r w:rsidR="009F4346" w:rsidRPr="003E1FD9">
      <w:rPr>
        <w:sz w:val="24"/>
        <w:szCs w:val="24"/>
      </w:rPr>
      <w:t xml:space="preserve"> </w:t>
    </w:r>
    <w:r w:rsidR="009F4346" w:rsidRPr="003E1FD9">
      <w:rPr>
        <w:sz w:val="24"/>
        <w:szCs w:val="24"/>
        <w:lang w:val="cs-CZ"/>
      </w:rPr>
      <w:t xml:space="preserve">– vydání v úpravě </w:t>
    </w:r>
    <w:r w:rsidR="00046A3F" w:rsidRPr="003E1FD9">
      <w:rPr>
        <w:sz w:val="24"/>
        <w:szCs w:val="24"/>
        <w:lang w:val="cs-CZ"/>
      </w:rPr>
      <w:t>známkových sešitků</w:t>
    </w:r>
  </w:p>
  <w:p w14:paraId="162FA3C9" w14:textId="77777777" w:rsidR="006D6595" w:rsidRPr="00F94642" w:rsidRDefault="006D6595" w:rsidP="006D6595">
    <w:pPr>
      <w:pStyle w:val="Zhlav"/>
    </w:pPr>
  </w:p>
  <w:p w14:paraId="3CAB0DB1" w14:textId="77777777" w:rsidR="002D5539" w:rsidRPr="006D6595" w:rsidRDefault="002D5539" w:rsidP="006D65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A657" w14:textId="77777777" w:rsidR="002D5539" w:rsidRDefault="00917781">
    <w:pPr>
      <w:pStyle w:val="Zhlav"/>
      <w:tabs>
        <w:tab w:val="clear" w:pos="4513"/>
        <w:tab w:val="clear" w:pos="9026"/>
      </w:tabs>
      <w:spacing w:before="240"/>
      <w:ind w:left="1701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EAC616" wp14:editId="6FBE304D">
              <wp:simplePos x="0" y="0"/>
              <wp:positionH relativeFrom="page">
                <wp:posOffset>1548130</wp:posOffset>
              </wp:positionH>
              <wp:positionV relativeFrom="page">
                <wp:posOffset>431800</wp:posOffset>
              </wp:positionV>
              <wp:extent cx="0" cy="467995"/>
              <wp:effectExtent l="14605" t="12700" r="1397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AA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94A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pt;margin-top:34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" strokecolor="#eaab00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 wp14:anchorId="6E4FF2E8" wp14:editId="0C268EB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09600" cy="469265"/>
          <wp:effectExtent l="0" t="0" r="0" b="0"/>
          <wp:wrapNone/>
          <wp:docPr id="6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539">
      <w:t>Název dokumentu</w:t>
    </w:r>
  </w:p>
  <w:p w14:paraId="1FC32E4D" w14:textId="77777777" w:rsidR="002D5539" w:rsidRDefault="00917781">
    <w:pPr>
      <w:pStyle w:val="Zhlav"/>
      <w:tabs>
        <w:tab w:val="clear" w:pos="4513"/>
        <w:tab w:val="clear" w:pos="9026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3E3DD3A1" wp14:editId="64EC9676">
          <wp:simplePos x="0" y="0"/>
          <wp:positionH relativeFrom="column">
            <wp:posOffset>1905</wp:posOffset>
          </wp:positionH>
          <wp:positionV relativeFrom="paragraph">
            <wp:posOffset>491490</wp:posOffset>
          </wp:positionV>
          <wp:extent cx="6294755" cy="151765"/>
          <wp:effectExtent l="0" t="0" r="0" b="0"/>
          <wp:wrapNone/>
          <wp:docPr id="5" name="Picture 0" descr="Universal car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versal cara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539">
      <w:fldChar w:fldCharType="begin"/>
    </w:r>
    <w:r w:rsidR="002D5539">
      <w:instrText xml:space="preserve"> Macrobutton NoMacro Podnázev dokumentu</w:instrText>
    </w:r>
    <w:r w:rsidR="002D553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06C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7E1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A9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AA0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364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3AD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425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2C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EF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44248"/>
    <w:multiLevelType w:val="hybridMultilevel"/>
    <w:tmpl w:val="3118B4B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4C296F"/>
    <w:multiLevelType w:val="hybridMultilevel"/>
    <w:tmpl w:val="255A5770"/>
    <w:lvl w:ilvl="0" w:tplc="742885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D77873"/>
    <w:multiLevelType w:val="hybridMultilevel"/>
    <w:tmpl w:val="414E97A8"/>
    <w:lvl w:ilvl="0" w:tplc="B01A6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1D581C"/>
    <w:multiLevelType w:val="multilevel"/>
    <w:tmpl w:val="36444B5C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BF590D"/>
    <w:multiLevelType w:val="hybridMultilevel"/>
    <w:tmpl w:val="3BE06F54"/>
    <w:lvl w:ilvl="0" w:tplc="E6E46E7C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29402B"/>
    <w:multiLevelType w:val="hybridMultilevel"/>
    <w:tmpl w:val="E93A19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7480A"/>
    <w:multiLevelType w:val="multilevel"/>
    <w:tmpl w:val="9C82BBB8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4C428A2"/>
    <w:multiLevelType w:val="multilevel"/>
    <w:tmpl w:val="FBDE1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6C62C06"/>
    <w:multiLevelType w:val="multilevel"/>
    <w:tmpl w:val="D248A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A64933"/>
    <w:multiLevelType w:val="hybridMultilevel"/>
    <w:tmpl w:val="E80CA9FA"/>
    <w:lvl w:ilvl="0" w:tplc="79B8F81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A52EBC"/>
    <w:multiLevelType w:val="hybridMultilevel"/>
    <w:tmpl w:val="35ECF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4219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3FE20768"/>
    <w:multiLevelType w:val="hybridMultilevel"/>
    <w:tmpl w:val="7586F18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D1F68"/>
    <w:multiLevelType w:val="multilevel"/>
    <w:tmpl w:val="38AC85C4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5D2C80"/>
    <w:multiLevelType w:val="multilevel"/>
    <w:tmpl w:val="B68A52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74D7940"/>
    <w:multiLevelType w:val="hybridMultilevel"/>
    <w:tmpl w:val="A762D654"/>
    <w:lvl w:ilvl="0" w:tplc="FFFFFFFF">
      <w:start w:val="3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DDA31E8"/>
    <w:multiLevelType w:val="hybridMultilevel"/>
    <w:tmpl w:val="9DF4201E"/>
    <w:lvl w:ilvl="0" w:tplc="375E873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9D5CA6"/>
    <w:multiLevelType w:val="hybridMultilevel"/>
    <w:tmpl w:val="1B2606F0"/>
    <w:lvl w:ilvl="0" w:tplc="0405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4" w15:restartNumberingAfterBreak="0">
    <w:nsid w:val="650664FB"/>
    <w:multiLevelType w:val="multilevel"/>
    <w:tmpl w:val="16F4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753FD5"/>
    <w:multiLevelType w:val="multilevel"/>
    <w:tmpl w:val="B68A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 w15:restartNumberingAfterBreak="0">
    <w:nsid w:val="6DD840FF"/>
    <w:multiLevelType w:val="multilevel"/>
    <w:tmpl w:val="6CBAAD6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68465AC"/>
    <w:multiLevelType w:val="hybridMultilevel"/>
    <w:tmpl w:val="2570A8C8"/>
    <w:lvl w:ilvl="0" w:tplc="040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8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7110DC7"/>
    <w:multiLevelType w:val="hybridMultilevel"/>
    <w:tmpl w:val="981A86E8"/>
    <w:lvl w:ilvl="0" w:tplc="742885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52CB1"/>
    <w:multiLevelType w:val="hybridMultilevel"/>
    <w:tmpl w:val="676E80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7342571">
    <w:abstractNumId w:val="27"/>
  </w:num>
  <w:num w:numId="2" w16cid:durableId="1284265721">
    <w:abstractNumId w:val="16"/>
  </w:num>
  <w:num w:numId="3" w16cid:durableId="637229352">
    <w:abstractNumId w:val="28"/>
  </w:num>
  <w:num w:numId="4" w16cid:durableId="568688397">
    <w:abstractNumId w:val="20"/>
  </w:num>
  <w:num w:numId="5" w16cid:durableId="201480400">
    <w:abstractNumId w:val="38"/>
  </w:num>
  <w:num w:numId="6" w16cid:durableId="1660185678">
    <w:abstractNumId w:val="41"/>
  </w:num>
  <w:num w:numId="7" w16cid:durableId="1585649996">
    <w:abstractNumId w:val="21"/>
  </w:num>
  <w:num w:numId="8" w16cid:durableId="1770001488">
    <w:abstractNumId w:val="30"/>
  </w:num>
  <w:num w:numId="9" w16cid:durableId="1851531502">
    <w:abstractNumId w:val="9"/>
  </w:num>
  <w:num w:numId="10" w16cid:durableId="677004919">
    <w:abstractNumId w:val="7"/>
  </w:num>
  <w:num w:numId="11" w16cid:durableId="1051152787">
    <w:abstractNumId w:val="6"/>
  </w:num>
  <w:num w:numId="12" w16cid:durableId="462235866">
    <w:abstractNumId w:val="5"/>
  </w:num>
  <w:num w:numId="13" w16cid:durableId="1066419134">
    <w:abstractNumId w:val="4"/>
  </w:num>
  <w:num w:numId="14" w16cid:durableId="357857447">
    <w:abstractNumId w:val="8"/>
  </w:num>
  <w:num w:numId="15" w16cid:durableId="1329098410">
    <w:abstractNumId w:val="3"/>
  </w:num>
  <w:num w:numId="16" w16cid:durableId="580678960">
    <w:abstractNumId w:val="2"/>
  </w:num>
  <w:num w:numId="17" w16cid:durableId="1731997392">
    <w:abstractNumId w:val="1"/>
  </w:num>
  <w:num w:numId="18" w16cid:durableId="1866795330">
    <w:abstractNumId w:val="0"/>
  </w:num>
  <w:num w:numId="19" w16cid:durableId="1373267567">
    <w:abstractNumId w:val="26"/>
  </w:num>
  <w:num w:numId="20" w16cid:durableId="1066221790">
    <w:abstractNumId w:val="13"/>
  </w:num>
  <w:num w:numId="21" w16cid:durableId="2061709763">
    <w:abstractNumId w:val="17"/>
  </w:num>
  <w:num w:numId="22" w16cid:durableId="1600018720">
    <w:abstractNumId w:val="29"/>
  </w:num>
  <w:num w:numId="23" w16cid:durableId="188839858">
    <w:abstractNumId w:val="31"/>
  </w:num>
  <w:num w:numId="24" w16cid:durableId="665783224">
    <w:abstractNumId w:val="23"/>
  </w:num>
  <w:num w:numId="25" w16cid:durableId="27990824">
    <w:abstractNumId w:val="15"/>
  </w:num>
  <w:num w:numId="26" w16cid:durableId="1333945405">
    <w:abstractNumId w:val="35"/>
  </w:num>
  <w:num w:numId="27" w16cid:durableId="2001426989">
    <w:abstractNumId w:val="40"/>
  </w:num>
  <w:num w:numId="28" w16cid:durableId="487601614">
    <w:abstractNumId w:val="36"/>
  </w:num>
  <w:num w:numId="29" w16cid:durableId="734551732">
    <w:abstractNumId w:val="10"/>
  </w:num>
  <w:num w:numId="30" w16cid:durableId="1475373570">
    <w:abstractNumId w:val="25"/>
  </w:num>
  <w:num w:numId="31" w16cid:durableId="185410015">
    <w:abstractNumId w:val="24"/>
  </w:num>
  <w:num w:numId="32" w16cid:durableId="1349795645">
    <w:abstractNumId w:val="11"/>
  </w:num>
  <w:num w:numId="33" w16cid:durableId="1721127432">
    <w:abstractNumId w:val="14"/>
  </w:num>
  <w:num w:numId="34" w16cid:durableId="992836120">
    <w:abstractNumId w:val="39"/>
  </w:num>
  <w:num w:numId="35" w16cid:durableId="513881295">
    <w:abstractNumId w:val="12"/>
  </w:num>
  <w:num w:numId="36" w16cid:durableId="1001084131">
    <w:abstractNumId w:val="32"/>
  </w:num>
  <w:num w:numId="37" w16cid:durableId="1702438553">
    <w:abstractNumId w:val="22"/>
  </w:num>
  <w:num w:numId="38" w16cid:durableId="902567652">
    <w:abstractNumId w:val="34"/>
  </w:num>
  <w:num w:numId="39" w16cid:durableId="819804337">
    <w:abstractNumId w:val="19"/>
  </w:num>
  <w:num w:numId="40" w16cid:durableId="3439045">
    <w:abstractNumId w:val="18"/>
  </w:num>
  <w:num w:numId="41" w16cid:durableId="96683976">
    <w:abstractNumId w:val="37"/>
  </w:num>
  <w:num w:numId="42" w16cid:durableId="81980932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B7"/>
    <w:rsid w:val="00004275"/>
    <w:rsid w:val="00006FEF"/>
    <w:rsid w:val="00016F82"/>
    <w:rsid w:val="00027901"/>
    <w:rsid w:val="0003001F"/>
    <w:rsid w:val="00031F55"/>
    <w:rsid w:val="00042D45"/>
    <w:rsid w:val="00046A3F"/>
    <w:rsid w:val="00050D20"/>
    <w:rsid w:val="0005538F"/>
    <w:rsid w:val="00056869"/>
    <w:rsid w:val="00057A6E"/>
    <w:rsid w:val="00064AD7"/>
    <w:rsid w:val="00064DC8"/>
    <w:rsid w:val="00066FCF"/>
    <w:rsid w:val="00072BAE"/>
    <w:rsid w:val="00075774"/>
    <w:rsid w:val="000776F3"/>
    <w:rsid w:val="000834DC"/>
    <w:rsid w:val="00093236"/>
    <w:rsid w:val="000A45FE"/>
    <w:rsid w:val="000A6317"/>
    <w:rsid w:val="000B2601"/>
    <w:rsid w:val="000B34F9"/>
    <w:rsid w:val="000C2A02"/>
    <w:rsid w:val="000C5A5E"/>
    <w:rsid w:val="000C7291"/>
    <w:rsid w:val="000D6A99"/>
    <w:rsid w:val="000E0367"/>
    <w:rsid w:val="000E0666"/>
    <w:rsid w:val="000E0D05"/>
    <w:rsid w:val="000E39D7"/>
    <w:rsid w:val="000F11FD"/>
    <w:rsid w:val="000F3AB5"/>
    <w:rsid w:val="000F43B5"/>
    <w:rsid w:val="00110205"/>
    <w:rsid w:val="00112099"/>
    <w:rsid w:val="001222F2"/>
    <w:rsid w:val="0012259C"/>
    <w:rsid w:val="001252A4"/>
    <w:rsid w:val="00126F61"/>
    <w:rsid w:val="00127350"/>
    <w:rsid w:val="00132BA5"/>
    <w:rsid w:val="001368A2"/>
    <w:rsid w:val="0013696E"/>
    <w:rsid w:val="00141C47"/>
    <w:rsid w:val="001574E4"/>
    <w:rsid w:val="001635A8"/>
    <w:rsid w:val="001636B4"/>
    <w:rsid w:val="00163C01"/>
    <w:rsid w:val="00163FEB"/>
    <w:rsid w:val="00163FEF"/>
    <w:rsid w:val="001653BF"/>
    <w:rsid w:val="001663D5"/>
    <w:rsid w:val="00166D81"/>
    <w:rsid w:val="0017730A"/>
    <w:rsid w:val="00181A70"/>
    <w:rsid w:val="00192160"/>
    <w:rsid w:val="00193608"/>
    <w:rsid w:val="00196BB5"/>
    <w:rsid w:val="001B03B9"/>
    <w:rsid w:val="001B4DA5"/>
    <w:rsid w:val="001C18D7"/>
    <w:rsid w:val="001C3713"/>
    <w:rsid w:val="001C7679"/>
    <w:rsid w:val="001D176A"/>
    <w:rsid w:val="001D2003"/>
    <w:rsid w:val="001D22B8"/>
    <w:rsid w:val="001D744A"/>
    <w:rsid w:val="001F16C9"/>
    <w:rsid w:val="002001F1"/>
    <w:rsid w:val="00231965"/>
    <w:rsid w:val="00234FA6"/>
    <w:rsid w:val="002550C0"/>
    <w:rsid w:val="00255535"/>
    <w:rsid w:val="00270CC6"/>
    <w:rsid w:val="002743EF"/>
    <w:rsid w:val="00275589"/>
    <w:rsid w:val="0027703B"/>
    <w:rsid w:val="00286867"/>
    <w:rsid w:val="002920AF"/>
    <w:rsid w:val="00296709"/>
    <w:rsid w:val="002975AC"/>
    <w:rsid w:val="002A7E10"/>
    <w:rsid w:val="002B1F77"/>
    <w:rsid w:val="002B7108"/>
    <w:rsid w:val="002B76ED"/>
    <w:rsid w:val="002C2689"/>
    <w:rsid w:val="002C68B3"/>
    <w:rsid w:val="002D5539"/>
    <w:rsid w:val="002E3585"/>
    <w:rsid w:val="00303019"/>
    <w:rsid w:val="003148FC"/>
    <w:rsid w:val="00315B03"/>
    <w:rsid w:val="0032797D"/>
    <w:rsid w:val="00332D7F"/>
    <w:rsid w:val="00340AB6"/>
    <w:rsid w:val="003432EF"/>
    <w:rsid w:val="00347D8F"/>
    <w:rsid w:val="003511F3"/>
    <w:rsid w:val="003518F7"/>
    <w:rsid w:val="00351CE9"/>
    <w:rsid w:val="00355F09"/>
    <w:rsid w:val="00356B7F"/>
    <w:rsid w:val="00357E1D"/>
    <w:rsid w:val="00373AAF"/>
    <w:rsid w:val="00377A0F"/>
    <w:rsid w:val="003801B0"/>
    <w:rsid w:val="00385683"/>
    <w:rsid w:val="00394EF2"/>
    <w:rsid w:val="003A295C"/>
    <w:rsid w:val="003B29B0"/>
    <w:rsid w:val="003B750D"/>
    <w:rsid w:val="003C0940"/>
    <w:rsid w:val="003C505C"/>
    <w:rsid w:val="003D3C0E"/>
    <w:rsid w:val="003D7F75"/>
    <w:rsid w:val="003E1FD9"/>
    <w:rsid w:val="003E627F"/>
    <w:rsid w:val="003F1CBB"/>
    <w:rsid w:val="0040097C"/>
    <w:rsid w:val="00405348"/>
    <w:rsid w:val="00411CE3"/>
    <w:rsid w:val="00411DD7"/>
    <w:rsid w:val="004266A6"/>
    <w:rsid w:val="00430D98"/>
    <w:rsid w:val="00450F23"/>
    <w:rsid w:val="0046255C"/>
    <w:rsid w:val="00471213"/>
    <w:rsid w:val="0047393A"/>
    <w:rsid w:val="00482D79"/>
    <w:rsid w:val="00483505"/>
    <w:rsid w:val="00484F8D"/>
    <w:rsid w:val="00494526"/>
    <w:rsid w:val="00496488"/>
    <w:rsid w:val="0049712E"/>
    <w:rsid w:val="004A01A4"/>
    <w:rsid w:val="004B2B22"/>
    <w:rsid w:val="004B366B"/>
    <w:rsid w:val="004B6356"/>
    <w:rsid w:val="004C09CC"/>
    <w:rsid w:val="004C0AFC"/>
    <w:rsid w:val="004C3372"/>
    <w:rsid w:val="004C65CE"/>
    <w:rsid w:val="004C6B84"/>
    <w:rsid w:val="004D1410"/>
    <w:rsid w:val="004D675C"/>
    <w:rsid w:val="004E4E17"/>
    <w:rsid w:val="004E619A"/>
    <w:rsid w:val="005057D9"/>
    <w:rsid w:val="005223B9"/>
    <w:rsid w:val="00526596"/>
    <w:rsid w:val="00527DEA"/>
    <w:rsid w:val="005339EA"/>
    <w:rsid w:val="00552FF4"/>
    <w:rsid w:val="00555D3E"/>
    <w:rsid w:val="0055706D"/>
    <w:rsid w:val="00560BD4"/>
    <w:rsid w:val="0057095B"/>
    <w:rsid w:val="00574E18"/>
    <w:rsid w:val="00580796"/>
    <w:rsid w:val="005839A4"/>
    <w:rsid w:val="005847EC"/>
    <w:rsid w:val="00590A26"/>
    <w:rsid w:val="0059397A"/>
    <w:rsid w:val="005A271B"/>
    <w:rsid w:val="005A3D0A"/>
    <w:rsid w:val="005B727C"/>
    <w:rsid w:val="005C21CC"/>
    <w:rsid w:val="005D6044"/>
    <w:rsid w:val="005E083D"/>
    <w:rsid w:val="005E16A6"/>
    <w:rsid w:val="005E1AD7"/>
    <w:rsid w:val="005E3B89"/>
    <w:rsid w:val="005E54ED"/>
    <w:rsid w:val="005F52FD"/>
    <w:rsid w:val="005F63CB"/>
    <w:rsid w:val="00602CE9"/>
    <w:rsid w:val="006171A6"/>
    <w:rsid w:val="00623883"/>
    <w:rsid w:val="00634166"/>
    <w:rsid w:val="00641BDB"/>
    <w:rsid w:val="00643561"/>
    <w:rsid w:val="0066116D"/>
    <w:rsid w:val="006709E1"/>
    <w:rsid w:val="00670DD4"/>
    <w:rsid w:val="00671F90"/>
    <w:rsid w:val="00683332"/>
    <w:rsid w:val="00684069"/>
    <w:rsid w:val="00686AA3"/>
    <w:rsid w:val="006878E3"/>
    <w:rsid w:val="006941D9"/>
    <w:rsid w:val="006B053A"/>
    <w:rsid w:val="006C5D20"/>
    <w:rsid w:val="006D29E3"/>
    <w:rsid w:val="006D2D95"/>
    <w:rsid w:val="006D5AC3"/>
    <w:rsid w:val="006D6595"/>
    <w:rsid w:val="006D6B4D"/>
    <w:rsid w:val="006D72CB"/>
    <w:rsid w:val="006E0768"/>
    <w:rsid w:val="006E0B36"/>
    <w:rsid w:val="006F12E9"/>
    <w:rsid w:val="00731F31"/>
    <w:rsid w:val="007331E6"/>
    <w:rsid w:val="00774925"/>
    <w:rsid w:val="007770BE"/>
    <w:rsid w:val="00781D8F"/>
    <w:rsid w:val="00784767"/>
    <w:rsid w:val="00784951"/>
    <w:rsid w:val="00790E83"/>
    <w:rsid w:val="007A2619"/>
    <w:rsid w:val="007A6B5B"/>
    <w:rsid w:val="007B17C4"/>
    <w:rsid w:val="007B2DA0"/>
    <w:rsid w:val="007B4206"/>
    <w:rsid w:val="007B4459"/>
    <w:rsid w:val="007B4AD1"/>
    <w:rsid w:val="007C0677"/>
    <w:rsid w:val="007C7B6E"/>
    <w:rsid w:val="007D0BE2"/>
    <w:rsid w:val="007D1C1A"/>
    <w:rsid w:val="007D1E1B"/>
    <w:rsid w:val="007D2D1E"/>
    <w:rsid w:val="007D3F3C"/>
    <w:rsid w:val="007D421C"/>
    <w:rsid w:val="007D4FE5"/>
    <w:rsid w:val="007D579A"/>
    <w:rsid w:val="007D5B61"/>
    <w:rsid w:val="007D7011"/>
    <w:rsid w:val="007E4A40"/>
    <w:rsid w:val="007F235A"/>
    <w:rsid w:val="007F43E8"/>
    <w:rsid w:val="007F58AC"/>
    <w:rsid w:val="008023AD"/>
    <w:rsid w:val="00806EEE"/>
    <w:rsid w:val="00813BA3"/>
    <w:rsid w:val="008166D0"/>
    <w:rsid w:val="00831B7D"/>
    <w:rsid w:val="00833CF9"/>
    <w:rsid w:val="008344F6"/>
    <w:rsid w:val="00836977"/>
    <w:rsid w:val="00840876"/>
    <w:rsid w:val="008408B6"/>
    <w:rsid w:val="008409B7"/>
    <w:rsid w:val="008419BF"/>
    <w:rsid w:val="008430D0"/>
    <w:rsid w:val="00847DE5"/>
    <w:rsid w:val="00861A4A"/>
    <w:rsid w:val="00867069"/>
    <w:rsid w:val="0087071C"/>
    <w:rsid w:val="00876E81"/>
    <w:rsid w:val="0087706E"/>
    <w:rsid w:val="00881EED"/>
    <w:rsid w:val="008A3420"/>
    <w:rsid w:val="008A7ECC"/>
    <w:rsid w:val="008B0D7B"/>
    <w:rsid w:val="008B23F7"/>
    <w:rsid w:val="008B7005"/>
    <w:rsid w:val="008C4B7F"/>
    <w:rsid w:val="008D1B4E"/>
    <w:rsid w:val="008E0400"/>
    <w:rsid w:val="008E0B30"/>
    <w:rsid w:val="008F36F4"/>
    <w:rsid w:val="00901D35"/>
    <w:rsid w:val="00910501"/>
    <w:rsid w:val="00912BB6"/>
    <w:rsid w:val="0091467C"/>
    <w:rsid w:val="00915940"/>
    <w:rsid w:val="00917781"/>
    <w:rsid w:val="00924D60"/>
    <w:rsid w:val="0092533F"/>
    <w:rsid w:val="00934101"/>
    <w:rsid w:val="00936A0E"/>
    <w:rsid w:val="0093752B"/>
    <w:rsid w:val="00941404"/>
    <w:rsid w:val="00941A87"/>
    <w:rsid w:val="00943D89"/>
    <w:rsid w:val="009630B3"/>
    <w:rsid w:val="009662DF"/>
    <w:rsid w:val="00986189"/>
    <w:rsid w:val="009A458D"/>
    <w:rsid w:val="009B1CCE"/>
    <w:rsid w:val="009B4954"/>
    <w:rsid w:val="009B5941"/>
    <w:rsid w:val="009B64D2"/>
    <w:rsid w:val="009D6FC6"/>
    <w:rsid w:val="009E27FC"/>
    <w:rsid w:val="009E4DFA"/>
    <w:rsid w:val="009E63EF"/>
    <w:rsid w:val="009F0DA6"/>
    <w:rsid w:val="009F4346"/>
    <w:rsid w:val="009F5F7F"/>
    <w:rsid w:val="00A0271C"/>
    <w:rsid w:val="00A02FCF"/>
    <w:rsid w:val="00A16A81"/>
    <w:rsid w:val="00A236EB"/>
    <w:rsid w:val="00A25DB7"/>
    <w:rsid w:val="00A308AC"/>
    <w:rsid w:val="00A31C3C"/>
    <w:rsid w:val="00A320E7"/>
    <w:rsid w:val="00A61F75"/>
    <w:rsid w:val="00A636A0"/>
    <w:rsid w:val="00A73268"/>
    <w:rsid w:val="00A73C6F"/>
    <w:rsid w:val="00A75C2B"/>
    <w:rsid w:val="00A847F7"/>
    <w:rsid w:val="00A90AF8"/>
    <w:rsid w:val="00A968E7"/>
    <w:rsid w:val="00A97E34"/>
    <w:rsid w:val="00AA05B0"/>
    <w:rsid w:val="00AA1F2B"/>
    <w:rsid w:val="00AA6FD8"/>
    <w:rsid w:val="00AC3D04"/>
    <w:rsid w:val="00AC52F5"/>
    <w:rsid w:val="00AD0B9F"/>
    <w:rsid w:val="00AD166E"/>
    <w:rsid w:val="00AD620A"/>
    <w:rsid w:val="00AD6D9F"/>
    <w:rsid w:val="00AE5063"/>
    <w:rsid w:val="00AF1AD4"/>
    <w:rsid w:val="00AF3004"/>
    <w:rsid w:val="00AF7BD4"/>
    <w:rsid w:val="00B029A0"/>
    <w:rsid w:val="00B032CE"/>
    <w:rsid w:val="00B13AF3"/>
    <w:rsid w:val="00B16387"/>
    <w:rsid w:val="00B16B24"/>
    <w:rsid w:val="00B172E4"/>
    <w:rsid w:val="00B335BA"/>
    <w:rsid w:val="00B52015"/>
    <w:rsid w:val="00B532BF"/>
    <w:rsid w:val="00B540DA"/>
    <w:rsid w:val="00B5529D"/>
    <w:rsid w:val="00B611D7"/>
    <w:rsid w:val="00B6155A"/>
    <w:rsid w:val="00B71145"/>
    <w:rsid w:val="00B7215A"/>
    <w:rsid w:val="00B90B99"/>
    <w:rsid w:val="00B965C8"/>
    <w:rsid w:val="00BA167D"/>
    <w:rsid w:val="00BA471B"/>
    <w:rsid w:val="00BA52FE"/>
    <w:rsid w:val="00BB36DA"/>
    <w:rsid w:val="00BB7B5A"/>
    <w:rsid w:val="00BC2858"/>
    <w:rsid w:val="00BD514E"/>
    <w:rsid w:val="00BE163A"/>
    <w:rsid w:val="00BE4FCD"/>
    <w:rsid w:val="00BE5E47"/>
    <w:rsid w:val="00C021BE"/>
    <w:rsid w:val="00C11FA0"/>
    <w:rsid w:val="00C14665"/>
    <w:rsid w:val="00C15219"/>
    <w:rsid w:val="00C17EEC"/>
    <w:rsid w:val="00C22570"/>
    <w:rsid w:val="00C24A00"/>
    <w:rsid w:val="00C30E59"/>
    <w:rsid w:val="00C32FCF"/>
    <w:rsid w:val="00C36DAF"/>
    <w:rsid w:val="00C37783"/>
    <w:rsid w:val="00C50901"/>
    <w:rsid w:val="00C50CDE"/>
    <w:rsid w:val="00C52959"/>
    <w:rsid w:val="00C5452D"/>
    <w:rsid w:val="00C64998"/>
    <w:rsid w:val="00C70D5A"/>
    <w:rsid w:val="00C80A11"/>
    <w:rsid w:val="00C80BB7"/>
    <w:rsid w:val="00C83CAA"/>
    <w:rsid w:val="00C86D27"/>
    <w:rsid w:val="00C878BA"/>
    <w:rsid w:val="00CB7633"/>
    <w:rsid w:val="00CC3E7E"/>
    <w:rsid w:val="00CD6FB5"/>
    <w:rsid w:val="00CE7F81"/>
    <w:rsid w:val="00CF1442"/>
    <w:rsid w:val="00CF1D58"/>
    <w:rsid w:val="00CF25CD"/>
    <w:rsid w:val="00CF4DFA"/>
    <w:rsid w:val="00D0152F"/>
    <w:rsid w:val="00D0389A"/>
    <w:rsid w:val="00D04AF3"/>
    <w:rsid w:val="00D117AB"/>
    <w:rsid w:val="00D146D9"/>
    <w:rsid w:val="00D21D6D"/>
    <w:rsid w:val="00D2208E"/>
    <w:rsid w:val="00D33763"/>
    <w:rsid w:val="00D3690F"/>
    <w:rsid w:val="00D4583C"/>
    <w:rsid w:val="00D46C26"/>
    <w:rsid w:val="00D46D1B"/>
    <w:rsid w:val="00D56B0B"/>
    <w:rsid w:val="00D63037"/>
    <w:rsid w:val="00D638F0"/>
    <w:rsid w:val="00D65036"/>
    <w:rsid w:val="00D66234"/>
    <w:rsid w:val="00D668C4"/>
    <w:rsid w:val="00D676CC"/>
    <w:rsid w:val="00D74EBD"/>
    <w:rsid w:val="00D77489"/>
    <w:rsid w:val="00D84B60"/>
    <w:rsid w:val="00DB55D4"/>
    <w:rsid w:val="00DB60E9"/>
    <w:rsid w:val="00DC0A48"/>
    <w:rsid w:val="00DC64CA"/>
    <w:rsid w:val="00DC7DE4"/>
    <w:rsid w:val="00DD0DAB"/>
    <w:rsid w:val="00DD20DE"/>
    <w:rsid w:val="00DD614E"/>
    <w:rsid w:val="00DD6A04"/>
    <w:rsid w:val="00DE0E5D"/>
    <w:rsid w:val="00DE5850"/>
    <w:rsid w:val="00DF174E"/>
    <w:rsid w:val="00DF3686"/>
    <w:rsid w:val="00DF6125"/>
    <w:rsid w:val="00E02EF0"/>
    <w:rsid w:val="00E12667"/>
    <w:rsid w:val="00E26124"/>
    <w:rsid w:val="00E3127D"/>
    <w:rsid w:val="00E433B8"/>
    <w:rsid w:val="00E53434"/>
    <w:rsid w:val="00E57C76"/>
    <w:rsid w:val="00E66DBB"/>
    <w:rsid w:val="00E81A25"/>
    <w:rsid w:val="00E907D6"/>
    <w:rsid w:val="00E95255"/>
    <w:rsid w:val="00EA11CC"/>
    <w:rsid w:val="00EA37DC"/>
    <w:rsid w:val="00EA551B"/>
    <w:rsid w:val="00ED190D"/>
    <w:rsid w:val="00ED26D7"/>
    <w:rsid w:val="00ED30E5"/>
    <w:rsid w:val="00EF6427"/>
    <w:rsid w:val="00EF7430"/>
    <w:rsid w:val="00F067FF"/>
    <w:rsid w:val="00F1382B"/>
    <w:rsid w:val="00F2467A"/>
    <w:rsid w:val="00F342D5"/>
    <w:rsid w:val="00F37A69"/>
    <w:rsid w:val="00F400BB"/>
    <w:rsid w:val="00F41502"/>
    <w:rsid w:val="00F55092"/>
    <w:rsid w:val="00F5597F"/>
    <w:rsid w:val="00F614DA"/>
    <w:rsid w:val="00F645CB"/>
    <w:rsid w:val="00F725A4"/>
    <w:rsid w:val="00F72B6D"/>
    <w:rsid w:val="00F76218"/>
    <w:rsid w:val="00F8250D"/>
    <w:rsid w:val="00F9112A"/>
    <w:rsid w:val="00F94FA6"/>
    <w:rsid w:val="00F96740"/>
    <w:rsid w:val="00FA34A1"/>
    <w:rsid w:val="00FA4D73"/>
    <w:rsid w:val="00FA7772"/>
    <w:rsid w:val="00FB3A1E"/>
    <w:rsid w:val="00FB7E20"/>
    <w:rsid w:val="00FC51FC"/>
    <w:rsid w:val="00FE05BE"/>
    <w:rsid w:val="00FE4550"/>
    <w:rsid w:val="00FE7421"/>
    <w:rsid w:val="00FF1252"/>
    <w:rsid w:val="00FF31BD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c6"/>
    </o:shapedefaults>
    <o:shapelayout v:ext="edit">
      <o:idmap v:ext="edit" data="1"/>
    </o:shapelayout>
  </w:shapeDefaults>
  <w:decimalSymbol w:val=","/>
  <w:listSeparator w:val=";"/>
  <w14:docId w14:val="53E6330D"/>
  <w15:chartTrackingRefBased/>
  <w15:docId w15:val="{44C9F994-843E-4A95-884A-A4D43159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qFormat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cpNormal2"/>
    <w:qFormat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cpNormal3"/>
    <w:qFormat/>
    <w:pPr>
      <w:keepNext/>
      <w:keepLines/>
      <w:numPr>
        <w:ilvl w:val="2"/>
        <w:numId w:val="2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cpNormal4"/>
    <w:qFormat/>
    <w:pPr>
      <w:keepNext/>
      <w:keepLines/>
      <w:numPr>
        <w:ilvl w:val="3"/>
        <w:numId w:val="2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cpNormal5"/>
    <w:qFormat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ormal1">
    <w:name w:val="cp_Normal_1"/>
    <w:basedOn w:val="Normln"/>
    <w:qFormat/>
    <w:pPr>
      <w:spacing w:after="260"/>
    </w:pPr>
  </w:style>
  <w:style w:type="paragraph" w:customStyle="1" w:styleId="cpNormal2">
    <w:name w:val="cp_Normal_2"/>
    <w:basedOn w:val="cpNormal1"/>
    <w:qFormat/>
    <w:pPr>
      <w:ind w:firstLine="397"/>
    </w:pPr>
  </w:style>
  <w:style w:type="paragraph" w:customStyle="1" w:styleId="cpNormal3">
    <w:name w:val="cp_Normal_3"/>
    <w:basedOn w:val="cpNormal2"/>
    <w:qFormat/>
    <w:pPr>
      <w:ind w:firstLine="964"/>
    </w:pPr>
  </w:style>
  <w:style w:type="paragraph" w:customStyle="1" w:styleId="cpNormal4">
    <w:name w:val="cp_Normal_4"/>
    <w:basedOn w:val="cpNormal3"/>
    <w:qFormat/>
    <w:pPr>
      <w:ind w:firstLine="1701"/>
    </w:pPr>
  </w:style>
  <w:style w:type="paragraph" w:customStyle="1" w:styleId="cpNormal5">
    <w:name w:val="cp_Normal_5"/>
    <w:basedOn w:val="cpNormal4"/>
    <w:qFormat/>
    <w:pPr>
      <w:ind w:firstLine="2608"/>
    </w:pPr>
  </w:style>
  <w:style w:type="paragraph" w:styleId="Textbubliny">
    <w:name w:val="Balloon Text"/>
    <w:basedOn w:val="Norml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3">
    <w:name w:val="Char Char3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CharChar2">
    <w:name w:val="Char Char2"/>
    <w:semiHidden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CharChar1">
    <w:name w:val="Char Char1"/>
    <w:semiHidden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pPr>
      <w:spacing w:after="1021" w:line="260" w:lineRule="atLeast"/>
      <w:ind w:left="4536"/>
      <w:contextualSpacing/>
    </w:pPr>
  </w:style>
  <w:style w:type="character" w:customStyle="1" w:styleId="CharChar8">
    <w:name w:val="Char Char8"/>
    <w:rPr>
      <w:rFonts w:ascii="Arial" w:eastAsia="Times New Roman" w:hAnsi="Arial" w:cs="Times New Roman"/>
      <w:b/>
      <w:bCs/>
      <w:color w:val="2D55AB"/>
      <w:sz w:val="28"/>
      <w:szCs w:val="28"/>
      <w:lang w:eastAsia="en-US"/>
    </w:rPr>
  </w:style>
  <w:style w:type="paragraph" w:styleId="Nzev">
    <w:name w:val="Title"/>
    <w:basedOn w:val="Normln"/>
    <w:next w:val="Normln"/>
    <w:qFormat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CharChar7">
    <w:name w:val="Char Char7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CharChar">
    <w:name w:val="Char Char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character" w:customStyle="1" w:styleId="CharChar4">
    <w:name w:val="Char Char4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CharChar5">
    <w:name w:val="Char Char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CharChar6">
    <w:name w:val="Char Char6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pPr>
      <w:numPr>
        <w:numId w:val="19"/>
      </w:numPr>
    </w:pPr>
  </w:style>
  <w:style w:type="paragraph" w:styleId="Seznamsodrkami">
    <w:name w:val="List Bullet"/>
    <w:basedOn w:val="Normln"/>
    <w:semiHidden/>
    <w:unhideWhenUsed/>
    <w:pPr>
      <w:numPr>
        <w:numId w:val="9"/>
      </w:numPr>
      <w:contextualSpacing/>
    </w:pPr>
  </w:style>
  <w:style w:type="paragraph" w:customStyle="1" w:styleId="cpListBullet2">
    <w:name w:val="cp_List Bullet2"/>
    <w:basedOn w:val="cpListBullet"/>
    <w:qFormat/>
    <w:pPr>
      <w:numPr>
        <w:ilvl w:val="1"/>
      </w:numPr>
    </w:pPr>
  </w:style>
  <w:style w:type="paragraph" w:customStyle="1" w:styleId="cpListBullet3">
    <w:name w:val="cp_List Bullet3"/>
    <w:basedOn w:val="cpListBullet2"/>
    <w:qFormat/>
    <w:pPr>
      <w:numPr>
        <w:ilvl w:val="2"/>
      </w:numPr>
    </w:pPr>
  </w:style>
  <w:style w:type="paragraph" w:customStyle="1" w:styleId="cpListBullet4">
    <w:name w:val="cp_List Bullet4"/>
    <w:basedOn w:val="cpListBullet3"/>
    <w:qFormat/>
    <w:pPr>
      <w:numPr>
        <w:ilvl w:val="3"/>
      </w:numPr>
    </w:pPr>
  </w:style>
  <w:style w:type="paragraph" w:customStyle="1" w:styleId="cpListBullet5">
    <w:name w:val="cp_List Bullet5"/>
    <w:basedOn w:val="cpListBullet4"/>
    <w:qFormat/>
    <w:pPr>
      <w:numPr>
        <w:ilvl w:val="4"/>
      </w:numPr>
    </w:pPr>
  </w:style>
  <w:style w:type="paragraph" w:customStyle="1" w:styleId="cpListNumber">
    <w:name w:val="cp_List Number"/>
    <w:basedOn w:val="cpListBullet"/>
    <w:qFormat/>
    <w:pPr>
      <w:numPr>
        <w:numId w:val="20"/>
      </w:numPr>
    </w:pPr>
    <w:rPr>
      <w:b/>
    </w:rPr>
  </w:style>
  <w:style w:type="paragraph" w:customStyle="1" w:styleId="cpListNumber2">
    <w:name w:val="cp_List Number2"/>
    <w:basedOn w:val="cpListNumber"/>
    <w:qFormat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pPr>
      <w:numPr>
        <w:ilvl w:val="2"/>
      </w:numPr>
    </w:pPr>
  </w:style>
  <w:style w:type="paragraph" w:customStyle="1" w:styleId="cpListNumber4">
    <w:name w:val="cp_List Number4"/>
    <w:basedOn w:val="cpListNumber3"/>
    <w:qFormat/>
    <w:pPr>
      <w:numPr>
        <w:ilvl w:val="3"/>
      </w:numPr>
    </w:pPr>
  </w:style>
  <w:style w:type="paragraph" w:customStyle="1" w:styleId="cpListNumber5">
    <w:name w:val="cp_List Number5"/>
    <w:basedOn w:val="cpListNumber4"/>
    <w:qFormat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semiHidden/>
    <w:unhideWhenUsed/>
    <w:qFormat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397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964"/>
    </w:pPr>
  </w:style>
  <w:style w:type="paragraph" w:styleId="Obsah4">
    <w:name w:val="toc 4"/>
    <w:basedOn w:val="Normln"/>
    <w:next w:val="Normln"/>
    <w:autoRedefine/>
    <w:semiHidden/>
    <w:unhideWhenUsed/>
    <w:pPr>
      <w:spacing w:after="100"/>
      <w:ind w:left="1701"/>
    </w:pPr>
  </w:style>
  <w:style w:type="paragraph" w:styleId="Obsah5">
    <w:name w:val="toc 5"/>
    <w:basedOn w:val="Normln"/>
    <w:next w:val="Normln"/>
    <w:autoRedefine/>
    <w:semiHidden/>
    <w:unhideWhenUsed/>
    <w:pPr>
      <w:spacing w:after="100"/>
      <w:ind w:left="2608"/>
    </w:pPr>
  </w:style>
  <w:style w:type="paragraph" w:styleId="Titulek">
    <w:name w:val="caption"/>
    <w:basedOn w:val="Normln"/>
    <w:next w:val="Normln"/>
    <w:qFormat/>
    <w:pPr>
      <w:spacing w:after="200" w:line="240" w:lineRule="auto"/>
    </w:pPr>
    <w:rPr>
      <w:bCs/>
      <w:i/>
      <w:sz w:val="16"/>
      <w:szCs w:val="18"/>
    </w:rPr>
  </w:style>
  <w:style w:type="character" w:customStyle="1" w:styleId="ZpatChar">
    <w:name w:val="Zápatí Char"/>
    <w:rPr>
      <w:rFonts w:ascii="Times New Roman" w:hAnsi="Times New Roman"/>
      <w:sz w:val="14"/>
      <w:szCs w:val="22"/>
      <w:lang w:eastAsia="en-US"/>
    </w:rPr>
  </w:style>
  <w:style w:type="paragraph" w:styleId="Zkladntextodsazen3">
    <w:name w:val="Body Text Indent 3"/>
    <w:basedOn w:val="Normln"/>
    <w:semiHidden/>
    <w:pPr>
      <w:spacing w:after="120" w:line="240" w:lineRule="auto"/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7D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ED1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90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ED190D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9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190D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C37783"/>
    <w:pPr>
      <w:ind w:left="708"/>
    </w:pPr>
  </w:style>
  <w:style w:type="character" w:customStyle="1" w:styleId="ZhlavChar">
    <w:name w:val="Záhlaví Char"/>
    <w:link w:val="Zhlav"/>
    <w:uiPriority w:val="99"/>
    <w:rsid w:val="006D6595"/>
    <w:rPr>
      <w:rFonts w:ascii="Arial" w:hAnsi="Arial"/>
      <w:color w:val="2D55AB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F63CB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n&#237;.znamka@cpo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stfila@cpost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bry\Plocha\Design%20manu&#225;l\final%20&#353;ablony\Univerzal\Universal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5D3D-E43B-44F7-B092-4043D5A6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</Template>
  <TotalTime>5</TotalTime>
  <Pages>6</Pages>
  <Words>1507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Česká pošta</Company>
  <LinksUpToDate>false</LinksUpToDate>
  <CharactersWithSpaces>10382</CharactersWithSpaces>
  <SharedDoc>false</SharedDoc>
  <HLinks>
    <vt:vector size="12" baseType="variant"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mailto:postfila@cpost.cz</vt:lpwstr>
      </vt:variant>
      <vt:variant>
        <vt:lpwstr/>
      </vt:variant>
      <vt:variant>
        <vt:i4>9109612</vt:i4>
      </vt:variant>
      <vt:variant>
        <vt:i4>0</vt:i4>
      </vt:variant>
      <vt:variant>
        <vt:i4>0</vt:i4>
      </vt:variant>
      <vt:variant>
        <vt:i4>5</vt:i4>
      </vt:variant>
      <vt:variant>
        <vt:lpwstr>mailto:vlastní.znamka@cpost.cz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Němcová Kateřina, Mgr.</dc:creator>
  <cp:keywords/>
  <cp:lastModifiedBy>Tesařová Hedvika</cp:lastModifiedBy>
  <cp:revision>10</cp:revision>
  <cp:lastPrinted>2018-05-24T08:11:00Z</cp:lastPrinted>
  <dcterms:created xsi:type="dcterms:W3CDTF">2022-10-24T11:23:00Z</dcterms:created>
  <dcterms:modified xsi:type="dcterms:W3CDTF">2023-07-18T11:01:00Z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