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C33D34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3F4C7D" w:rsidRPr="007D1134">
        <w:rPr>
          <w:sz w:val="20"/>
        </w:rPr>
        <w:instrText xml:space="preserve"> FORMCHECKBOX </w:instrText>
      </w:r>
      <w:r w:rsidR="00D20530">
        <w:rPr>
          <w:sz w:val="20"/>
        </w:rPr>
      </w:r>
      <w:r w:rsidR="00D20530">
        <w:rPr>
          <w:sz w:val="20"/>
        </w:rPr>
        <w:fldChar w:fldCharType="separate"/>
      </w:r>
      <w:r w:rsidR="00C33D34" w:rsidRPr="007D1134">
        <w:rPr>
          <w:sz w:val="20"/>
        </w:rPr>
        <w:fldChar w:fldCharType="end"/>
      </w:r>
      <w:bookmarkEnd w:id="0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C33D34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3F4C7D" w:rsidRPr="007D1134">
        <w:rPr>
          <w:sz w:val="20"/>
        </w:rPr>
        <w:instrText xml:space="preserve"> FORMCHECKBOX </w:instrText>
      </w:r>
      <w:r w:rsidR="00D20530">
        <w:rPr>
          <w:sz w:val="20"/>
        </w:rPr>
      </w:r>
      <w:r w:rsidR="00D20530">
        <w:rPr>
          <w:sz w:val="20"/>
        </w:rPr>
        <w:fldChar w:fldCharType="separate"/>
      </w:r>
      <w:r w:rsidR="00C33D34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:rsidR="0024767F" w:rsidRPr="007D1134" w:rsidRDefault="00494EED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7940" t="20320" r="27305" b="2730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2iGQIAADQEAAAOAAAAZHJzL2Uyb0RvYy54bWysU8GO2jAQvVfqP1i+QxLIsm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1134"/>
        <w:gridCol w:w="992"/>
        <w:gridCol w:w="1498"/>
      </w:tblGrid>
      <w:tr w:rsidR="005A1D64" w:rsidRPr="007D1134" w:rsidTr="003F4C7D">
        <w:tc>
          <w:tcPr>
            <w:tcW w:w="9790" w:type="dxa"/>
            <w:gridSpan w:val="5"/>
          </w:tcPr>
          <w:p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</w:p>
        </w:tc>
      </w:tr>
      <w:tr w:rsidR="00246572" w:rsidRPr="007D1134" w:rsidTr="00C5621A">
        <w:tc>
          <w:tcPr>
            <w:tcW w:w="7300" w:type="dxa"/>
            <w:gridSpan w:val="3"/>
            <w:tcBorders>
              <w:right w:val="nil"/>
            </w:tcBorders>
          </w:tcPr>
          <w:p w:rsidR="00246572" w:rsidRPr="00C5621A" w:rsidRDefault="00246572" w:rsidP="003F4C7D">
            <w:pPr>
              <w:rPr>
                <w:sz w:val="18"/>
              </w:rPr>
            </w:pPr>
            <w:r w:rsidRPr="00C5621A">
              <w:rPr>
                <w:sz w:val="18"/>
              </w:rPr>
              <w:t>Odesílatel zastoupen (jméno, příjmení, funkce):</w:t>
            </w:r>
          </w:p>
        </w:tc>
        <w:tc>
          <w:tcPr>
            <w:tcW w:w="2490" w:type="dxa"/>
            <w:gridSpan w:val="2"/>
            <w:tcBorders>
              <w:left w:val="nil"/>
            </w:tcBorders>
          </w:tcPr>
          <w:p w:rsidR="00246572" w:rsidRPr="00C5621A" w:rsidRDefault="00246572" w:rsidP="003F4C7D">
            <w:pPr>
              <w:rPr>
                <w:sz w:val="18"/>
              </w:rPr>
            </w:pPr>
            <w:r w:rsidRPr="00C5621A">
              <w:rPr>
                <w:sz w:val="18"/>
              </w:rPr>
              <w:t>(dále jen „oprávněný zástupce“)</w:t>
            </w:r>
          </w:p>
        </w:tc>
      </w:tr>
      <w:tr w:rsidR="005A1D64" w:rsidRPr="007D1134" w:rsidTr="005A1D64">
        <w:tc>
          <w:tcPr>
            <w:tcW w:w="1630" w:type="dxa"/>
            <w:vMerge w:val="restart"/>
          </w:tcPr>
          <w:p w:rsidR="005A1D64" w:rsidRPr="007D1134" w:rsidRDefault="00CE30BD" w:rsidP="003F4C7D">
            <w:pPr>
              <w:rPr>
                <w:sz w:val="18"/>
              </w:rPr>
            </w:pPr>
            <w:r w:rsidRPr="00C5621A">
              <w:rPr>
                <w:sz w:val="18"/>
              </w:rPr>
              <w:t>IČ</w:t>
            </w:r>
            <w:r w:rsidR="00246572" w:rsidRPr="00C5621A">
              <w:rPr>
                <w:sz w:val="18"/>
              </w:rPr>
              <w:t>O</w:t>
            </w:r>
            <w:r w:rsidRPr="00C5621A">
              <w:rPr>
                <w:sz w:val="18"/>
              </w:rPr>
              <w:t>:</w:t>
            </w:r>
          </w:p>
        </w:tc>
        <w:tc>
          <w:tcPr>
            <w:tcW w:w="6662" w:type="dxa"/>
            <w:gridSpan w:val="3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  <w:bookmarkStart w:id="2" w:name="_GoBack"/>
            <w:bookmarkEnd w:id="2"/>
          </w:p>
        </w:tc>
        <w:tc>
          <w:tcPr>
            <w:tcW w:w="1498" w:type="dxa"/>
          </w:tcPr>
          <w:p w:rsidR="005A1D64" w:rsidRPr="007D1134" w:rsidRDefault="00CE30BD" w:rsidP="00CE30BD">
            <w:pPr>
              <w:rPr>
                <w:sz w:val="18"/>
              </w:rPr>
            </w:pPr>
            <w:r w:rsidRPr="007D1134">
              <w:rPr>
                <w:sz w:val="18"/>
              </w:rPr>
              <w:t>PSČ:</w:t>
            </w:r>
          </w:p>
        </w:tc>
      </w:tr>
      <w:tr w:rsidR="00CE30BD" w:rsidRPr="007D1134" w:rsidTr="00CE30BD">
        <w:tc>
          <w:tcPr>
            <w:tcW w:w="1630" w:type="dxa"/>
            <w:vMerge/>
          </w:tcPr>
          <w:p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</w:p>
        </w:tc>
        <w:tc>
          <w:tcPr>
            <w:tcW w:w="3624" w:type="dxa"/>
            <w:gridSpan w:val="3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</w:p>
        </w:tc>
      </w:tr>
    </w:tbl>
    <w:p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7D1134" w:rsidTr="003F4C7D">
        <w:trPr>
          <w:cantSplit/>
        </w:trPr>
        <w:tc>
          <w:tcPr>
            <w:tcW w:w="9790" w:type="dxa"/>
            <w:gridSpan w:val="4"/>
          </w:tcPr>
          <w:p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</w:p>
        </w:tc>
      </w:tr>
      <w:tr w:rsidR="0024767F" w:rsidRPr="007D1134" w:rsidTr="00346479">
        <w:trPr>
          <w:cantSplit/>
        </w:trPr>
        <w:tc>
          <w:tcPr>
            <w:tcW w:w="3756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</w:p>
        </w:tc>
        <w:tc>
          <w:tcPr>
            <w:tcW w:w="1701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  <w:tc>
          <w:tcPr>
            <w:tcW w:w="1984" w:type="dxa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</w:p>
        </w:tc>
        <w:tc>
          <w:tcPr>
            <w:tcW w:w="2349" w:type="dxa"/>
          </w:tcPr>
          <w:p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  <w:tr w:rsidR="00346479" w:rsidRPr="007D1134" w:rsidTr="003F4C7D">
        <w:trPr>
          <w:cantSplit/>
        </w:trPr>
        <w:tc>
          <w:tcPr>
            <w:tcW w:w="9790" w:type="dxa"/>
            <w:gridSpan w:val="4"/>
          </w:tcPr>
          <w:p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E-mail pro zasílání dat. </w:t>
            </w:r>
            <w:proofErr w:type="gramStart"/>
            <w:r w:rsidRPr="007D1134">
              <w:rPr>
                <w:sz w:val="18"/>
              </w:rPr>
              <w:t>souborů</w:t>
            </w:r>
            <w:proofErr w:type="gramEnd"/>
            <w:r w:rsidRPr="007D1134">
              <w:rPr>
                <w:sz w:val="18"/>
              </w:rPr>
              <w:t xml:space="preserve">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</w:p>
        </w:tc>
      </w:tr>
    </w:tbl>
    <w:p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Ind w:w="-2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7D1134" w:rsidTr="008407E0">
        <w:trPr>
          <w:jc w:val="center"/>
        </w:trPr>
        <w:tc>
          <w:tcPr>
            <w:tcW w:w="3163" w:type="dxa"/>
          </w:tcPr>
          <w:p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:rsidR="0024767F" w:rsidRPr="007D1134" w:rsidRDefault="00C33D34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3"/>
            <w:r w:rsidR="003F4C7D" w:rsidRPr="007D1134">
              <w:rPr>
                <w:sz w:val="20"/>
              </w:rPr>
              <w:instrText xml:space="preserve"> FORMCHECKBOX </w:instrText>
            </w:r>
            <w:r w:rsidR="00D20530">
              <w:rPr>
                <w:sz w:val="20"/>
              </w:rPr>
            </w:r>
            <w:r w:rsidR="00D20530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</w:t>
            </w:r>
            <w:proofErr w:type="spellStart"/>
            <w:r w:rsidR="00C42416" w:rsidRPr="007D1134">
              <w:rPr>
                <w:sz w:val="20"/>
              </w:rPr>
              <w:t>PodáníOnline</w:t>
            </w:r>
            <w:proofErr w:type="spellEnd"/>
          </w:p>
        </w:tc>
        <w:tc>
          <w:tcPr>
            <w:tcW w:w="2066" w:type="dxa"/>
          </w:tcPr>
          <w:p w:rsidR="0024767F" w:rsidRPr="007D1134" w:rsidRDefault="00C33D34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4"/>
            <w:r w:rsidR="003F4C7D" w:rsidRPr="007D1134">
              <w:rPr>
                <w:sz w:val="20"/>
              </w:rPr>
              <w:instrText xml:space="preserve"> FORMCHECKBOX </w:instrText>
            </w:r>
            <w:r w:rsidR="00D20530">
              <w:rPr>
                <w:sz w:val="20"/>
              </w:rPr>
            </w:r>
            <w:r w:rsidR="00D20530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:rsidR="0024767F" w:rsidRPr="007D1134" w:rsidRDefault="00C33D34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5"/>
            <w:r w:rsidR="003F4C7D" w:rsidRPr="007D1134">
              <w:rPr>
                <w:sz w:val="20"/>
              </w:rPr>
              <w:instrText xml:space="preserve"> FORMCHECKBOX </w:instrText>
            </w:r>
            <w:r w:rsidR="00D20530">
              <w:rPr>
                <w:sz w:val="20"/>
              </w:rPr>
            </w:r>
            <w:r w:rsidR="00D20530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5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7D1134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E3011" w:rsidRPr="007D1134" w:rsidRDefault="003E3011" w:rsidP="00494EE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>Typ zásilky (</w:t>
            </w:r>
            <w:r w:rsidRPr="007D1134">
              <w:rPr>
                <w:b/>
                <w:bCs/>
                <w:sz w:val="16"/>
                <w:szCs w:val="16"/>
              </w:rPr>
              <w:t>VV, BB, VD, BD, EE, VL, BE, BN, DR, NP, DV, NV, DE</w:t>
            </w:r>
            <w:r w:rsidR="005C2374" w:rsidRPr="007D1134">
              <w:rPr>
                <w:b/>
                <w:bCs/>
                <w:sz w:val="16"/>
                <w:szCs w:val="16"/>
              </w:rPr>
              <w:t>, NA</w:t>
            </w:r>
            <w:r w:rsidR="00484E7D" w:rsidRPr="007D1134">
              <w:rPr>
                <w:b/>
                <w:bCs/>
                <w:sz w:val="16"/>
                <w:szCs w:val="16"/>
              </w:rPr>
              <w:t>, RR</w:t>
            </w:r>
            <w:r w:rsidRPr="007D1134">
              <w:rPr>
                <w:sz w:val="16"/>
                <w:szCs w:val="16"/>
              </w:rPr>
              <w:t>)</w:t>
            </w:r>
            <w:r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Název banky (dle číselníku ČNB)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C33D34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6"/>
            <w:r w:rsidR="003E3011" w:rsidRPr="007D1134">
              <w:rPr>
                <w:sz w:val="16"/>
              </w:rPr>
              <w:instrText xml:space="preserve"> FORMCHECKBOX </w:instrText>
            </w:r>
            <w:r w:rsidR="00D20530">
              <w:rPr>
                <w:sz w:val="16"/>
              </w:rPr>
            </w:r>
            <w:r w:rsidR="00D20530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7"/>
            <w:r w:rsidR="003E3011" w:rsidRPr="007D1134">
              <w:rPr>
                <w:sz w:val="16"/>
              </w:rPr>
              <w:instrText xml:space="preserve"> FORMCHECKBOX </w:instrText>
            </w:r>
            <w:r w:rsidR="00D20530">
              <w:rPr>
                <w:sz w:val="16"/>
              </w:rPr>
            </w:r>
            <w:r w:rsidR="00D20530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C33D34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8"/>
            <w:r w:rsidR="003E3011" w:rsidRPr="007D1134">
              <w:rPr>
                <w:sz w:val="16"/>
              </w:rPr>
              <w:instrText xml:space="preserve"> FORMCHECKBOX </w:instrText>
            </w:r>
            <w:r w:rsidR="00D20530">
              <w:rPr>
                <w:sz w:val="16"/>
              </w:rPr>
            </w:r>
            <w:r w:rsidR="00D20530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9"/>
            <w:r w:rsidR="003E3011" w:rsidRPr="007D1134">
              <w:rPr>
                <w:sz w:val="16"/>
              </w:rPr>
              <w:instrText xml:space="preserve"> FORMCHECKBOX </w:instrText>
            </w:r>
            <w:r w:rsidR="00D20530">
              <w:rPr>
                <w:sz w:val="16"/>
              </w:rPr>
            </w:r>
            <w:r w:rsidR="00D20530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C33D34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 w:rsidR="00D20530">
              <w:rPr>
                <w:sz w:val="16"/>
              </w:rPr>
            </w:r>
            <w:r w:rsidR="00D20530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 w:rsidR="00D20530">
              <w:rPr>
                <w:sz w:val="16"/>
              </w:rPr>
            </w:r>
            <w:r w:rsidR="00D20530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C33D34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 w:rsidR="00D20530">
              <w:rPr>
                <w:sz w:val="16"/>
              </w:rPr>
            </w:r>
            <w:r w:rsidR="00D20530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 w:rsidR="00D20530">
              <w:rPr>
                <w:sz w:val="16"/>
              </w:rPr>
            </w:r>
            <w:r w:rsidR="00D20530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3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:rsidR="00494EED" w:rsidRDefault="0024767F" w:rsidP="00494EED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="00494EED">
        <w:rPr>
          <w:sz w:val="18"/>
        </w:rPr>
        <w:t xml:space="preserve"> určí podavatel</w:t>
      </w:r>
      <w:r w:rsidRPr="007D1134">
        <w:rPr>
          <w:sz w:val="12"/>
        </w:rPr>
        <w:t xml:space="preserve"> </w:t>
      </w:r>
      <w:r w:rsidR="00494EED">
        <w:rPr>
          <w:sz w:val="12"/>
        </w:rPr>
        <w:t>V</w:t>
      </w:r>
      <w:r w:rsidRPr="007D1134">
        <w:rPr>
          <w:sz w:val="12"/>
        </w:rPr>
        <w:t xml:space="preserve">V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Kč, BB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10000,-Kč, VD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 a s dobírkou, BD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 Kč a s dobírkou, EE = EMS, VL = </w:t>
      </w:r>
      <w:r w:rsidR="003F4C7D" w:rsidRPr="007D1134">
        <w:rPr>
          <w:sz w:val="12"/>
        </w:rPr>
        <w:t>C</w:t>
      </w:r>
      <w:r w:rsidRPr="007D1134">
        <w:rPr>
          <w:sz w:val="12"/>
        </w:rPr>
        <w:t>enné psaní</w:t>
      </w:r>
      <w:r w:rsidR="003F4C7D" w:rsidRPr="007D1134">
        <w:rPr>
          <w:sz w:val="12"/>
        </w:rPr>
        <w:t xml:space="preserve">, </w:t>
      </w:r>
      <w:r w:rsidR="00CC3EF1" w:rsidRPr="007D1134">
        <w:rPr>
          <w:sz w:val="12"/>
        </w:rPr>
        <w:t>BE = Balík Expres</w:t>
      </w:r>
      <w:r w:rsidR="003F4C7D" w:rsidRPr="007D1134">
        <w:rPr>
          <w:sz w:val="12"/>
        </w:rPr>
        <w:t xml:space="preserve">, BN = Balík </w:t>
      </w:r>
      <w:proofErr w:type="spellStart"/>
      <w:r w:rsidR="003F4C7D" w:rsidRPr="007D1134">
        <w:rPr>
          <w:sz w:val="12"/>
        </w:rPr>
        <w:t>Nadrozměr</w:t>
      </w:r>
      <w:proofErr w:type="spellEnd"/>
      <w:r w:rsidR="003F4C7D" w:rsidRPr="007D1134">
        <w:rPr>
          <w:sz w:val="12"/>
        </w:rPr>
        <w:t xml:space="preserve">, DR = Balík Do ruky, NP = Balík Na poštu, </w:t>
      </w:r>
    </w:p>
    <w:p w:rsidR="00C33D34" w:rsidRPr="007D1134" w:rsidRDefault="003F4C7D" w:rsidP="00494EED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 xml:space="preserve">DV = Balík Do ruky </w:t>
      </w:r>
      <w:r w:rsidR="00704EF1" w:rsidRPr="007D1134">
        <w:rPr>
          <w:sz w:val="12"/>
        </w:rPr>
        <w:t>pro vybrané podavatele</w:t>
      </w:r>
      <w:r w:rsidRPr="007D1134">
        <w:rPr>
          <w:sz w:val="12"/>
        </w:rPr>
        <w:t xml:space="preserve">, NV = Balík Na poštu pro </w:t>
      </w:r>
      <w:r w:rsidR="00704EF1" w:rsidRPr="007D1134">
        <w:rPr>
          <w:sz w:val="12"/>
        </w:rPr>
        <w:t>vybrané podavatele</w:t>
      </w:r>
      <w:r w:rsidRPr="007D1134">
        <w:rPr>
          <w:sz w:val="12"/>
        </w:rPr>
        <w:t>,</w:t>
      </w:r>
      <w:r w:rsidR="005C2374" w:rsidRPr="007D1134">
        <w:rPr>
          <w:sz w:val="12"/>
        </w:rPr>
        <w:t xml:space="preserve"> DE = Balík Do ruky se službou garantovaný čas dodání, NA = Balík Na poštu s adresou,</w:t>
      </w:r>
      <w:r w:rsidRPr="007D1134">
        <w:rPr>
          <w:sz w:val="12"/>
        </w:rPr>
        <w:t xml:space="preserve"> RR = Doporučená </w:t>
      </w:r>
      <w:r w:rsidR="00915C06" w:rsidRPr="007D1134">
        <w:rPr>
          <w:sz w:val="12"/>
        </w:rPr>
        <w:t>zásilka vnitrostátní, Doporučená zásilka – standard, Doporučená slepecká zásilka vnitrostátní</w:t>
      </w:r>
      <w:r w:rsidRPr="007D1134">
        <w:rPr>
          <w:sz w:val="12"/>
        </w:rPr>
        <w:t>.</w:t>
      </w:r>
    </w:p>
    <w:p w:rsidR="0024767F" w:rsidRPr="007D1134" w:rsidRDefault="0024767F" w:rsidP="00C42416">
      <w:pPr>
        <w:jc w:val="both"/>
        <w:rPr>
          <w:sz w:val="18"/>
        </w:rPr>
      </w:pPr>
      <w:r w:rsidRPr="007D1134">
        <w:rPr>
          <w:sz w:val="18"/>
        </w:rPr>
        <w:t>*</w:t>
      </w:r>
      <w:r w:rsidR="003F4C7D" w:rsidRPr="007D1134">
        <w:rPr>
          <w:sz w:val="18"/>
        </w:rPr>
        <w:t>*</w:t>
      </w:r>
      <w:r w:rsidRPr="007D1134">
        <w:rPr>
          <w:sz w:val="18"/>
        </w:rPr>
        <w:t xml:space="preserve">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</w:t>
      </w:r>
      <w:r w:rsidR="00402065" w:rsidRPr="007D1134">
        <w:rPr>
          <w:sz w:val="18"/>
        </w:rPr>
        <w:t xml:space="preserve">E, </w:t>
      </w:r>
      <w:r w:rsidRPr="007D1134">
        <w:rPr>
          <w:sz w:val="18"/>
        </w:rPr>
        <w:t xml:space="preserve">F, </w:t>
      </w:r>
      <w:r w:rsidR="00402065" w:rsidRPr="007D1134">
        <w:rPr>
          <w:sz w:val="18"/>
        </w:rPr>
        <w:t xml:space="preserve">T, </w:t>
      </w:r>
      <w:r w:rsidRPr="007D1134">
        <w:rPr>
          <w:sz w:val="18"/>
        </w:rPr>
        <w:t xml:space="preserve">U, </w:t>
      </w:r>
      <w:r w:rsidR="00402065" w:rsidRPr="007D1134">
        <w:rPr>
          <w:sz w:val="18"/>
        </w:rPr>
        <w:t xml:space="preserve">B, </w:t>
      </w:r>
      <w:r w:rsidRPr="007D1134">
        <w:rPr>
          <w:sz w:val="18"/>
        </w:rPr>
        <w:t xml:space="preserve">C, </w:t>
      </w:r>
      <w:r w:rsidR="00402065" w:rsidRPr="007D1134">
        <w:rPr>
          <w:sz w:val="18"/>
        </w:rPr>
        <w:t xml:space="preserve">L, </w:t>
      </w:r>
      <w:r w:rsidRPr="007D1134">
        <w:rPr>
          <w:sz w:val="18"/>
        </w:rPr>
        <w:t>M)</w:t>
      </w:r>
    </w:p>
    <w:p w:rsidR="0024767F" w:rsidRPr="007D1134" w:rsidRDefault="0024767F" w:rsidP="00EF5592">
      <w:pPr>
        <w:spacing w:line="100" w:lineRule="exact"/>
        <w:rPr>
          <w:sz w:val="18"/>
        </w:rPr>
      </w:pPr>
    </w:p>
    <w:p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</w:r>
      <w:proofErr w:type="spellStart"/>
      <w:r w:rsidR="00EF5592" w:rsidRPr="007D1134">
        <w:rPr>
          <w:sz w:val="18"/>
        </w:rPr>
        <w:t>Datum</w:t>
      </w:r>
      <w:proofErr w:type="spellEnd"/>
      <w:r w:rsidR="00EF5592" w:rsidRPr="007D1134">
        <w:rPr>
          <w:sz w:val="18"/>
        </w:rPr>
        <w:t>: …………….</w:t>
      </w:r>
    </w:p>
    <w:p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:rsidR="0024767F" w:rsidRPr="007D1134" w:rsidRDefault="00494EED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7940" t="22860" r="27305" b="247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7D1134" w:rsidTr="0075682E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Jméno, příjmení pracovníka: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</w:tr>
      <w:tr w:rsidR="00293303" w:rsidRPr="007D1134" w:rsidTr="008A132C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</w:t>
            </w:r>
            <w:proofErr w:type="gramStart"/>
            <w:r w:rsidRPr="007D1134">
              <w:rPr>
                <w:sz w:val="18"/>
              </w:rPr>
              <w:t>pracoviště</w:t>
            </w:r>
            <w:proofErr w:type="gramEnd"/>
            <w:r w:rsidRPr="007D1134">
              <w:rPr>
                <w:sz w:val="18"/>
              </w:rPr>
              <w:t xml:space="preserve"> ČP: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</w:t>
      </w:r>
      <w:proofErr w:type="gramStart"/>
      <w:r w:rsidRPr="007D1134">
        <w:rPr>
          <w:b/>
          <w:sz w:val="18"/>
        </w:rPr>
        <w:t>…..</w:t>
      </w:r>
      <w:proofErr w:type="gramEnd"/>
    </w:p>
    <w:p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:rsidR="00B65422" w:rsidRPr="00246572" w:rsidRDefault="00B65422" w:rsidP="00246572">
      <w:pPr>
        <w:tabs>
          <w:tab w:val="left" w:pos="5670"/>
        </w:tabs>
        <w:spacing w:line="200" w:lineRule="exact"/>
        <w:rPr>
          <w:sz w:val="12"/>
        </w:rPr>
      </w:pPr>
    </w:p>
    <w:p w:rsidR="00656F74" w:rsidRPr="007D1134" w:rsidRDefault="00656F74" w:rsidP="00246572">
      <w:pPr>
        <w:tabs>
          <w:tab w:val="left" w:pos="5670"/>
        </w:tabs>
        <w:spacing w:line="200" w:lineRule="exact"/>
        <w:rPr>
          <w:sz w:val="18"/>
        </w:rPr>
      </w:pPr>
      <w:proofErr w:type="spellStart"/>
      <w:r w:rsidRPr="007D1134">
        <w:rPr>
          <w:sz w:val="16"/>
        </w:rPr>
        <w:t>Pozn</w:t>
      </w:r>
      <w:proofErr w:type="spellEnd"/>
      <w:r w:rsidRPr="007D1134">
        <w:rPr>
          <w:sz w:val="16"/>
        </w:rPr>
        <w:t xml:space="preserve">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 xml:space="preserve">Česká pošta, </w:t>
      </w:r>
      <w:proofErr w:type="spellStart"/>
      <w:proofErr w:type="gramStart"/>
      <w:r w:rsidRPr="007D1134">
        <w:rPr>
          <w:b/>
          <w:bCs/>
          <w:sz w:val="16"/>
        </w:rPr>
        <w:t>s.p</w:t>
      </w:r>
      <w:proofErr w:type="spellEnd"/>
      <w:r w:rsidRPr="007D1134">
        <w:rPr>
          <w:b/>
          <w:bCs/>
          <w:sz w:val="16"/>
        </w:rPr>
        <w:t>.</w:t>
      </w:r>
      <w:proofErr w:type="gramEnd"/>
      <w:r w:rsidRPr="007D1134">
        <w:rPr>
          <w:b/>
          <w:bCs/>
          <w:sz w:val="16"/>
        </w:rPr>
        <w:t>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 xml:space="preserve">Za Českou poštu, </w:t>
      </w:r>
      <w:proofErr w:type="spellStart"/>
      <w:r w:rsidRPr="007D1134">
        <w:rPr>
          <w:sz w:val="18"/>
        </w:rPr>
        <w:t>s.p</w:t>
      </w:r>
      <w:proofErr w:type="spellEnd"/>
      <w:r w:rsidRPr="007D1134">
        <w:rPr>
          <w:sz w:val="18"/>
        </w:rPr>
        <w:t>.: ……………………….…..</w:t>
      </w:r>
    </w:p>
    <w:p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:rsidR="0024767F" w:rsidRPr="007D1134" w:rsidRDefault="00494EED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7305" t="20320" r="27305" b="2730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7D1134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160987123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0300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756B68">
            <w:pPr>
              <w:rPr>
                <w:sz w:val="18"/>
              </w:rPr>
            </w:pPr>
            <w:r w:rsidRPr="007D1134">
              <w:rPr>
                <w:sz w:val="18"/>
              </w:rPr>
              <w:t>Č</w:t>
            </w:r>
            <w:r w:rsidR="00756B68" w:rsidRPr="007D1134">
              <w:rPr>
                <w:sz w:val="18"/>
              </w:rPr>
              <w:t>eskoslovenská obchodní banka</w:t>
            </w:r>
            <w:r w:rsidR="00ED7B6D" w:rsidRPr="007D1134">
              <w:rPr>
                <w:sz w:val="18"/>
              </w:rPr>
              <w:t>,</w:t>
            </w:r>
            <w:r w:rsidR="00756B68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a.s.</w:t>
            </w:r>
          </w:p>
        </w:tc>
      </w:tr>
    </w:tbl>
    <w:p w:rsidR="0024767F" w:rsidRPr="007D1134" w:rsidRDefault="006A6536" w:rsidP="00246572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 xml:space="preserve">Za Českou poštu, </w:t>
      </w:r>
      <w:proofErr w:type="spellStart"/>
      <w:proofErr w:type="gramStart"/>
      <w:r w:rsidR="006A6536" w:rsidRPr="007D1134">
        <w:rPr>
          <w:sz w:val="18"/>
        </w:rPr>
        <w:t>s.p</w:t>
      </w:r>
      <w:proofErr w:type="spellEnd"/>
      <w:r w:rsidR="006A6536" w:rsidRPr="007D1134">
        <w:rPr>
          <w:sz w:val="18"/>
        </w:rPr>
        <w:t>.</w:t>
      </w:r>
      <w:proofErr w:type="gramEnd"/>
      <w:r w:rsidR="006A6536" w:rsidRPr="007D1134">
        <w:rPr>
          <w:sz w:val="18"/>
        </w:rPr>
        <w:t>: …………………….….…</w:t>
      </w:r>
    </w:p>
    <w:p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 xml:space="preserve">(Pouze v případě kumulovaného přípisu na účet </w:t>
      </w:r>
      <w:proofErr w:type="gramStart"/>
      <w:r w:rsidRPr="007D1134">
        <w:rPr>
          <w:sz w:val="18"/>
          <w:szCs w:val="18"/>
          <w:vertAlign w:val="superscript"/>
        </w:rPr>
        <w:t>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</w:t>
      </w:r>
      <w:proofErr w:type="gramEnd"/>
      <w:r w:rsidR="00455CAF" w:rsidRPr="007D1134">
        <w:rPr>
          <w:sz w:val="16"/>
          <w:szCs w:val="16"/>
        </w:rPr>
        <w:t>, razítko)</w:t>
      </w:r>
    </w:p>
    <w:sectPr w:rsidR="00D32D5C" w:rsidRPr="007D1134" w:rsidSect="003F4C7D">
      <w:headerReference w:type="default" r:id="rId9"/>
      <w:footerReference w:type="default" r:id="rId10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530" w:rsidRDefault="00D20530" w:rsidP="00E26E3A">
      <w:pPr>
        <w:spacing w:line="240" w:lineRule="auto"/>
      </w:pPr>
      <w:r>
        <w:separator/>
      </w:r>
    </w:p>
  </w:endnote>
  <w:endnote w:type="continuationSeparator" w:id="0">
    <w:p w:rsidR="00D20530" w:rsidRDefault="00D20530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</w:t>
    </w:r>
    <w:r w:rsidR="00115B57">
      <w:t>O</w:t>
    </w:r>
    <w:r w:rsidRPr="00CF1CB2">
      <w:t>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530" w:rsidRDefault="00D20530" w:rsidP="00E26E3A">
      <w:pPr>
        <w:spacing w:line="240" w:lineRule="auto"/>
      </w:pPr>
      <w:r>
        <w:separator/>
      </w:r>
    </w:p>
  </w:footnote>
  <w:footnote w:type="continuationSeparator" w:id="0">
    <w:p w:rsidR="00D20530" w:rsidRDefault="00D20530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7D" w:rsidRPr="00341FC6" w:rsidRDefault="003F4C7D" w:rsidP="00341FC6">
    <w:pPr>
      <w:pStyle w:val="Nzev"/>
      <w:spacing w:before="100" w:after="0" w:line="340" w:lineRule="exact"/>
      <w:ind w:left="1701"/>
      <w:rPr>
        <w:rFonts w:ascii="Helvetica" w:hAnsi="Helvetica"/>
        <w:color w:val="002776"/>
        <w:spacing w:val="20"/>
        <w:kern w:val="0"/>
        <w:sz w:val="28"/>
        <w:szCs w:val="28"/>
      </w:rPr>
    </w:pPr>
    <w:r w:rsidRPr="00341FC6">
      <w:rPr>
        <w:rFonts w:ascii="Helvetica" w:hAnsi="Helvetica"/>
        <w:noProof/>
        <w:color w:val="002776"/>
        <w:spacing w:val="22"/>
        <w:kern w:val="0"/>
        <w:lang w:eastAsia="cs-CZ"/>
      </w:rPr>
      <w:drawing>
        <wp:anchor distT="0" distB="0" distL="114300" distR="114300" simplePos="0" relativeHeight="251707392" behindDoc="1" locked="0" layoutInCell="1" allowOverlap="1">
          <wp:simplePos x="0" y="0"/>
          <wp:positionH relativeFrom="page">
            <wp:posOffset>719441</wp:posOffset>
          </wp:positionH>
          <wp:positionV relativeFrom="page">
            <wp:posOffset>431800</wp:posOffset>
          </wp:positionV>
          <wp:extent cx="612000" cy="469060"/>
          <wp:effectExtent l="19050" t="0" r="0" b="0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P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" cy="469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1FC6">
      <w:rPr>
        <w:rFonts w:ascii="Helvetica" w:hAnsi="Helvetica"/>
        <w:noProof/>
        <w:color w:val="002776"/>
        <w:spacing w:val="22"/>
        <w:kern w:val="0"/>
        <w:lang w:eastAsia="cs-CZ"/>
      </w:rPr>
      <w:drawing>
        <wp:anchor distT="0" distB="0" distL="114300" distR="114300" simplePos="0" relativeHeight="251703296" behindDoc="1" locked="0" layoutInCell="1" allowOverlap="1">
          <wp:simplePos x="0" y="0"/>
          <wp:positionH relativeFrom="page">
            <wp:posOffset>1536003</wp:posOffset>
          </wp:positionH>
          <wp:positionV relativeFrom="page">
            <wp:posOffset>433415</wp:posOffset>
          </wp:positionV>
          <wp:extent cx="71622" cy="468000"/>
          <wp:effectExtent l="19050" t="0" r="4578" b="0"/>
          <wp:wrapNone/>
          <wp:docPr id="4" name="Picture 5" descr="C:\DATA\Personal data\Projects\Libor Sejna\2010-02-16\Cara svis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ATA\Personal data\Projects\Libor Sejna\2010-02-16\Cara svisl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622" cy="46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41FC6">
      <w:rPr>
        <w:rFonts w:ascii="Helvetica" w:hAnsi="Helvetica" w:cs="Arial"/>
        <w:noProof/>
        <w:color w:val="002776"/>
        <w:spacing w:val="22"/>
        <w:kern w:val="0"/>
        <w:sz w:val="28"/>
        <w:szCs w:val="28"/>
      </w:rPr>
      <w:t xml:space="preserve">EVIDENČNÍ LIST </w:t>
    </w:r>
    <w:r w:rsidRPr="00341FC6">
      <w:rPr>
        <w:rFonts w:ascii="Helvetica" w:hAnsi="Helvetica"/>
        <w:color w:val="002776"/>
        <w:spacing w:val="22"/>
        <w:kern w:val="0"/>
        <w:sz w:val="28"/>
        <w:szCs w:val="28"/>
      </w:rPr>
      <w:t>ODESÍLATELE ZÁSILEK</w:t>
    </w:r>
    <w:r>
      <w:rPr>
        <w:rFonts w:ascii="Helvetica" w:hAnsi="Helvetica"/>
        <w:color w:val="002776"/>
        <w:spacing w:val="22"/>
        <w:kern w:val="0"/>
        <w:sz w:val="28"/>
        <w:szCs w:val="28"/>
      </w:rPr>
      <w:br/>
    </w:r>
    <w:r w:rsidRPr="00341FC6">
      <w:rPr>
        <w:rFonts w:ascii="Helvetica" w:hAnsi="Helvetica"/>
        <w:color w:val="002776"/>
        <w:spacing w:val="20"/>
        <w:kern w:val="0"/>
        <w:sz w:val="28"/>
        <w:szCs w:val="28"/>
      </w:rPr>
      <w:t>SE SLUŽBOU BEZDOKLADOVÁ DOBÍRKA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15B57"/>
    <w:rsid w:val="001312E4"/>
    <w:rsid w:val="00135EB8"/>
    <w:rsid w:val="00160A8C"/>
    <w:rsid w:val="001708A1"/>
    <w:rsid w:val="00171DE6"/>
    <w:rsid w:val="00190879"/>
    <w:rsid w:val="00193DF2"/>
    <w:rsid w:val="001A0403"/>
    <w:rsid w:val="001C59C5"/>
    <w:rsid w:val="001D08B4"/>
    <w:rsid w:val="001D5F44"/>
    <w:rsid w:val="001E250B"/>
    <w:rsid w:val="001F4EAD"/>
    <w:rsid w:val="001F741B"/>
    <w:rsid w:val="00205306"/>
    <w:rsid w:val="00211595"/>
    <w:rsid w:val="00212034"/>
    <w:rsid w:val="0022161F"/>
    <w:rsid w:val="002239FA"/>
    <w:rsid w:val="00242ABC"/>
    <w:rsid w:val="00246572"/>
    <w:rsid w:val="0024767F"/>
    <w:rsid w:val="00254604"/>
    <w:rsid w:val="00271EEE"/>
    <w:rsid w:val="00274B52"/>
    <w:rsid w:val="0028319D"/>
    <w:rsid w:val="00284F44"/>
    <w:rsid w:val="002864E3"/>
    <w:rsid w:val="00293303"/>
    <w:rsid w:val="002B3E67"/>
    <w:rsid w:val="002B7B70"/>
    <w:rsid w:val="002C6A2A"/>
    <w:rsid w:val="002C74FD"/>
    <w:rsid w:val="002F5E86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B401C"/>
    <w:rsid w:val="003C44B9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3E95"/>
    <w:rsid w:val="00484E7D"/>
    <w:rsid w:val="00494EED"/>
    <w:rsid w:val="004A0867"/>
    <w:rsid w:val="004A269A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5F42DF"/>
    <w:rsid w:val="0060040E"/>
    <w:rsid w:val="00606B3C"/>
    <w:rsid w:val="006121FA"/>
    <w:rsid w:val="00633670"/>
    <w:rsid w:val="00656F74"/>
    <w:rsid w:val="006776D7"/>
    <w:rsid w:val="006A6536"/>
    <w:rsid w:val="006C22E9"/>
    <w:rsid w:val="006E5096"/>
    <w:rsid w:val="006F0F52"/>
    <w:rsid w:val="006F1B96"/>
    <w:rsid w:val="006F66D0"/>
    <w:rsid w:val="00704EF1"/>
    <w:rsid w:val="00756B68"/>
    <w:rsid w:val="00766638"/>
    <w:rsid w:val="00766A20"/>
    <w:rsid w:val="007670D1"/>
    <w:rsid w:val="00777552"/>
    <w:rsid w:val="007836DF"/>
    <w:rsid w:val="00786B01"/>
    <w:rsid w:val="007A01B3"/>
    <w:rsid w:val="007B38FB"/>
    <w:rsid w:val="007C579C"/>
    <w:rsid w:val="007D1134"/>
    <w:rsid w:val="007E0769"/>
    <w:rsid w:val="007E2233"/>
    <w:rsid w:val="007E2CA8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6AD3"/>
    <w:rsid w:val="00915C06"/>
    <w:rsid w:val="00922959"/>
    <w:rsid w:val="0092519F"/>
    <w:rsid w:val="00927D15"/>
    <w:rsid w:val="00935A4A"/>
    <w:rsid w:val="00937BBA"/>
    <w:rsid w:val="009407C1"/>
    <w:rsid w:val="00945A37"/>
    <w:rsid w:val="00963C0C"/>
    <w:rsid w:val="00984C3B"/>
    <w:rsid w:val="009876C2"/>
    <w:rsid w:val="0099054E"/>
    <w:rsid w:val="00995DF5"/>
    <w:rsid w:val="009A14A3"/>
    <w:rsid w:val="009B4551"/>
    <w:rsid w:val="009D473C"/>
    <w:rsid w:val="009E1270"/>
    <w:rsid w:val="009F1841"/>
    <w:rsid w:val="009F1AE7"/>
    <w:rsid w:val="009F3F2C"/>
    <w:rsid w:val="00A0049F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81F2F"/>
    <w:rsid w:val="00A837AE"/>
    <w:rsid w:val="00A86F4A"/>
    <w:rsid w:val="00AA1110"/>
    <w:rsid w:val="00AB164A"/>
    <w:rsid w:val="00B2389A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37FF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21A"/>
    <w:rsid w:val="00C5691C"/>
    <w:rsid w:val="00C84F7F"/>
    <w:rsid w:val="00C9428B"/>
    <w:rsid w:val="00CA03C5"/>
    <w:rsid w:val="00CB082E"/>
    <w:rsid w:val="00CC15ED"/>
    <w:rsid w:val="00CC3EF1"/>
    <w:rsid w:val="00CD3D70"/>
    <w:rsid w:val="00CE30BD"/>
    <w:rsid w:val="00CF1CB2"/>
    <w:rsid w:val="00D00C32"/>
    <w:rsid w:val="00D20530"/>
    <w:rsid w:val="00D2255E"/>
    <w:rsid w:val="00D24F8A"/>
    <w:rsid w:val="00D25607"/>
    <w:rsid w:val="00D32D5C"/>
    <w:rsid w:val="00D47A90"/>
    <w:rsid w:val="00D61A25"/>
    <w:rsid w:val="00D64841"/>
    <w:rsid w:val="00D708BF"/>
    <w:rsid w:val="00D769FA"/>
    <w:rsid w:val="00D776BD"/>
    <w:rsid w:val="00DA7A05"/>
    <w:rsid w:val="00DC2D71"/>
    <w:rsid w:val="00DF40E3"/>
    <w:rsid w:val="00E01274"/>
    <w:rsid w:val="00E05E15"/>
    <w:rsid w:val="00E10CF9"/>
    <w:rsid w:val="00E20AB1"/>
    <w:rsid w:val="00E23254"/>
    <w:rsid w:val="00E26E3A"/>
    <w:rsid w:val="00E31989"/>
    <w:rsid w:val="00E42B80"/>
    <w:rsid w:val="00E70D2B"/>
    <w:rsid w:val="00E725F0"/>
    <w:rsid w:val="00EA15FD"/>
    <w:rsid w:val="00EA6004"/>
    <w:rsid w:val="00EC0984"/>
    <w:rsid w:val="00ED7B6D"/>
    <w:rsid w:val="00EE5A9A"/>
    <w:rsid w:val="00EE73A7"/>
    <w:rsid w:val="00EF5592"/>
    <w:rsid w:val="00EF7D24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DEB7F-3B0C-4CF1-A4CB-4DA8485BD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3</TotalTime>
  <Pages>1</Pages>
  <Words>406</Words>
  <Characters>2402</Characters>
  <Application>Microsoft Office Word</Application>
  <DocSecurity>0</DocSecurity>
  <Lines>20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48535</dc:creator>
  <cp:lastModifiedBy>Dudová Alena</cp:lastModifiedBy>
  <cp:revision>6</cp:revision>
  <cp:lastPrinted>2010-06-16T05:44:00Z</cp:lastPrinted>
  <dcterms:created xsi:type="dcterms:W3CDTF">2014-01-06T14:01:00Z</dcterms:created>
  <dcterms:modified xsi:type="dcterms:W3CDTF">2014-01-08T13:01:00Z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